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7130" w14:textId="77777777" w:rsidR="00AD77B8" w:rsidRDefault="00EB2332" w:rsidP="00EB2332">
      <w:pPr>
        <w:pStyle w:val="Title"/>
        <w:jc w:val="center"/>
      </w:pPr>
      <w:r>
        <w:t>8 Bit Spreadsheet Art</w:t>
      </w:r>
    </w:p>
    <w:p w14:paraId="27EA3E44" w14:textId="77777777" w:rsidR="00EB2332" w:rsidRDefault="00EB2332" w:rsidP="00EB2332"/>
    <w:p w14:paraId="60638C0B" w14:textId="77777777" w:rsidR="00EB2332" w:rsidRPr="00EB2332" w:rsidRDefault="00EB2332" w:rsidP="00EB2332">
      <w:r>
        <w:t>Using Microsoft Excel you will learn how to format cell colours, change column widths and row heights.</w:t>
      </w:r>
      <w:bookmarkStart w:id="0" w:name="_GoBack"/>
      <w:bookmarkEnd w:id="0"/>
    </w:p>
    <w:p w14:paraId="66007DED" w14:textId="77777777" w:rsidR="00EB2332" w:rsidRDefault="00EB2332" w:rsidP="00EB2332"/>
    <w:p w14:paraId="3BEBD792" w14:textId="77777777" w:rsidR="00EB2332" w:rsidRDefault="00EB2332" w:rsidP="00EB2332">
      <w:pPr>
        <w:jc w:val="center"/>
      </w:pPr>
      <w:r>
        <w:rPr>
          <w:noProof/>
          <w:lang w:eastAsia="en-AU"/>
        </w:rPr>
        <w:drawing>
          <wp:inline distT="0" distB="0" distL="0" distR="0" wp14:anchorId="25A6D53B" wp14:editId="0C4F0D2E">
            <wp:extent cx="2419350" cy="3225800"/>
            <wp:effectExtent l="0" t="0" r="0" b="0"/>
            <wp:docPr id="1" name="Picture 1" descr="https://s-media-cache-ak0.pinimg.com/564x/f3/ef/2e/f3ef2e88ab53638f915ec6233f52f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f3/ef/2e/f3ef2e88ab53638f915ec6233f52f2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68" cy="32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9DA26" w14:textId="77777777" w:rsidR="00EB2332" w:rsidRDefault="00EB2332" w:rsidP="00EB2332">
      <w:pPr>
        <w:rPr>
          <w:b/>
          <w:u w:val="single"/>
        </w:rPr>
      </w:pPr>
    </w:p>
    <w:p w14:paraId="31F2C30A" w14:textId="77777777" w:rsidR="00EB2332" w:rsidRDefault="00EB2332" w:rsidP="00EB2332">
      <w:pPr>
        <w:rPr>
          <w:b/>
          <w:u w:val="single"/>
        </w:rPr>
      </w:pPr>
    </w:p>
    <w:p w14:paraId="49312B4D" w14:textId="77777777" w:rsidR="00EB2332" w:rsidRPr="00EB2332" w:rsidRDefault="00EB2332" w:rsidP="00EB2332">
      <w:pPr>
        <w:rPr>
          <w:b/>
          <w:u w:val="single"/>
        </w:rPr>
      </w:pPr>
      <w:r w:rsidRPr="00EB2332">
        <w:rPr>
          <w:b/>
          <w:u w:val="single"/>
        </w:rPr>
        <w:t>Task 1:</w:t>
      </w:r>
    </w:p>
    <w:p w14:paraId="7E570C8D" w14:textId="77777777" w:rsidR="00EB2332" w:rsidRDefault="00EB2332" w:rsidP="00EB2332">
      <w:r>
        <w:t>Try to recreate Super Mario in Microsoft Excel</w:t>
      </w:r>
    </w:p>
    <w:p w14:paraId="6C89666B" w14:textId="77777777" w:rsidR="00EB2332" w:rsidRDefault="00EB2332" w:rsidP="00EB2332"/>
    <w:p w14:paraId="6E2B17F8" w14:textId="77777777" w:rsidR="00EB2332" w:rsidRPr="00EB2332" w:rsidRDefault="00EB2332" w:rsidP="00EB2332">
      <w:pPr>
        <w:rPr>
          <w:b/>
          <w:u w:val="single"/>
        </w:rPr>
      </w:pPr>
      <w:r w:rsidRPr="00EB2332">
        <w:rPr>
          <w:b/>
          <w:u w:val="single"/>
        </w:rPr>
        <w:t>Task 2:</w:t>
      </w:r>
    </w:p>
    <w:p w14:paraId="0643841A" w14:textId="77777777" w:rsidR="00EB2332" w:rsidRDefault="00EB2332" w:rsidP="00EB2332">
      <w:r>
        <w:t>Find another image to recreate. Complete an Image Search for “8 bit art”</w:t>
      </w:r>
    </w:p>
    <w:p w14:paraId="672F886C" w14:textId="77777777" w:rsidR="00EB2332" w:rsidRDefault="00EB2332" w:rsidP="00EB2332">
      <w:r>
        <w:t>Select the appropriate image difficulty for you.</w:t>
      </w:r>
    </w:p>
    <w:p w14:paraId="2591932B" w14:textId="77777777" w:rsidR="00EB2332" w:rsidRDefault="00EB2332" w:rsidP="00EB2332"/>
    <w:p w14:paraId="5CC79CBB" w14:textId="77777777" w:rsidR="00EB2332" w:rsidRDefault="00EB2332" w:rsidP="00EB2332"/>
    <w:p w14:paraId="70D4900A" w14:textId="77777777" w:rsidR="00EB2332" w:rsidRPr="00EB2332" w:rsidRDefault="00EB2332" w:rsidP="00EB2332"/>
    <w:sectPr w:rsidR="00EB2332" w:rsidRPr="00EB2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32"/>
    <w:rsid w:val="00AD77B8"/>
    <w:rsid w:val="00E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0648"/>
  <w15:chartTrackingRefBased/>
  <w15:docId w15:val="{5D0BC02E-8030-4C86-841C-7EAA7282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3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A0B13C8-16FA-42C1-A379-F2BF5AA277F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 Grieve</dc:creator>
  <cp:keywords/>
  <dc:description/>
  <cp:lastModifiedBy>Carlin Grieve</cp:lastModifiedBy>
  <cp:revision>1</cp:revision>
  <dcterms:created xsi:type="dcterms:W3CDTF">2016-07-10T10:29:00Z</dcterms:created>
  <dcterms:modified xsi:type="dcterms:W3CDTF">2016-07-10T10:35:00Z</dcterms:modified>
</cp:coreProperties>
</file>