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1" w:rsidRDefault="00BA3B11" w:rsidP="007238D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IT011 SPREADSHEETS – APPLIED PROCESSING FOLIO TASK 4</w:t>
      </w:r>
    </w:p>
    <w:p w:rsidR="00BA3B11" w:rsidRDefault="00BA3B11" w:rsidP="007238D3">
      <w:pPr>
        <w:jc w:val="center"/>
        <w:rPr>
          <w:rFonts w:ascii="Comic Sans MS" w:hAnsi="Comic Sans MS" w:cs="Comic Sans MS"/>
        </w:rPr>
      </w:pPr>
    </w:p>
    <w:p w:rsidR="00BA3B11" w:rsidRDefault="00BA3B11" w:rsidP="007238D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CONSTRUCTING CHARTS</w:t>
      </w:r>
    </w:p>
    <w:p w:rsidR="00BA3B11" w:rsidRDefault="00BA3B11" w:rsidP="007238D3">
      <w:pPr>
        <w:jc w:val="center"/>
        <w:rPr>
          <w:rFonts w:ascii="Comic Sans MS" w:hAnsi="Comic Sans MS" w:cs="Comic Sans MS"/>
        </w:rPr>
      </w:pPr>
    </w:p>
    <w:p w:rsidR="00BA3B11" w:rsidRDefault="00BA3B11" w:rsidP="007238D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Obtain a class list from your teacher.  Choose one of the following topics and ask each member of the class for their opinion.  Record their answer on the class list:</w:t>
      </w:r>
    </w:p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Zodiac sign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Day of the week born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Colour of hair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Colour of eyes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Month of the year born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 of people in the family (including parents)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 of pets in the family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animal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primary school they went to in Grade 6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country their parents were born in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country they would like to most visit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Types of cars the family owns (eg. Holden, Ford, Mazda, etc.)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colour of family cars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Suburb they live in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Method of transport to school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AFL footy team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you had for breakfast today.  (eg. Cereal, toast, fruit, cooked etc.)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TV channel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takeaway food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subject at school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internet site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Best sport played at school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musical instrument  (from school band)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colour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Type of house they live in (brick, weatherboard, unit)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types of jobs people do out of school hours  (eg. Supermarket,   fast food outlet, babysitting, paper round etc.)</w:t>
      </w:r>
    </w:p>
    <w:p w:rsidR="00BA3B11" w:rsidRDefault="00BA3B11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Favourite band</w:t>
      </w:r>
    </w:p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Be prepared to include a “none” response from people who don’t really have a preference.  Also if you think you are going to get a huge variety of responses, eg. Favourite place to visit, it is OK to suggest up to say, 8 different options and get people to select from them  (rather than get 25 different places).</w:t>
      </w:r>
    </w:p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When you have been to every member of the class, summarise the data by writing down all the possible responses in column A and the totals in column B.</w:t>
      </w:r>
    </w:p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Eg.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BA3B11"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Holden</w:t>
            </w:r>
          </w:p>
        </w:tc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11</w:t>
            </w:r>
          </w:p>
        </w:tc>
      </w:tr>
      <w:tr w:rsidR="00BA3B11"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Ford</w:t>
            </w:r>
          </w:p>
        </w:tc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13</w:t>
            </w:r>
          </w:p>
        </w:tc>
      </w:tr>
      <w:tr w:rsidR="00BA3B11"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Mazda</w:t>
            </w:r>
          </w:p>
        </w:tc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8</w:t>
            </w:r>
          </w:p>
        </w:tc>
      </w:tr>
      <w:tr w:rsidR="00BA3B11"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Toyota</w:t>
            </w:r>
          </w:p>
        </w:tc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</w:tr>
      <w:tr w:rsidR="00BA3B11"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None</w:t>
            </w:r>
          </w:p>
        </w:tc>
        <w:tc>
          <w:tcPr>
            <w:tcW w:w="4428" w:type="dxa"/>
          </w:tcPr>
          <w:p w:rsidR="00BA3B11" w:rsidRDefault="00BA3B11" w:rsidP="0043015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</w:tr>
    </w:tbl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Now convert this information into </w:t>
      </w:r>
      <w:r w:rsidRPr="008C3CDB">
        <w:rPr>
          <w:rFonts w:ascii="Comic Sans MS" w:hAnsi="Comic Sans MS" w:cs="Comic Sans MS"/>
          <w:b/>
          <w:bCs/>
        </w:rPr>
        <w:t>two different types of charts</w:t>
      </w:r>
      <w:r>
        <w:rPr>
          <w:rFonts w:ascii="Comic Sans MS" w:hAnsi="Comic Sans MS" w:cs="Comic Sans MS"/>
          <w:b/>
          <w:bCs/>
        </w:rPr>
        <w:t xml:space="preserve"> (you choose the style).</w:t>
      </w:r>
    </w:p>
    <w:p w:rsidR="00BA3B11" w:rsidRDefault="00BA3B11" w:rsidP="007238D3">
      <w:pPr>
        <w:rPr>
          <w:rFonts w:ascii="Comic Sans MS" w:hAnsi="Comic Sans MS" w:cs="Comic Sans MS"/>
        </w:rPr>
      </w:pPr>
    </w:p>
    <w:p w:rsidR="00BA3B11" w:rsidRDefault="00BA3B11" w:rsidP="007238D3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Highlight the information contained in the relevant cells</w:t>
      </w:r>
    </w:p>
    <w:p w:rsidR="00BA3B11" w:rsidRDefault="00BA3B11" w:rsidP="007238D3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Go to Insert, Chart, and work your way through the titles, labels, formatting etc.  </w:t>
      </w:r>
    </w:p>
    <w:p w:rsidR="00BA3B11" w:rsidRDefault="00BA3B11" w:rsidP="007238D3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Change the default setting so that your charts appear as separate sheets (on a whole page)</w:t>
      </w:r>
    </w:p>
    <w:p w:rsidR="00BA3B11" w:rsidRDefault="00BA3B11" w:rsidP="007238D3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Finally, check that your charts are is clearly named, easy to read (nothing chopped off), fits on one page and show your teacher. (</w:t>
      </w:r>
      <w:r>
        <w:rPr>
          <w:rFonts w:ascii="Comic Sans MS" w:hAnsi="Comic Sans MS" w:cs="Comic Sans MS"/>
          <w:b/>
          <w:bCs/>
        </w:rPr>
        <w:t>Task 4)</w:t>
      </w:r>
    </w:p>
    <w:p w:rsidR="00BA3B11" w:rsidRDefault="00BA3B11" w:rsidP="007238D3">
      <w:pPr>
        <w:rPr>
          <w:rFonts w:ascii="Comic Sans MS" w:hAnsi="Comic Sans MS" w:cs="Comic Sans MS"/>
        </w:rPr>
      </w:pPr>
      <w:bookmarkStart w:id="0" w:name="_GoBack"/>
      <w:bookmarkEnd w:id="0"/>
    </w:p>
    <w:sectPr w:rsidR="00BA3B11" w:rsidSect="0045181A">
      <w:pgSz w:w="12240" w:h="15840"/>
      <w:pgMar w:top="1247" w:right="1304" w:bottom="124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091"/>
    <w:multiLevelType w:val="hybridMultilevel"/>
    <w:tmpl w:val="5ED4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8A6FDA"/>
    <w:multiLevelType w:val="hybridMultilevel"/>
    <w:tmpl w:val="9DE4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826C79"/>
    <w:multiLevelType w:val="hybridMultilevel"/>
    <w:tmpl w:val="6D20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8D3"/>
    <w:rsid w:val="0005460F"/>
    <w:rsid w:val="00430152"/>
    <w:rsid w:val="0045181A"/>
    <w:rsid w:val="007238D3"/>
    <w:rsid w:val="008C3CDB"/>
    <w:rsid w:val="009F601D"/>
    <w:rsid w:val="00BA3B11"/>
    <w:rsid w:val="00D8264C"/>
    <w:rsid w:val="00E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</Words>
  <Characters>1829</Characters>
  <Application>Microsoft Office Outlook</Application>
  <DocSecurity>0</DocSecurity>
  <Lines>0</Lines>
  <Paragraphs>0</Paragraphs>
  <ScaleCrop>false</ScaleCrop>
  <Company>DEECD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IT011 SPREADSHEETS – APPLIED PROCESSING FOLIO TASK 4</dc:title>
  <dc:subject/>
  <dc:creator>Janet Bane</dc:creator>
  <cp:keywords/>
  <dc:description/>
  <cp:lastModifiedBy>Graeme Bane</cp:lastModifiedBy>
  <cp:revision>2</cp:revision>
  <dcterms:created xsi:type="dcterms:W3CDTF">2014-01-06T03:31:00Z</dcterms:created>
  <dcterms:modified xsi:type="dcterms:W3CDTF">2014-01-06T03:31:00Z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0x01010038FB90CC7D1D5546A7A76B78DF9937D6</vt:lpwstr>
  </property>
  <property fmtid="{D5CDD505-2E9C-101B-9397-08002B2CF9AE}" pid="3" name="_dlc_DocIdItemGuid">
    <vt:lpwstr>fa33d7a7-f45e-408c-a17c-307ad636a39e</vt:lpwstr>
  </property>
  <property fmtid="{D5CDD505-2E9C-101B-9397-08002B2CF9AE}" pid="4" name="_dlc_DocId">
    <vt:lpwstr>6XET2YHAUFPP-108-160</vt:lpwstr>
  </property>
  <property fmtid="{D5CDD505-2E9C-101B-9397-08002B2CF9AE}" pid="5" name="_dlc_DocIdUrl">
    <vt:lpwstr>http://sharepoint/ss/it/_layouts/DocIdRedir.aspx?ID=6XET2YHAUFPP-108-160, 6XET2YHAUFPP-108-160</vt:lpwstr>
  </property>
</Properties>
</file>