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4736"/>
      </w:tblGrid>
      <w:tr w:rsidR="00CE4D95" w:rsidTr="00C156F4">
        <w:trPr>
          <w:trHeight w:hRule="exact" w:val="1836"/>
        </w:trPr>
        <w:tc>
          <w:tcPr>
            <w:tcW w:w="5245" w:type="dxa"/>
            <w:shd w:val="clear" w:color="auto" w:fill="auto"/>
          </w:tcPr>
          <w:p w:rsidR="00CE4D95" w:rsidRDefault="00CE4D95" w:rsidP="00411213">
            <w:pPr>
              <w:pStyle w:val="Spacer"/>
              <w:spacing w:after="120"/>
            </w:pPr>
          </w:p>
        </w:tc>
        <w:tc>
          <w:tcPr>
            <w:tcW w:w="4736" w:type="dxa"/>
            <w:shd w:val="clear" w:color="auto" w:fill="auto"/>
          </w:tcPr>
          <w:p w:rsidR="00CE4D95" w:rsidRPr="00C156F4" w:rsidRDefault="00C156F4" w:rsidP="00411213">
            <w:pPr>
              <w:pStyle w:val="NewsLetterTitle"/>
              <w:spacing w:after="120"/>
              <w:rPr>
                <w:b/>
                <w:bCs/>
              </w:rPr>
            </w:pPr>
            <w:r w:rsidRPr="00C156F4">
              <w:rPr>
                <w:b/>
                <w:bCs/>
              </w:rPr>
              <w:t xml:space="preserve">Web Conference </w:t>
            </w:r>
            <w:r w:rsidR="00975FF1">
              <w:rPr>
                <w:b/>
                <w:bCs/>
              </w:rPr>
              <w:t>Coach</w:t>
            </w:r>
            <w:r w:rsidR="0090739A">
              <w:rPr>
                <w:b/>
                <w:bCs/>
              </w:rPr>
              <w:t>ing Program</w:t>
            </w:r>
            <w:r w:rsidRPr="00C156F4">
              <w:rPr>
                <w:b/>
                <w:bCs/>
              </w:rPr>
              <w:t xml:space="preserve"> </w:t>
            </w:r>
          </w:p>
          <w:p w:rsidR="00411213" w:rsidRPr="004A03BA" w:rsidRDefault="00411213" w:rsidP="00411213">
            <w:pPr>
              <w:pStyle w:val="NewsLetterSub-Title"/>
              <w:spacing w:after="120"/>
              <w:rPr>
                <w:b/>
                <w:sz w:val="28"/>
                <w:szCs w:val="28"/>
              </w:rPr>
            </w:pPr>
            <w:r w:rsidRPr="004A03BA">
              <w:rPr>
                <w:b/>
                <w:sz w:val="28"/>
                <w:szCs w:val="28"/>
              </w:rPr>
              <w:t>Program overview</w:t>
            </w:r>
          </w:p>
          <w:p w:rsidR="00CE4D95" w:rsidRDefault="00CE4D95" w:rsidP="00411213">
            <w:pPr>
              <w:pStyle w:val="NewsLetterSub-Title"/>
              <w:spacing w:after="120"/>
            </w:pPr>
          </w:p>
        </w:tc>
      </w:tr>
    </w:tbl>
    <w:p w:rsidR="00CE4D95" w:rsidRDefault="00CE4D95" w:rsidP="00951803">
      <w:pPr>
        <w:sectPr w:rsidR="00CE4D95" w:rsidSect="007B0E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7" w:right="652" w:bottom="1593" w:left="1327" w:header="284" w:footer="397" w:gutter="0"/>
          <w:cols w:space="708"/>
          <w:titlePg/>
          <w:docGrid w:linePitch="360"/>
        </w:sectPr>
      </w:pPr>
    </w:p>
    <w:p w:rsidR="00411213" w:rsidRPr="00973952" w:rsidRDefault="00411213" w:rsidP="006F30AB">
      <w:pPr>
        <w:jc w:val="both"/>
        <w:rPr>
          <w:sz w:val="10"/>
          <w:szCs w:val="10"/>
        </w:rPr>
      </w:pPr>
    </w:p>
    <w:p w:rsidR="00975FF1" w:rsidRPr="006F30AB" w:rsidRDefault="00C156F4" w:rsidP="006F30AB">
      <w:pPr>
        <w:jc w:val="both"/>
        <w:rPr>
          <w:szCs w:val="18"/>
        </w:rPr>
      </w:pPr>
      <w:r w:rsidRPr="006F30AB">
        <w:rPr>
          <w:szCs w:val="18"/>
        </w:rPr>
        <w:t>Web conferencing is a powerful way to connect, communicate and collaborate</w:t>
      </w:r>
      <w:r w:rsidR="00975FF1" w:rsidRPr="006F30AB">
        <w:rPr>
          <w:szCs w:val="18"/>
        </w:rPr>
        <w:t xml:space="preserve"> with others</w:t>
      </w:r>
      <w:r w:rsidRPr="006F30AB">
        <w:rPr>
          <w:szCs w:val="18"/>
        </w:rPr>
        <w:t xml:space="preserve"> in real-time, </w:t>
      </w:r>
      <w:r w:rsidR="00975FF1" w:rsidRPr="006F30AB">
        <w:rPr>
          <w:szCs w:val="18"/>
        </w:rPr>
        <w:t>from anywhere with an internet connection</w:t>
      </w:r>
      <w:r w:rsidRPr="006F30AB">
        <w:rPr>
          <w:szCs w:val="18"/>
        </w:rPr>
        <w:t xml:space="preserve">. </w:t>
      </w:r>
      <w:r w:rsidR="00206E61">
        <w:rPr>
          <w:szCs w:val="18"/>
        </w:rPr>
        <w:t xml:space="preserve"> The </w:t>
      </w:r>
      <w:hyperlink r:id="rId13" w:history="1">
        <w:r w:rsidR="00206E61" w:rsidRPr="00360523">
          <w:rPr>
            <w:rStyle w:val="Hyperlink"/>
            <w:szCs w:val="18"/>
          </w:rPr>
          <w:t>Virtual Conference Centre</w:t>
        </w:r>
      </w:hyperlink>
      <w:r w:rsidR="00206E61">
        <w:rPr>
          <w:szCs w:val="18"/>
        </w:rPr>
        <w:t xml:space="preserve"> is a facility which allows </w:t>
      </w:r>
      <w:r w:rsidRPr="006F30AB">
        <w:rPr>
          <w:szCs w:val="18"/>
        </w:rPr>
        <w:t xml:space="preserve">Victorian educators </w:t>
      </w:r>
      <w:r w:rsidR="00206E61">
        <w:rPr>
          <w:szCs w:val="18"/>
        </w:rPr>
        <w:t xml:space="preserve">to participate in </w:t>
      </w:r>
      <w:r w:rsidR="00975FF1" w:rsidRPr="006F30AB">
        <w:rPr>
          <w:szCs w:val="18"/>
        </w:rPr>
        <w:t>web conferenc</w:t>
      </w:r>
      <w:r w:rsidR="00206E61">
        <w:rPr>
          <w:szCs w:val="18"/>
        </w:rPr>
        <w:t>es</w:t>
      </w:r>
      <w:r w:rsidR="00975FF1" w:rsidRPr="006F30AB">
        <w:rPr>
          <w:szCs w:val="18"/>
        </w:rPr>
        <w:t xml:space="preserve"> for connecting students with experts and the wider community, online teaching and learning, professional learning and online meetings. </w:t>
      </w:r>
    </w:p>
    <w:p w:rsidR="00975FF1" w:rsidRPr="000C5967" w:rsidRDefault="00975FF1" w:rsidP="006F30AB">
      <w:pPr>
        <w:jc w:val="both"/>
        <w:rPr>
          <w:sz w:val="16"/>
          <w:szCs w:val="16"/>
        </w:rPr>
      </w:pPr>
    </w:p>
    <w:p w:rsidR="0090739A" w:rsidRDefault="0090739A" w:rsidP="006F30AB">
      <w:pPr>
        <w:jc w:val="both"/>
      </w:pPr>
      <w:r>
        <w:rPr>
          <w:szCs w:val="18"/>
        </w:rPr>
        <w:t xml:space="preserve">Many Victorian </w:t>
      </w:r>
      <w:r w:rsidR="00206E61">
        <w:rPr>
          <w:szCs w:val="18"/>
        </w:rPr>
        <w:t xml:space="preserve">educators </w:t>
      </w:r>
      <w:r>
        <w:rPr>
          <w:szCs w:val="18"/>
        </w:rPr>
        <w:t>are undertaking web conference training and registering to run their own web conferences</w:t>
      </w:r>
      <w:r>
        <w:t xml:space="preserve">. </w:t>
      </w:r>
      <w:r w:rsidR="00206E61">
        <w:t xml:space="preserve"> </w:t>
      </w:r>
      <w:r w:rsidR="00973952">
        <w:t xml:space="preserve">                  </w:t>
      </w:r>
      <w:r>
        <w:t xml:space="preserve">In a new initiative in 2011, the Innovation and Next Practice Division </w:t>
      </w:r>
      <w:r w:rsidR="00E62FA1">
        <w:t>is</w:t>
      </w:r>
      <w:r>
        <w:t xml:space="preserve"> </w:t>
      </w:r>
      <w:r w:rsidR="00973952">
        <w:t xml:space="preserve">now </w:t>
      </w:r>
      <w:r>
        <w:t>offer</w:t>
      </w:r>
      <w:r w:rsidR="00E62FA1">
        <w:t>ing</w:t>
      </w:r>
      <w:r>
        <w:t xml:space="preserve"> one-on-one support f</w:t>
      </w:r>
      <w:r w:rsidR="00E62FA1">
        <w:t xml:space="preserve">rom </w:t>
      </w:r>
      <w:r>
        <w:t>experienced Web Conference Coach</w:t>
      </w:r>
      <w:r w:rsidR="00E62FA1">
        <w:t>es</w:t>
      </w:r>
      <w:r>
        <w:t xml:space="preserve">, as you prepare to run your first </w:t>
      </w:r>
      <w:r w:rsidR="00005006">
        <w:t xml:space="preserve">two </w:t>
      </w:r>
      <w:r>
        <w:t xml:space="preserve">web </w:t>
      </w:r>
      <w:r w:rsidR="00973952">
        <w:t xml:space="preserve">conferences </w:t>
      </w:r>
      <w:r w:rsidR="00973952">
        <w:rPr>
          <w:szCs w:val="18"/>
        </w:rPr>
        <w:t>in t</w:t>
      </w:r>
      <w:r w:rsidR="00973952" w:rsidRPr="006F30AB">
        <w:rPr>
          <w:szCs w:val="18"/>
        </w:rPr>
        <w:t xml:space="preserve">he </w:t>
      </w:r>
      <w:r w:rsidR="00973952" w:rsidRPr="00360523">
        <w:rPr>
          <w:szCs w:val="18"/>
        </w:rPr>
        <w:t>Virtual Conference Centre</w:t>
      </w:r>
      <w:r w:rsidR="00973952">
        <w:t>.</w:t>
      </w:r>
    </w:p>
    <w:p w:rsidR="00091139" w:rsidRPr="000C5967" w:rsidRDefault="00091139" w:rsidP="006F30AB">
      <w:pPr>
        <w:jc w:val="both"/>
        <w:rPr>
          <w:sz w:val="16"/>
          <w:szCs w:val="16"/>
        </w:rPr>
      </w:pPr>
    </w:p>
    <w:p w:rsidR="00091139" w:rsidRDefault="00091139" w:rsidP="006F30AB">
      <w:pPr>
        <w:jc w:val="both"/>
      </w:pPr>
      <w:r>
        <w:t>Web Conference Coaches are Victorian teachers who are released from their classroom duties</w:t>
      </w:r>
      <w:r w:rsidR="00E62FA1">
        <w:t xml:space="preserve"> for one day per week</w:t>
      </w:r>
      <w:r>
        <w:t xml:space="preserve"> to facilitate online coaching with those who are new to web conferencing. </w:t>
      </w:r>
      <w:r w:rsidR="00206E61">
        <w:t xml:space="preserve"> </w:t>
      </w:r>
      <w:r>
        <w:t>All of their coaching occurs online, via online discuss</w:t>
      </w:r>
      <w:r w:rsidR="00E62FA1">
        <w:t>ion forums, email and of course web conferences.</w:t>
      </w:r>
    </w:p>
    <w:p w:rsidR="0090739A" w:rsidRPr="00973952" w:rsidRDefault="0090739A" w:rsidP="006F30AB">
      <w:pPr>
        <w:jc w:val="both"/>
        <w:rPr>
          <w:sz w:val="24"/>
        </w:rPr>
      </w:pPr>
    </w:p>
    <w:p w:rsidR="0090739A" w:rsidRDefault="0090739A" w:rsidP="006F30AB">
      <w:pPr>
        <w:jc w:val="both"/>
        <w:rPr>
          <w:b/>
        </w:rPr>
      </w:pPr>
      <w:r w:rsidRPr="0090739A">
        <w:rPr>
          <w:b/>
        </w:rPr>
        <w:t xml:space="preserve">What is </w:t>
      </w:r>
      <w:r>
        <w:rPr>
          <w:b/>
        </w:rPr>
        <w:t>the role of the coach?</w:t>
      </w:r>
      <w:r w:rsidRPr="0090739A">
        <w:rPr>
          <w:b/>
        </w:rPr>
        <w:t xml:space="preserve"> </w:t>
      </w:r>
    </w:p>
    <w:p w:rsidR="00206E61" w:rsidRPr="00E62FA1" w:rsidRDefault="00206E61" w:rsidP="006F30AB">
      <w:pPr>
        <w:jc w:val="both"/>
        <w:rPr>
          <w:b/>
          <w:sz w:val="8"/>
          <w:szCs w:val="8"/>
        </w:rPr>
      </w:pPr>
    </w:p>
    <w:p w:rsidR="0090739A" w:rsidRDefault="0090739A" w:rsidP="00E62FA1">
      <w:pPr>
        <w:spacing w:after="80"/>
        <w:jc w:val="both"/>
      </w:pPr>
      <w:r>
        <w:t xml:space="preserve">Your coach will: </w:t>
      </w:r>
    </w:p>
    <w:p w:rsidR="0090739A" w:rsidRDefault="0090739A" w:rsidP="00206E61">
      <w:pPr>
        <w:pStyle w:val="ListParagraph"/>
        <w:numPr>
          <w:ilvl w:val="0"/>
          <w:numId w:val="26"/>
        </w:numPr>
        <w:spacing w:after="240"/>
        <w:jc w:val="both"/>
      </w:pPr>
      <w:r>
        <w:t xml:space="preserve">meet with you online to </w:t>
      </w:r>
      <w:r w:rsidR="00091139">
        <w:t xml:space="preserve">collaboratively plan </w:t>
      </w:r>
      <w:r>
        <w:t>your web first conference session</w:t>
      </w:r>
      <w:r w:rsidR="00E62FA1">
        <w:t xml:space="preserve"> (approx 30 mins.)</w:t>
      </w:r>
    </w:p>
    <w:p w:rsidR="0090739A" w:rsidRDefault="0090739A" w:rsidP="0090739A">
      <w:pPr>
        <w:pStyle w:val="ListParagraph"/>
        <w:numPr>
          <w:ilvl w:val="0"/>
          <w:numId w:val="26"/>
        </w:numPr>
        <w:jc w:val="both"/>
      </w:pPr>
      <w:r>
        <w:t xml:space="preserve">support you to learn the necessary skills to moderate your own web conference </w:t>
      </w:r>
    </w:p>
    <w:p w:rsidR="0090739A" w:rsidRDefault="0090739A" w:rsidP="0090739A">
      <w:pPr>
        <w:pStyle w:val="ListParagraph"/>
        <w:numPr>
          <w:ilvl w:val="0"/>
          <w:numId w:val="26"/>
        </w:numPr>
        <w:jc w:val="both"/>
      </w:pPr>
      <w:r>
        <w:t>attend your first web conference to provide back-up support</w:t>
      </w:r>
    </w:p>
    <w:p w:rsidR="0090739A" w:rsidRDefault="0090739A" w:rsidP="0090739A">
      <w:pPr>
        <w:pStyle w:val="ListParagraph"/>
        <w:numPr>
          <w:ilvl w:val="0"/>
          <w:numId w:val="26"/>
        </w:numPr>
        <w:jc w:val="both"/>
      </w:pPr>
      <w:r>
        <w:t xml:space="preserve">debrief </w:t>
      </w:r>
      <w:r w:rsidR="00E62FA1">
        <w:t>with you on</w:t>
      </w:r>
      <w:r>
        <w:t xml:space="preserve"> your first web conference and </w:t>
      </w:r>
      <w:r w:rsidR="00956D83">
        <w:t xml:space="preserve">collaboratively </w:t>
      </w:r>
      <w:r>
        <w:t>plan your second session</w:t>
      </w:r>
      <w:r w:rsidR="00E62FA1">
        <w:t xml:space="preserve"> (approx 30 mins.)</w:t>
      </w:r>
    </w:p>
    <w:p w:rsidR="0090739A" w:rsidRDefault="0090739A" w:rsidP="0090739A">
      <w:pPr>
        <w:pStyle w:val="ListParagraph"/>
        <w:numPr>
          <w:ilvl w:val="0"/>
          <w:numId w:val="26"/>
        </w:numPr>
        <w:jc w:val="both"/>
      </w:pPr>
      <w:r>
        <w:t>support you in preparing for and reflecting on your second web conference session</w:t>
      </w:r>
      <w:r w:rsidR="00E62FA1">
        <w:t xml:space="preserve"> (approx 30 mins.)</w:t>
      </w:r>
    </w:p>
    <w:p w:rsidR="00E62FA1" w:rsidRDefault="00E62FA1" w:rsidP="00E62FA1">
      <w:pPr>
        <w:pStyle w:val="ListParagraph"/>
        <w:numPr>
          <w:ilvl w:val="0"/>
          <w:numId w:val="26"/>
        </w:numPr>
        <w:jc w:val="both"/>
      </w:pPr>
      <w:r>
        <w:t>debrief with you after your second web conference (approx 30 mins.)</w:t>
      </w:r>
      <w:r w:rsidRPr="00E62FA1">
        <w:t xml:space="preserve"> </w:t>
      </w:r>
    </w:p>
    <w:p w:rsidR="00E62FA1" w:rsidRDefault="00E62FA1" w:rsidP="00E62FA1">
      <w:pPr>
        <w:pStyle w:val="ListParagraph"/>
        <w:numPr>
          <w:ilvl w:val="0"/>
          <w:numId w:val="26"/>
        </w:numPr>
        <w:jc w:val="both"/>
      </w:pPr>
      <w:r>
        <w:t>provide you with resources to support your ongoing skill development with web conferencing.</w:t>
      </w:r>
    </w:p>
    <w:p w:rsidR="00091139" w:rsidRPr="00973952" w:rsidRDefault="00091139" w:rsidP="006F30AB">
      <w:pPr>
        <w:jc w:val="both"/>
        <w:rPr>
          <w:sz w:val="24"/>
        </w:rPr>
      </w:pPr>
    </w:p>
    <w:p w:rsidR="00206E61" w:rsidRDefault="00206E61" w:rsidP="00206E61">
      <w:pPr>
        <w:jc w:val="both"/>
        <w:rPr>
          <w:b/>
        </w:rPr>
      </w:pPr>
      <w:r>
        <w:rPr>
          <w:b/>
        </w:rPr>
        <w:t>Who is eligible to be a coachee in the program?</w:t>
      </w:r>
    </w:p>
    <w:p w:rsidR="00206E61" w:rsidRPr="00E62FA1" w:rsidRDefault="00206E61" w:rsidP="00206E61">
      <w:pPr>
        <w:jc w:val="both"/>
        <w:rPr>
          <w:b/>
          <w:sz w:val="8"/>
          <w:szCs w:val="8"/>
        </w:rPr>
      </w:pPr>
    </w:p>
    <w:p w:rsidR="00206E61" w:rsidRDefault="00206E61" w:rsidP="00206E61">
      <w:pPr>
        <w:spacing w:after="120"/>
        <w:jc w:val="both"/>
      </w:pPr>
      <w:r>
        <w:t>Anyone who is a registered user of the Virtual Conference Centre may become a coachee. This includes</w:t>
      </w:r>
      <w:r w:rsidR="00360523">
        <w:t xml:space="preserve"> Victorian teachers, DEECD Regional and Central Office staff and strategic partner organisations.</w:t>
      </w:r>
    </w:p>
    <w:p w:rsidR="002B1A6B" w:rsidRDefault="00360523" w:rsidP="006F30AB">
      <w:pPr>
        <w:jc w:val="both"/>
        <w:rPr>
          <w:szCs w:val="18"/>
        </w:rPr>
      </w:pPr>
      <w:r>
        <w:rPr>
          <w:szCs w:val="18"/>
        </w:rPr>
        <w:t>If you haven’t already registered as a user of the Virtual Conference Centre, you can register at:</w:t>
      </w:r>
    </w:p>
    <w:p w:rsidR="00360523" w:rsidRDefault="002D707F" w:rsidP="006F30AB">
      <w:pPr>
        <w:jc w:val="both"/>
        <w:rPr>
          <w:szCs w:val="18"/>
        </w:rPr>
      </w:pPr>
      <w:hyperlink r:id="rId14" w:history="1">
        <w:r w:rsidR="002B1A6B" w:rsidRPr="008A6E1A">
          <w:rPr>
            <w:rStyle w:val="Hyperlink"/>
            <w:szCs w:val="18"/>
          </w:rPr>
          <w:t>http://www.surveymonkey.com/s/moderator-registration</w:t>
        </w:r>
      </w:hyperlink>
      <w:r w:rsidR="002B1A6B">
        <w:rPr>
          <w:szCs w:val="18"/>
        </w:rPr>
        <w:t xml:space="preserve"> </w:t>
      </w:r>
    </w:p>
    <w:p w:rsidR="00360523" w:rsidRPr="00973952" w:rsidRDefault="00360523" w:rsidP="00360523">
      <w:pPr>
        <w:jc w:val="both"/>
        <w:rPr>
          <w:b/>
          <w:sz w:val="24"/>
        </w:rPr>
      </w:pPr>
    </w:p>
    <w:p w:rsidR="00360523" w:rsidRDefault="00360523" w:rsidP="00360523">
      <w:pPr>
        <w:jc w:val="both"/>
        <w:rPr>
          <w:b/>
        </w:rPr>
      </w:pPr>
      <w:r>
        <w:rPr>
          <w:b/>
        </w:rPr>
        <w:t>How do I join the program?</w:t>
      </w:r>
    </w:p>
    <w:p w:rsidR="00360523" w:rsidRPr="00E62FA1" w:rsidRDefault="00360523" w:rsidP="00360523">
      <w:pPr>
        <w:jc w:val="both"/>
        <w:rPr>
          <w:b/>
          <w:sz w:val="8"/>
          <w:szCs w:val="8"/>
        </w:rPr>
      </w:pPr>
    </w:p>
    <w:p w:rsidR="00973952" w:rsidRDefault="00360523" w:rsidP="00E62FA1">
      <w:pPr>
        <w:jc w:val="both"/>
      </w:pPr>
      <w:r>
        <w:t xml:space="preserve">Simply </w:t>
      </w:r>
      <w:r w:rsidR="00E62FA1">
        <w:t xml:space="preserve">send an email to one or all of the </w:t>
      </w:r>
      <w:r w:rsidR="00E645C0">
        <w:t>c</w:t>
      </w:r>
      <w:r w:rsidR="00E62FA1">
        <w:t xml:space="preserve">oaches listed below. </w:t>
      </w:r>
      <w:r w:rsidR="00973952">
        <w:t xml:space="preserve">In your email, please include: </w:t>
      </w:r>
    </w:p>
    <w:p w:rsidR="00973952" w:rsidRDefault="00E645C0" w:rsidP="00E645C0">
      <w:pPr>
        <w:pStyle w:val="ListParagraph"/>
        <w:numPr>
          <w:ilvl w:val="0"/>
          <w:numId w:val="29"/>
        </w:numPr>
        <w:jc w:val="both"/>
      </w:pPr>
      <w:r>
        <w:t>Y</w:t>
      </w:r>
      <w:r w:rsidR="00E62FA1">
        <w:t>our name</w:t>
      </w:r>
    </w:p>
    <w:p w:rsidR="00973952" w:rsidRDefault="00E645C0" w:rsidP="00E645C0">
      <w:pPr>
        <w:pStyle w:val="ListParagraph"/>
        <w:numPr>
          <w:ilvl w:val="0"/>
          <w:numId w:val="29"/>
        </w:numPr>
        <w:jc w:val="both"/>
      </w:pPr>
      <w:r>
        <w:t>Y</w:t>
      </w:r>
      <w:r w:rsidR="00973952">
        <w:t>our role</w:t>
      </w:r>
    </w:p>
    <w:p w:rsidR="00973952" w:rsidRDefault="00E645C0" w:rsidP="00E645C0">
      <w:pPr>
        <w:pStyle w:val="ListParagraph"/>
        <w:numPr>
          <w:ilvl w:val="0"/>
          <w:numId w:val="29"/>
        </w:numPr>
        <w:jc w:val="both"/>
      </w:pPr>
      <w:r>
        <w:t>Y</w:t>
      </w:r>
      <w:r w:rsidR="00973952">
        <w:t xml:space="preserve">our </w:t>
      </w:r>
      <w:r w:rsidR="00E62FA1">
        <w:t>school</w:t>
      </w:r>
      <w:r w:rsidR="00973952">
        <w:t>/organisation</w:t>
      </w:r>
    </w:p>
    <w:p w:rsidR="00973952" w:rsidRDefault="00E645C0" w:rsidP="00E645C0">
      <w:pPr>
        <w:pStyle w:val="ListParagraph"/>
        <w:numPr>
          <w:ilvl w:val="0"/>
          <w:numId w:val="29"/>
        </w:numPr>
        <w:jc w:val="both"/>
      </w:pPr>
      <w:r>
        <w:t>Y</w:t>
      </w:r>
      <w:r w:rsidR="00973952">
        <w:t xml:space="preserve">our </w:t>
      </w:r>
      <w:r w:rsidR="00E62FA1">
        <w:t>goals for using web conferencing</w:t>
      </w:r>
    </w:p>
    <w:p w:rsidR="00973952" w:rsidRDefault="00E645C0" w:rsidP="00E645C0">
      <w:pPr>
        <w:pStyle w:val="ListParagraph"/>
        <w:numPr>
          <w:ilvl w:val="0"/>
          <w:numId w:val="29"/>
        </w:numPr>
        <w:jc w:val="both"/>
      </w:pPr>
      <w:r>
        <w:t>T</w:t>
      </w:r>
      <w:r w:rsidR="00E62FA1">
        <w:t>he days/times you are available for planning and debrief sessions</w:t>
      </w:r>
      <w:r w:rsidR="00973952">
        <w:t>, and</w:t>
      </w:r>
      <w:r w:rsidR="00E62FA1">
        <w:t xml:space="preserve"> </w:t>
      </w:r>
    </w:p>
    <w:p w:rsidR="000C5967" w:rsidRDefault="00973952" w:rsidP="00E645C0">
      <w:pPr>
        <w:pStyle w:val="ListParagraph"/>
        <w:numPr>
          <w:ilvl w:val="0"/>
          <w:numId w:val="29"/>
        </w:numPr>
        <w:jc w:val="both"/>
      </w:pPr>
      <w:r>
        <w:t>(</w:t>
      </w:r>
      <w:r w:rsidR="00E645C0">
        <w:t>I</w:t>
      </w:r>
      <w:r>
        <w:t>f already arranged) the specific date and time of your first two web conferences</w:t>
      </w:r>
      <w:r w:rsidR="00E62FA1">
        <w:t xml:space="preserve"> </w:t>
      </w:r>
    </w:p>
    <w:p w:rsidR="00360523" w:rsidRPr="00973952" w:rsidRDefault="00360523" w:rsidP="00360523">
      <w:pPr>
        <w:jc w:val="both"/>
        <w:rPr>
          <w:sz w:val="24"/>
        </w:rPr>
      </w:pPr>
    </w:p>
    <w:p w:rsidR="00973952" w:rsidRDefault="00973952" w:rsidP="00973952">
      <w:pPr>
        <w:jc w:val="both"/>
        <w:rPr>
          <w:b/>
        </w:rPr>
      </w:pPr>
      <w:r>
        <w:rPr>
          <w:b/>
        </w:rPr>
        <w:t>Who are the coaches?</w:t>
      </w:r>
    </w:p>
    <w:p w:rsidR="00973952" w:rsidRPr="00E62FA1" w:rsidRDefault="00973952" w:rsidP="00973952">
      <w:pPr>
        <w:jc w:val="both"/>
        <w:rPr>
          <w:b/>
          <w:sz w:val="8"/>
          <w:szCs w:val="8"/>
        </w:rPr>
      </w:pPr>
    </w:p>
    <w:p w:rsidR="00973952" w:rsidRDefault="00973952" w:rsidP="00973952">
      <w:pPr>
        <w:spacing w:after="80"/>
        <w:jc w:val="both"/>
      </w:pPr>
      <w:r>
        <w:t xml:space="preserve">In Semester 1, 2011, the Web Conference Coaches are: </w:t>
      </w:r>
    </w:p>
    <w:p w:rsidR="00360523" w:rsidRDefault="00973952" w:rsidP="00973952">
      <w:pPr>
        <w:pStyle w:val="ListParagraph"/>
        <w:numPr>
          <w:ilvl w:val="0"/>
          <w:numId w:val="28"/>
        </w:numPr>
        <w:jc w:val="both"/>
        <w:rPr>
          <w:szCs w:val="18"/>
        </w:rPr>
      </w:pPr>
      <w:r>
        <w:rPr>
          <w:szCs w:val="18"/>
        </w:rPr>
        <w:t>Anne Mirtschin</w:t>
      </w:r>
      <w:r w:rsidR="00026686">
        <w:rPr>
          <w:szCs w:val="18"/>
        </w:rPr>
        <w:t xml:space="preserve"> (available Monday afternoons and Wednesday mornings)</w:t>
      </w:r>
      <w:r>
        <w:rPr>
          <w:szCs w:val="18"/>
        </w:rPr>
        <w:t xml:space="preserve"> – </w:t>
      </w:r>
      <w:hyperlink r:id="rId15" w:history="1">
        <w:r w:rsidRPr="002F1618">
          <w:rPr>
            <w:rStyle w:val="Hyperlink"/>
            <w:szCs w:val="18"/>
          </w:rPr>
          <w:t>mirtschin.anne.m@edumail.vic.gov.au</w:t>
        </w:r>
      </w:hyperlink>
      <w:r>
        <w:rPr>
          <w:szCs w:val="18"/>
        </w:rPr>
        <w:t xml:space="preserve"> </w:t>
      </w:r>
    </w:p>
    <w:p w:rsidR="00026686" w:rsidRDefault="00026686" w:rsidP="00026686">
      <w:pPr>
        <w:pStyle w:val="ListParagraph"/>
        <w:numPr>
          <w:ilvl w:val="0"/>
          <w:numId w:val="28"/>
        </w:numPr>
        <w:spacing w:after="120"/>
        <w:ind w:left="760" w:hanging="357"/>
        <w:jc w:val="both"/>
        <w:rPr>
          <w:szCs w:val="18"/>
        </w:rPr>
      </w:pPr>
      <w:r>
        <w:rPr>
          <w:szCs w:val="18"/>
        </w:rPr>
        <w:t xml:space="preserve">Sally Walsh (available Tuesdays) – </w:t>
      </w:r>
      <w:hyperlink r:id="rId16" w:history="1">
        <w:r w:rsidRPr="002F1618">
          <w:rPr>
            <w:rStyle w:val="Hyperlink"/>
            <w:szCs w:val="18"/>
          </w:rPr>
          <w:t>walsh.sally.j@edumail.vic.gov.au</w:t>
        </w:r>
      </w:hyperlink>
      <w:r>
        <w:rPr>
          <w:szCs w:val="18"/>
        </w:rPr>
        <w:t xml:space="preserve"> </w:t>
      </w:r>
    </w:p>
    <w:p w:rsidR="00026686" w:rsidRDefault="00973952" w:rsidP="00026686">
      <w:pPr>
        <w:pStyle w:val="ListParagraph"/>
        <w:numPr>
          <w:ilvl w:val="0"/>
          <w:numId w:val="28"/>
        </w:numPr>
        <w:jc w:val="both"/>
        <w:rPr>
          <w:szCs w:val="18"/>
        </w:rPr>
      </w:pPr>
      <w:r>
        <w:rPr>
          <w:szCs w:val="18"/>
        </w:rPr>
        <w:t xml:space="preserve">Jenny Ashby </w:t>
      </w:r>
      <w:r w:rsidR="00026686">
        <w:rPr>
          <w:szCs w:val="18"/>
        </w:rPr>
        <w:t xml:space="preserve">(available Thursdays) </w:t>
      </w:r>
      <w:r>
        <w:rPr>
          <w:szCs w:val="18"/>
        </w:rPr>
        <w:t xml:space="preserve">– </w:t>
      </w:r>
      <w:hyperlink r:id="rId17" w:history="1">
        <w:r w:rsidRPr="002F1618">
          <w:rPr>
            <w:rStyle w:val="Hyperlink"/>
            <w:szCs w:val="18"/>
          </w:rPr>
          <w:t>ashby.jenny.j@edumail.vic.gov.au</w:t>
        </w:r>
      </w:hyperlink>
      <w:r>
        <w:rPr>
          <w:szCs w:val="18"/>
        </w:rPr>
        <w:t xml:space="preserve"> </w:t>
      </w:r>
    </w:p>
    <w:p w:rsidR="00026686" w:rsidRDefault="00026686" w:rsidP="00026686">
      <w:pPr>
        <w:pStyle w:val="ListParagraph"/>
        <w:numPr>
          <w:ilvl w:val="0"/>
          <w:numId w:val="28"/>
        </w:numPr>
        <w:jc w:val="both"/>
        <w:rPr>
          <w:szCs w:val="18"/>
        </w:rPr>
      </w:pPr>
      <w:r>
        <w:rPr>
          <w:szCs w:val="18"/>
        </w:rPr>
        <w:t xml:space="preserve">Ian Narracott (available Fridays) – </w:t>
      </w:r>
      <w:hyperlink r:id="rId18" w:history="1">
        <w:r w:rsidRPr="002F1618">
          <w:rPr>
            <w:rStyle w:val="Hyperlink"/>
            <w:szCs w:val="18"/>
          </w:rPr>
          <w:t>narracott.ian.a@edumail.vic.gov.au</w:t>
        </w:r>
      </w:hyperlink>
      <w:r>
        <w:rPr>
          <w:szCs w:val="18"/>
        </w:rPr>
        <w:t xml:space="preserve"> </w:t>
      </w:r>
    </w:p>
    <w:p w:rsidR="00973952" w:rsidRDefault="00973952" w:rsidP="00026686">
      <w:pPr>
        <w:pStyle w:val="ListParagraph"/>
        <w:ind w:left="765"/>
        <w:jc w:val="both"/>
        <w:rPr>
          <w:szCs w:val="18"/>
        </w:rPr>
      </w:pPr>
    </w:p>
    <w:p w:rsidR="00973952" w:rsidRDefault="00973952" w:rsidP="00973952">
      <w:pPr>
        <w:jc w:val="both"/>
        <w:rPr>
          <w:szCs w:val="18"/>
        </w:rPr>
      </w:pPr>
      <w:r>
        <w:rPr>
          <w:szCs w:val="18"/>
        </w:rPr>
        <w:t xml:space="preserve">You can view an introductory message from each of the coaches at: </w:t>
      </w:r>
    </w:p>
    <w:p w:rsidR="00973952" w:rsidRDefault="002D707F" w:rsidP="00973952">
      <w:pPr>
        <w:jc w:val="both"/>
        <w:rPr>
          <w:szCs w:val="18"/>
        </w:rPr>
      </w:pPr>
      <w:hyperlink r:id="rId19" w:history="1">
        <w:r w:rsidR="00973952" w:rsidRPr="002F1618">
          <w:rPr>
            <w:rStyle w:val="Hyperlink"/>
            <w:szCs w:val="18"/>
          </w:rPr>
          <w:t>http://guidetoinnovation.ning.com/forum/topics/introducing-the-web-conference</w:t>
        </w:r>
      </w:hyperlink>
      <w:r w:rsidR="00973952">
        <w:rPr>
          <w:szCs w:val="18"/>
        </w:rPr>
        <w:t xml:space="preserve"> </w:t>
      </w:r>
    </w:p>
    <w:p w:rsidR="00973952" w:rsidRPr="00973952" w:rsidRDefault="00973952" w:rsidP="00973952">
      <w:pPr>
        <w:jc w:val="both"/>
        <w:rPr>
          <w:sz w:val="16"/>
          <w:szCs w:val="16"/>
        </w:rPr>
      </w:pPr>
    </w:p>
    <w:p w:rsidR="00973952" w:rsidRPr="00973952" w:rsidRDefault="00973952" w:rsidP="00973952">
      <w:pPr>
        <w:jc w:val="both"/>
        <w:rPr>
          <w:szCs w:val="18"/>
        </w:rPr>
      </w:pPr>
      <w:r>
        <w:rPr>
          <w:szCs w:val="18"/>
        </w:rPr>
        <w:t xml:space="preserve">We look forward to supporting you to experience the benefits of web conferencing in the Virtual Conference Centre. </w:t>
      </w:r>
    </w:p>
    <w:sectPr w:rsidR="00973952" w:rsidRPr="00973952" w:rsidSect="00026686">
      <w:type w:val="continuous"/>
      <w:pgSz w:w="11907" w:h="16840" w:code="9"/>
      <w:pgMar w:top="658" w:right="964" w:bottom="680" w:left="1077" w:header="284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4E" w:rsidRDefault="0086464E">
      <w:r>
        <w:separator/>
      </w:r>
    </w:p>
  </w:endnote>
  <w:endnote w:type="continuationSeparator" w:id="0">
    <w:p w:rsidR="0086464E" w:rsidRDefault="0086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21" w:type="dxa"/>
      <w:tblLayout w:type="fixed"/>
      <w:tblCellMar>
        <w:left w:w="0" w:type="dxa"/>
        <w:right w:w="0" w:type="dxa"/>
      </w:tblCellMar>
      <w:tblLook w:val="01E0"/>
    </w:tblPr>
    <w:tblGrid>
      <w:gridCol w:w="5103"/>
      <w:gridCol w:w="618"/>
    </w:tblGrid>
    <w:tr w:rsidR="00973952" w:rsidTr="00BB6565">
      <w:tc>
        <w:tcPr>
          <w:tcW w:w="5103" w:type="dxa"/>
          <w:shd w:val="clear" w:color="auto" w:fill="auto"/>
        </w:tcPr>
        <w:p w:rsidR="00973952" w:rsidRPr="00747063" w:rsidRDefault="002D707F" w:rsidP="000D4779">
          <w:pPr>
            <w:pStyle w:val="Footer"/>
            <w:tabs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 w:rsidR="00973952">
            <w:instrText xml:space="preserve"> STYLEREF "Heading 1" \* MERGEFORMAT </w:instrText>
          </w:r>
          <w:r>
            <w:fldChar w:fldCharType="separate"/>
          </w:r>
          <w:r w:rsidR="00713F8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618" w:type="dxa"/>
          <w:shd w:val="clear" w:color="auto" w:fill="auto"/>
        </w:tcPr>
        <w:p w:rsidR="00973952" w:rsidRPr="00BB6565" w:rsidRDefault="002D707F" w:rsidP="00BB6565">
          <w:pPr>
            <w:pStyle w:val="Footer"/>
          </w:pPr>
          <w:r>
            <w:rPr>
              <w:rStyle w:val="PageNumber"/>
            </w:rPr>
            <w:fldChar w:fldCharType="begin"/>
          </w:r>
          <w:r w:rsidR="00973952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73952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973952" w:rsidRPr="000D4779" w:rsidRDefault="00973952" w:rsidP="000D47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2" w:rsidRDefault="009739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9923"/>
    </w:tblGrid>
    <w:tr w:rsidR="00973952" w:rsidTr="00F236BE">
      <w:trPr>
        <w:trHeight w:hRule="exact" w:val="2558"/>
      </w:trPr>
      <w:tc>
        <w:tcPr>
          <w:tcW w:w="9923" w:type="dxa"/>
          <w:shd w:val="clear" w:color="auto" w:fill="auto"/>
        </w:tcPr>
        <w:p w:rsidR="00973952" w:rsidRDefault="002D707F" w:rsidP="004D6D4B">
          <w:pPr>
            <w:pStyle w:val="PageNum"/>
          </w:pPr>
          <w:r>
            <w:rPr>
              <w:noProof/>
              <w:lang w:eastAsia="en-AU"/>
            </w:rPr>
            <w:pict>
              <v:rect id="_x0000_s2088" style="position:absolute;left:0;text-align:left;margin-left:324.05pt;margin-top:35.75pt;width:78.75pt;height:73.5pt;rotation:-719751fd;z-index:251666944" fillcolor="#c00" strokecolor="#c00"/>
            </w:pict>
          </w:r>
          <w:r>
            <w:rPr>
              <w:noProof/>
              <w:lang w:eastAsia="en-AU"/>
            </w:rPr>
            <w:pict>
              <v:shape id="White" o:spid="_x0000_s2086" style="position:absolute;left:0;text-align:left;margin-left:333.05pt;margin-top:39.8pt;width:65.4pt;height:52.05pt;z-index:251665920;mso-position-horizontal-relative:page;mso-position-vertical-relative:page" coordsize="12446,9901" o:regroupid="2" path="m1171,6738hdc1311,6721,1443,6646,1568,6513v131,-138,216,-301,256,-490c1829,6005,1819,5988,1796,5971v-51,7,-51,7,-51,7c1707,6113,1626,6249,1502,6387v-127,142,-244,219,-351,233c1040,6634,979,6599,969,6515v-8,-65,-7,-142,4,-232c984,6193,999,6138,1016,6118v7,4,7,4,7,4c1061,6146,1112,6154,1177,6146v136,-17,247,-115,332,-293c1582,5705,1611,5578,1598,5473v-5,-37,-19,-71,-42,-102c1524,5329,1484,5312,1436,5318v-145,18,-289,166,-432,444c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hal3010,5312hd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stroked="f">
                <v:path arrowok="t"/>
                <o:lock v:ext="edit" aspectratio="t" verticies="t"/>
                <w10:wrap anchorx="page" anchory="page"/>
              </v:shape>
            </w:pict>
          </w:r>
        </w:p>
      </w:tc>
    </w:tr>
  </w:tbl>
  <w:p w:rsidR="00973952" w:rsidRPr="007B0EE6" w:rsidRDefault="00973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4E" w:rsidRDefault="0086464E">
      <w:r>
        <w:separator/>
      </w:r>
    </w:p>
  </w:footnote>
  <w:footnote w:type="continuationSeparator" w:id="0">
    <w:p w:rsidR="0086464E" w:rsidRDefault="0086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2" w:rsidRDefault="009739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2" w:rsidRDefault="00973952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9923"/>
    </w:tblGrid>
    <w:tr w:rsidR="00973952" w:rsidTr="00FD7FB1">
      <w:trPr>
        <w:trHeight w:val="314"/>
      </w:trPr>
      <w:tc>
        <w:tcPr>
          <w:tcW w:w="9923" w:type="dxa"/>
          <w:shd w:val="clear" w:color="auto" w:fill="auto"/>
        </w:tcPr>
        <w:p w:rsidR="00973952" w:rsidRDefault="00973952" w:rsidP="00FD7FB1">
          <w:pPr>
            <w:pStyle w:val="Header"/>
            <w:spacing w:after="90" w:line="220" w:lineRule="atLeast"/>
          </w:pPr>
        </w:p>
      </w:tc>
    </w:tr>
  </w:tbl>
  <w:p w:rsidR="00973952" w:rsidRDefault="009739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2" w:rsidRDefault="009739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6181725</wp:posOffset>
          </wp:positionH>
          <wp:positionV relativeFrom="page">
            <wp:posOffset>9344025</wp:posOffset>
          </wp:positionV>
          <wp:extent cx="951230" cy="981075"/>
          <wp:effectExtent l="19050" t="0" r="1270" b="0"/>
          <wp:wrapNone/>
          <wp:docPr id="43" name="imag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3781425</wp:posOffset>
          </wp:positionH>
          <wp:positionV relativeFrom="page">
            <wp:posOffset>9372600</wp:posOffset>
          </wp:positionV>
          <wp:extent cx="990600" cy="952500"/>
          <wp:effectExtent l="19050" t="0" r="0" b="0"/>
          <wp:wrapNone/>
          <wp:docPr id="42" name="imag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2781300</wp:posOffset>
          </wp:positionH>
          <wp:positionV relativeFrom="page">
            <wp:posOffset>9372600</wp:posOffset>
          </wp:positionV>
          <wp:extent cx="904875" cy="952500"/>
          <wp:effectExtent l="19050" t="0" r="9525" b="0"/>
          <wp:wrapNone/>
          <wp:docPr id="41" name="imag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1704975</wp:posOffset>
          </wp:positionH>
          <wp:positionV relativeFrom="page">
            <wp:posOffset>9410700</wp:posOffset>
          </wp:positionV>
          <wp:extent cx="970280" cy="914400"/>
          <wp:effectExtent l="19050" t="0" r="1270" b="0"/>
          <wp:wrapNone/>
          <wp:docPr id="40" name="imag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628650</wp:posOffset>
          </wp:positionH>
          <wp:positionV relativeFrom="page">
            <wp:posOffset>9363075</wp:posOffset>
          </wp:positionV>
          <wp:extent cx="986155" cy="942975"/>
          <wp:effectExtent l="19050" t="0" r="4445" b="0"/>
          <wp:wrapNone/>
          <wp:docPr id="39" name="im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07F" w:rsidRPr="002D707F">
      <w:rPr>
        <w:noProof/>
        <w:lang w:val="en-US"/>
      </w:rPr>
      <w:pict>
        <v:group id="Logo Vic" o:spid="_x0000_s2081" style="position:absolute;margin-left:59.2pt;margin-top:28.5pt;width:189.55pt;height:33.7pt;z-index:251654656;mso-position-horizontal-relative:page;mso-position-vertical-relative:page" coordorigin="-17207,-1468" coordsize="40176,7261">
          <o:lock v:ext="edit" aspectratio="t"/>
          <v:shape id="_x0000_s2082" style="position:absolute;left:-17207;top:-1468;width:12446;height:7115" coordsize="5269,3012" path="m3785,591hdc3774,669,3774,669,3774,669v58,-52,58,-52,58,-52c3890,669,3890,669,3890,669v-11,-78,-11,-78,-11,-78c3949,591,3949,591,3949,591v-61,-50,-61,-50,-61,-50c3936,478,3936,478,3936,478v-77,17,-77,17,-77,17c3832,421,3832,421,3832,421v-27,74,-27,74,-27,74c3728,478,3728,478,3728,478v47,63,47,63,47,63c3715,591,3715,591,3715,591hal3785,591hd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hal4132,1278hd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hal4169,255hdxm4540,570v69,-10,69,-10,69,-10c4638,617,4638,617,4638,617v27,-57,27,-57,27,-57c4736,570,4736,570,4736,570v-38,-62,-38,-62,-38,-62c4735,448,4735,448,4735,448v-69,10,-69,10,-69,10c4638,400,4638,400,4638,400v-29,58,-29,58,-29,58c4539,448,4539,448,4539,448v38,61,38,61,38,61hal4540,570hdxm4355,734v-7,48,-7,48,-7,48c4389,760,4389,760,4389,760v41,22,41,22,41,22c4422,734,4422,734,4422,734v34,-30,34,-30,34,-30c4407,695,4407,695,4407,695v-18,-40,-18,-40,-18,-40c4370,695,4370,695,4370,695v-48,9,-48,9,-48,9hal4355,734hd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hal5181,hd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hal3667,1425hd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hal1938,1425hdxm1742,1419v74,,124,45,124,113c1866,1602,1814,1653,1740,1653v-74,,-125,-47,-125,-115c1615,1468,1668,1419,1742,1419t-551,357c1377,1776,1377,1776,1377,1776v,195,,195,,195c1191,1971,1191,1971,1191,1971hal1191,1776hd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hal789,1425hd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hal378,1425hd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hal1155,2873hd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hal2115,2866hd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hal2661,2879hd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hal4046,2279hdxm4108,2873v40,-27,51,-58,51,-126c4159,2221,4159,2221,4159,2221v-1,-64,-7,-82,-38,-112c4331,2039,4331,2039,4331,2039v,708,,708,,708c4331,2815,4344,2846,4381,2873hal4108,2873hd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hal4962,2873hdxm4830,2481v-144,,-221,51,-221,143c4609,2703,4664,2754,4750,2754v117,,181,-77,181,-218c4931,2521,4931,2504,4930,2488v-50,-5,-70,-7,-100,-7e" fillcolor="#003f7c" stroked="f">
            <v:path arrowok="t"/>
            <o:lock v:ext="edit" aspectratio="t" verticies="t"/>
          </v:shape>
          <v:shape id="_x0000_s2083" style="position:absolute;left:-3253;top:1286;width:26222;height:4507" coordsize="11101,1908" path="m389,595hdc335,664,279,685,159,685,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hal648,478hd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hal1843,704hd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hal2240,209hd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hal3207,685hdxm3416,478v,7,,7,,7c3416,550,3440,619,3532,619v44,,82,-16,117,-47c3689,635,3689,635,3689,635v-49,41,-106,62,-169,62c3387,697,3303,601,3303,451v,-83,18,-138,59,-184c3400,223,3446,203,3506,203v46,,89,12,129,49c3676,289,3697,346,3697,456v,22,,22,,22hal3416,478hd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hal4157,685hd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hal5516,29hdxm6106,685v,-91,,-91,,-91c5848,594,5848,594,5848,594v,-201,,-201,,-201c6044,393,6044,393,6044,393v,-88,,-88,,-88c5847,305,5847,305,5847,305v,-176,,-176,,-176c6082,129,6082,129,6082,129v14,-87,14,-87,14,-87c5739,42,5739,42,5739,42v,643,,643,,643hal6106,685hdxm6490,685v-4,-10,-5,-17,-8,-36c6450,680,6413,695,6367,695v-120,,-193,-94,-193,-241c6174,307,6256,206,6369,206v40,,73,13,102,43c6471,249,6468,213,6468,172,6468,,6468,,6468,v101,16,101,16,101,16c6569,521,6569,521,6569,521v,93,6,141,15,164hal6490,685hdxm6468,326v-23,-25,-51,-38,-86,-38c6317,288,6288,340,6288,453v,105,20,157,97,157c6423,610,6454,588,6468,565hal6468,326hd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hal7088,651hd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hal7911,704hd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hal8351,685hd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hal9428,685hd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hal10072,704hd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hal10578,685hdxm10990,685v-5,-10,-6,-17,-8,-36c10950,680,10913,695,10866,695v-120,,-192,-94,-192,-241c10674,307,10756,206,10869,206v40,,73,13,101,43c10970,249,10968,213,10968,172v,-172,,-172,,-172c11069,16,11069,16,11069,16v,505,,505,,505c11069,614,11075,662,11084,685hal10990,685hdxm10968,326v-24,-25,-52,-38,-86,-38c10817,288,10787,340,10787,453v,105,21,157,98,157c10923,610,10954,588,10968,565hal10968,326hdxm367,1707v,-91,,-91,,-91c109,1616,109,1616,109,1616v,-201,,-201,,-201c305,1415,305,1415,305,1415v,-88,,-88,,-88c107,1327,107,1327,107,1327v,-176,,-176,,-176c343,1151,343,1151,343,1151v14,-87,14,-87,14,-87c,1064,,1064,,1064v,643,,643,,643hal367,1707hd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hal778,1726hd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hal1167,1231hd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hal1835,1237hd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hal2947,1707hdxm3050,1099v,-38,29,-69,68,-69c3154,1030,3184,1060,3184,1099v,37,-30,68,-68,68c3078,1167,3050,1136,3050,1099t15,608c3065,1244,3065,1244,3065,1244v103,-19,103,-19,103,-19c3168,1707,3168,1707,3168,1707hal3065,1707hd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hal3816,1707hdxm3794,1348v-23,-25,-51,-38,-86,-38c3643,1310,3614,1362,3614,1475v,104,20,157,97,157c3749,1632,3780,1610,3794,1587hal3794,1348hd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hal4398,1707hd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hal5752,1707hdxm5729,1348v-23,-25,-51,-38,-85,-38c5579,1310,5549,1362,5549,1475v,104,21,157,98,157c5685,1632,5716,1610,5729,1587hal5729,1348hd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hal6801,1500hd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hal7530,1237hdxm7659,1500v,7,,7,,7c7659,1572,7683,1641,7775,1641v44,,82,-16,117,-47c7932,1657,7932,1657,7932,1657v-49,41,-105,62,-169,62c7630,1719,7547,1623,7547,1473v,-83,17,-138,58,-184c7643,1245,7690,1226,7749,1226v47,,89,11,130,48c7920,1311,7940,1369,7940,1478v,22,,22,,22hal7659,1500hd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hal9832,1707hdxm10033,1500v,7,,7,,7c10033,1572,10057,1641,10149,1641v44,,82,-16,117,-47c10306,1657,10306,1657,10306,1657v-49,41,-106,62,-169,62c10004,1719,9921,1623,9921,1473v,-83,17,-138,58,-184c10017,1245,10064,1226,10123,1226v47,,89,11,130,48c10293,1311,10314,1369,10314,1478v,22,,22,,22hal10033,1500hd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hal10767,1707hd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<v:path arrowok="t"/>
            <o:lock v:ext="edit" aspectratio="t" verticies="t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8303D2A"/>
    <w:multiLevelType w:val="hybridMultilevel"/>
    <w:tmpl w:val="55B8D80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C553905"/>
    <w:multiLevelType w:val="hybridMultilevel"/>
    <w:tmpl w:val="80A8532E"/>
    <w:lvl w:ilvl="0" w:tplc="0C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7D04AA5"/>
    <w:multiLevelType w:val="hybridMultilevel"/>
    <w:tmpl w:val="D6088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B70BC"/>
    <w:multiLevelType w:val="hybridMultilevel"/>
    <w:tmpl w:val="6CA09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3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5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C492F"/>
    <w:multiLevelType w:val="hybridMultilevel"/>
    <w:tmpl w:val="B91AD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2138D"/>
    <w:multiLevelType w:val="hybridMultilevel"/>
    <w:tmpl w:val="53C4F3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574E1728"/>
    <w:multiLevelType w:val="hybridMultilevel"/>
    <w:tmpl w:val="22FED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F0927"/>
    <w:multiLevelType w:val="hybridMultilevel"/>
    <w:tmpl w:val="85F6971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7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9"/>
  </w:num>
  <w:num w:numId="5">
    <w:abstractNumId w:val="3"/>
  </w:num>
  <w:num w:numId="6">
    <w:abstractNumId w:val="12"/>
  </w:num>
  <w:num w:numId="7">
    <w:abstractNumId w:val="21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24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25"/>
  </w:num>
  <w:num w:numId="18">
    <w:abstractNumId w:val="15"/>
  </w:num>
  <w:num w:numId="19">
    <w:abstractNumId w:val="20"/>
  </w:num>
  <w:num w:numId="20">
    <w:abstractNumId w:val="28"/>
  </w:num>
  <w:num w:numId="21">
    <w:abstractNumId w:val="5"/>
  </w:num>
  <w:num w:numId="22">
    <w:abstractNumId w:val="4"/>
  </w:num>
  <w:num w:numId="23">
    <w:abstractNumId w:val="23"/>
  </w:num>
  <w:num w:numId="24">
    <w:abstractNumId w:val="2"/>
  </w:num>
  <w:num w:numId="25">
    <w:abstractNumId w:val="22"/>
  </w:num>
  <w:num w:numId="26">
    <w:abstractNumId w:val="10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9"/>
  <w:drawingGridHorizontalSpacing w:val="92"/>
  <w:displayHorizontalDrawingGridEvery w:val="2"/>
  <w:characterSpacingControl w:val="doNotCompress"/>
  <w:hdrShapeDefaults>
    <o:shapedefaults v:ext="edit" spidmax="4098">
      <o:colormru v:ext="edit" colors="#008ece,#c00"/>
      <o:colormenu v:ext="edit" fillcolor="#c00" strokecolor="#c0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156F4"/>
    <w:rsid w:val="000031E0"/>
    <w:rsid w:val="00004E42"/>
    <w:rsid w:val="00005006"/>
    <w:rsid w:val="000115DF"/>
    <w:rsid w:val="00014EAE"/>
    <w:rsid w:val="00024CC6"/>
    <w:rsid w:val="0002637D"/>
    <w:rsid w:val="00026686"/>
    <w:rsid w:val="000442F9"/>
    <w:rsid w:val="00060E96"/>
    <w:rsid w:val="0006144D"/>
    <w:rsid w:val="000848C6"/>
    <w:rsid w:val="00086DCD"/>
    <w:rsid w:val="000878EB"/>
    <w:rsid w:val="000901CD"/>
    <w:rsid w:val="00091139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C5967"/>
    <w:rsid w:val="000D4779"/>
    <w:rsid w:val="000E1B59"/>
    <w:rsid w:val="000E6E8E"/>
    <w:rsid w:val="000F246C"/>
    <w:rsid w:val="000F5F74"/>
    <w:rsid w:val="00102584"/>
    <w:rsid w:val="00102DC2"/>
    <w:rsid w:val="001132E2"/>
    <w:rsid w:val="0012108F"/>
    <w:rsid w:val="00127017"/>
    <w:rsid w:val="00127B5D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D16F1"/>
    <w:rsid w:val="001E5F88"/>
    <w:rsid w:val="001E5FE5"/>
    <w:rsid w:val="001F1BA8"/>
    <w:rsid w:val="001F580F"/>
    <w:rsid w:val="001F674D"/>
    <w:rsid w:val="002044DF"/>
    <w:rsid w:val="00205A58"/>
    <w:rsid w:val="00205A9D"/>
    <w:rsid w:val="00206E61"/>
    <w:rsid w:val="00207DDE"/>
    <w:rsid w:val="00220E49"/>
    <w:rsid w:val="002335EA"/>
    <w:rsid w:val="0024209D"/>
    <w:rsid w:val="0026038D"/>
    <w:rsid w:val="002647A2"/>
    <w:rsid w:val="00267FA0"/>
    <w:rsid w:val="002731AC"/>
    <w:rsid w:val="00277701"/>
    <w:rsid w:val="00282704"/>
    <w:rsid w:val="00287091"/>
    <w:rsid w:val="002A163D"/>
    <w:rsid w:val="002A238F"/>
    <w:rsid w:val="002A4FA6"/>
    <w:rsid w:val="002A6C3C"/>
    <w:rsid w:val="002B1A6B"/>
    <w:rsid w:val="002C5DE7"/>
    <w:rsid w:val="002D707F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60523"/>
    <w:rsid w:val="00370248"/>
    <w:rsid w:val="00370374"/>
    <w:rsid w:val="00373514"/>
    <w:rsid w:val="00382960"/>
    <w:rsid w:val="00383AEE"/>
    <w:rsid w:val="00385DBA"/>
    <w:rsid w:val="00390FE4"/>
    <w:rsid w:val="00391176"/>
    <w:rsid w:val="00395CF5"/>
    <w:rsid w:val="003962B9"/>
    <w:rsid w:val="0039777D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1213"/>
    <w:rsid w:val="0041355A"/>
    <w:rsid w:val="0041513F"/>
    <w:rsid w:val="00423903"/>
    <w:rsid w:val="00426553"/>
    <w:rsid w:val="00432384"/>
    <w:rsid w:val="004324BC"/>
    <w:rsid w:val="00432790"/>
    <w:rsid w:val="00433E11"/>
    <w:rsid w:val="00441DA2"/>
    <w:rsid w:val="0045760A"/>
    <w:rsid w:val="00462B0E"/>
    <w:rsid w:val="004779BD"/>
    <w:rsid w:val="00484621"/>
    <w:rsid w:val="00497C88"/>
    <w:rsid w:val="004A03BA"/>
    <w:rsid w:val="004A21B6"/>
    <w:rsid w:val="004A32B0"/>
    <w:rsid w:val="004A6167"/>
    <w:rsid w:val="004B507E"/>
    <w:rsid w:val="004B5382"/>
    <w:rsid w:val="004B699C"/>
    <w:rsid w:val="004C3295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87319"/>
    <w:rsid w:val="005959A8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61D2"/>
    <w:rsid w:val="00657ECA"/>
    <w:rsid w:val="00664548"/>
    <w:rsid w:val="00673ED3"/>
    <w:rsid w:val="00676117"/>
    <w:rsid w:val="006802BF"/>
    <w:rsid w:val="00684636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30AB"/>
    <w:rsid w:val="006F4F0A"/>
    <w:rsid w:val="00704A0F"/>
    <w:rsid w:val="0070517A"/>
    <w:rsid w:val="007108D9"/>
    <w:rsid w:val="00713F83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96D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27776"/>
    <w:rsid w:val="00835027"/>
    <w:rsid w:val="00835ED7"/>
    <w:rsid w:val="00842E88"/>
    <w:rsid w:val="00846142"/>
    <w:rsid w:val="00853BF6"/>
    <w:rsid w:val="008564B1"/>
    <w:rsid w:val="0086464E"/>
    <w:rsid w:val="00867D4A"/>
    <w:rsid w:val="00875F89"/>
    <w:rsid w:val="008766CE"/>
    <w:rsid w:val="00884279"/>
    <w:rsid w:val="008A04F4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0739A"/>
    <w:rsid w:val="00911704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D83"/>
    <w:rsid w:val="00961A3A"/>
    <w:rsid w:val="00962044"/>
    <w:rsid w:val="009700EE"/>
    <w:rsid w:val="00970C2F"/>
    <w:rsid w:val="00973952"/>
    <w:rsid w:val="0097458B"/>
    <w:rsid w:val="009758D1"/>
    <w:rsid w:val="00975FF1"/>
    <w:rsid w:val="009911CF"/>
    <w:rsid w:val="00994490"/>
    <w:rsid w:val="00996D76"/>
    <w:rsid w:val="009A0507"/>
    <w:rsid w:val="009A3379"/>
    <w:rsid w:val="009A756A"/>
    <w:rsid w:val="009B30E0"/>
    <w:rsid w:val="009B4443"/>
    <w:rsid w:val="009B734B"/>
    <w:rsid w:val="009C6D1F"/>
    <w:rsid w:val="009D70CD"/>
    <w:rsid w:val="009E1375"/>
    <w:rsid w:val="009E1EAD"/>
    <w:rsid w:val="009F0E24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71AF2"/>
    <w:rsid w:val="00A7315D"/>
    <w:rsid w:val="00A73482"/>
    <w:rsid w:val="00A75B48"/>
    <w:rsid w:val="00A76063"/>
    <w:rsid w:val="00A824FC"/>
    <w:rsid w:val="00A95E02"/>
    <w:rsid w:val="00A97DF4"/>
    <w:rsid w:val="00AA11E9"/>
    <w:rsid w:val="00AA2A28"/>
    <w:rsid w:val="00AA57CC"/>
    <w:rsid w:val="00AC37B5"/>
    <w:rsid w:val="00AC4ED5"/>
    <w:rsid w:val="00AC73BA"/>
    <w:rsid w:val="00AD1BBD"/>
    <w:rsid w:val="00AD33CB"/>
    <w:rsid w:val="00AE1B7A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1E9C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F4E61"/>
    <w:rsid w:val="00BF5A52"/>
    <w:rsid w:val="00C12171"/>
    <w:rsid w:val="00C143AE"/>
    <w:rsid w:val="00C14CDD"/>
    <w:rsid w:val="00C156F4"/>
    <w:rsid w:val="00C322E8"/>
    <w:rsid w:val="00C36867"/>
    <w:rsid w:val="00C4757B"/>
    <w:rsid w:val="00C57FBC"/>
    <w:rsid w:val="00C77B36"/>
    <w:rsid w:val="00C802B8"/>
    <w:rsid w:val="00C919E2"/>
    <w:rsid w:val="00C91F49"/>
    <w:rsid w:val="00C9492A"/>
    <w:rsid w:val="00CA639C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22352"/>
    <w:rsid w:val="00D37819"/>
    <w:rsid w:val="00D41F4E"/>
    <w:rsid w:val="00D5437A"/>
    <w:rsid w:val="00D62716"/>
    <w:rsid w:val="00D63112"/>
    <w:rsid w:val="00D6464A"/>
    <w:rsid w:val="00D7607D"/>
    <w:rsid w:val="00D813E6"/>
    <w:rsid w:val="00D835D2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5360"/>
    <w:rsid w:val="00DC7EAC"/>
    <w:rsid w:val="00DD74E0"/>
    <w:rsid w:val="00DE0030"/>
    <w:rsid w:val="00DF1D94"/>
    <w:rsid w:val="00DF2B82"/>
    <w:rsid w:val="00DF3F20"/>
    <w:rsid w:val="00E15AB9"/>
    <w:rsid w:val="00E17C5E"/>
    <w:rsid w:val="00E208A1"/>
    <w:rsid w:val="00E23F19"/>
    <w:rsid w:val="00E35725"/>
    <w:rsid w:val="00E41976"/>
    <w:rsid w:val="00E41C71"/>
    <w:rsid w:val="00E44304"/>
    <w:rsid w:val="00E51DD7"/>
    <w:rsid w:val="00E521F8"/>
    <w:rsid w:val="00E602DF"/>
    <w:rsid w:val="00E62CC9"/>
    <w:rsid w:val="00E62FA1"/>
    <w:rsid w:val="00E645C0"/>
    <w:rsid w:val="00E7079D"/>
    <w:rsid w:val="00E72C99"/>
    <w:rsid w:val="00E735EB"/>
    <w:rsid w:val="00E7501F"/>
    <w:rsid w:val="00E756AB"/>
    <w:rsid w:val="00E9584E"/>
    <w:rsid w:val="00E97B49"/>
    <w:rsid w:val="00EA233A"/>
    <w:rsid w:val="00EA50CD"/>
    <w:rsid w:val="00EA5A06"/>
    <w:rsid w:val="00EB5C0D"/>
    <w:rsid w:val="00EB6633"/>
    <w:rsid w:val="00EB6673"/>
    <w:rsid w:val="00EB6ED6"/>
    <w:rsid w:val="00EC01E1"/>
    <w:rsid w:val="00EC5088"/>
    <w:rsid w:val="00EF0EE9"/>
    <w:rsid w:val="00F015D8"/>
    <w:rsid w:val="00F07595"/>
    <w:rsid w:val="00F107B7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670E8"/>
    <w:rsid w:val="00F76885"/>
    <w:rsid w:val="00F772C4"/>
    <w:rsid w:val="00F82209"/>
    <w:rsid w:val="00F8650C"/>
    <w:rsid w:val="00F924EC"/>
    <w:rsid w:val="00FC1AF4"/>
    <w:rsid w:val="00FC662F"/>
    <w:rsid w:val="00FC6F47"/>
    <w:rsid w:val="00FD2EB0"/>
    <w:rsid w:val="00FD7798"/>
    <w:rsid w:val="00FD7FB1"/>
    <w:rsid w:val="00FE0405"/>
    <w:rsid w:val="00FE5D3F"/>
    <w:rsid w:val="00FF0082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8ece,#c00"/>
      <o:colormenu v:ext="edit" fillcolor="#c00" strokecolor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color w:val="D2000B"/>
      <w:sz w:val="36"/>
      <w:szCs w:val="36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C5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FBC"/>
    <w:rPr>
      <w:rFonts w:ascii="Tahoma" w:hAnsi="Tahoma" w:cs="Tahoma"/>
      <w:color w:val="3B3C3C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156F4"/>
    <w:rPr>
      <w:color w:val="0000FF"/>
      <w:u w:val="single"/>
    </w:rPr>
  </w:style>
  <w:style w:type="paragraph" w:styleId="BodyText">
    <w:name w:val="Body Text"/>
    <w:basedOn w:val="Normal"/>
    <w:link w:val="BodyTextChar"/>
    <w:rsid w:val="006F30AB"/>
    <w:pPr>
      <w:spacing w:after="120"/>
    </w:pPr>
    <w:rPr>
      <w:rFonts w:ascii="Times New Roman" w:hAnsi="Times New Roman"/>
      <w:color w:val="auto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6F30AB"/>
    <w:rPr>
      <w:sz w:val="24"/>
      <w:szCs w:val="24"/>
    </w:rPr>
  </w:style>
  <w:style w:type="character" w:styleId="FollowedHyperlink">
    <w:name w:val="FollowedHyperlink"/>
    <w:basedOn w:val="DefaultParagraphFont"/>
    <w:rsid w:val="00E41C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ducation.vic.gov.au/virtualconferencecentre" TargetMode="External"/><Relationship Id="rId18" Type="http://schemas.openxmlformats.org/officeDocument/2006/relationships/hyperlink" Target="mailto:narracott.ian.a@edumail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shby.jenny.j@edumail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walsh.sally.j@edumail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irtschin.anne.m@edumail.vic.gov.a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guidetoinnovation.ning.com/forum/topics/introducing-the-web-conferenc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urveymonkey.com/s/moderator-registration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430898\My%20Documents\Admin\Comms\Virtual_Conference_Centr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Virtual_Conference_Centre_template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Krystie Alleaume</dc:creator>
  <cp:lastModifiedBy>Education</cp:lastModifiedBy>
  <cp:revision>2</cp:revision>
  <cp:lastPrinted>2011-03-22T22:37:00Z</cp:lastPrinted>
  <dcterms:created xsi:type="dcterms:W3CDTF">2011-05-06T01:35:00Z</dcterms:created>
  <dcterms:modified xsi:type="dcterms:W3CDTF">2011-05-06T01:35:00Z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</Properties>
</file>