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95D0A" w:rsidRPr="00C31D87" w:rsidRDefault="00595D0A" w:rsidP="00F359CF">
      <w:pPr>
        <w:ind w:left="90"/>
        <w:rPr>
          <w:rFonts w:ascii="HelveticaNeue Condensed" w:hAnsi="HelveticaNeue Condensed"/>
          <w:b/>
        </w:rPr>
      </w:pPr>
    </w:p>
    <w:p w:rsidR="00AB7103" w:rsidRDefault="005E49B8" w:rsidP="00AC539D">
      <w:pPr>
        <w:ind w:left="270" w:right="759"/>
        <w:rPr>
          <w:b/>
          <w:sz w:val="28"/>
        </w:rPr>
      </w:pPr>
      <w:r w:rsidRPr="005A59BE">
        <w:rPr>
          <w:b/>
          <w:sz w:val="28"/>
        </w:rPr>
        <w:t xml:space="preserve">Academy </w:t>
      </w:r>
      <w:r w:rsidR="00CD5222">
        <w:rPr>
          <w:b/>
          <w:sz w:val="28"/>
        </w:rPr>
        <w:t xml:space="preserve">Fashion Prize </w:t>
      </w:r>
    </w:p>
    <w:p w:rsidR="00595D0A" w:rsidRPr="00541250" w:rsidRDefault="005E49B8" w:rsidP="00AC539D">
      <w:pPr>
        <w:ind w:left="270" w:right="759"/>
        <w:rPr>
          <w:sz w:val="28"/>
        </w:rPr>
      </w:pPr>
      <w:r w:rsidRPr="00541250">
        <w:rPr>
          <w:sz w:val="28"/>
        </w:rPr>
        <w:t xml:space="preserve">Entry Form 2009 </w:t>
      </w:r>
    </w:p>
    <w:p w:rsidR="00FB0783" w:rsidRDefault="00FB0783" w:rsidP="00AC539D">
      <w:pPr>
        <w:ind w:left="270" w:right="759"/>
        <w:rPr>
          <w:b/>
        </w:rPr>
      </w:pPr>
    </w:p>
    <w:p w:rsidR="00FB0783" w:rsidRDefault="00FB0783" w:rsidP="00AC539D">
      <w:pPr>
        <w:ind w:left="270" w:right="759"/>
      </w:pPr>
      <w:r>
        <w:rPr>
          <w:b/>
        </w:rPr>
        <w:t>Theme: ‘Fastest Funkiest Finery on the Field’</w:t>
      </w:r>
      <w:r w:rsidRPr="0041616B">
        <w:t xml:space="preserve"> </w:t>
      </w:r>
    </w:p>
    <w:p w:rsidR="00595D0A" w:rsidRPr="009129C8" w:rsidRDefault="00595D0A" w:rsidP="00AC539D">
      <w:pPr>
        <w:ind w:left="90" w:right="759"/>
      </w:pPr>
    </w:p>
    <w:p w:rsidR="00595D0A" w:rsidRPr="00FB0783" w:rsidRDefault="005E49B8" w:rsidP="00AC539D">
      <w:pPr>
        <w:ind w:left="270" w:right="759"/>
        <w:rPr>
          <w:b/>
        </w:rPr>
      </w:pPr>
      <w:r w:rsidRPr="00541250">
        <w:rPr>
          <w:b/>
        </w:rPr>
        <w:t xml:space="preserve">Contact Details </w:t>
      </w:r>
    </w:p>
    <w:p w:rsidR="00595D0A" w:rsidRDefault="00AC539D" w:rsidP="00AC539D">
      <w:pPr>
        <w:ind w:left="270" w:right="759"/>
        <w:rPr>
          <w:sz w:val="20"/>
        </w:rPr>
      </w:pPr>
      <w:r>
        <w:rPr>
          <w:sz w:val="20"/>
        </w:rPr>
        <w:t>First Name…………………………...</w:t>
      </w:r>
      <w:r w:rsidR="005E49B8" w:rsidRPr="009129C8">
        <w:rPr>
          <w:sz w:val="20"/>
        </w:rPr>
        <w:t>..........................................................</w:t>
      </w:r>
      <w:r>
        <w:rPr>
          <w:sz w:val="20"/>
        </w:rPr>
        <w:t>.......................</w:t>
      </w:r>
      <w:r w:rsidR="00F35807">
        <w:rPr>
          <w:sz w:val="20"/>
        </w:rPr>
        <w:t>............</w:t>
      </w:r>
      <w:r w:rsidR="00FB0783">
        <w:rPr>
          <w:sz w:val="20"/>
        </w:rPr>
        <w:t>..</w:t>
      </w:r>
    </w:p>
    <w:p w:rsidR="00595D0A" w:rsidRPr="009129C8" w:rsidRDefault="00AC539D" w:rsidP="00AC539D">
      <w:pPr>
        <w:ind w:left="270" w:right="759"/>
        <w:rPr>
          <w:sz w:val="20"/>
        </w:rPr>
      </w:pPr>
      <w:r>
        <w:rPr>
          <w:sz w:val="20"/>
        </w:rPr>
        <w:t xml:space="preserve">Family </w:t>
      </w:r>
      <w:r w:rsidR="005E49B8" w:rsidRPr="009129C8">
        <w:rPr>
          <w:sz w:val="20"/>
        </w:rPr>
        <w:t>Name</w:t>
      </w:r>
      <w:r>
        <w:rPr>
          <w:sz w:val="20"/>
        </w:rPr>
        <w:t>...................</w:t>
      </w:r>
      <w:r w:rsidR="005E49B8" w:rsidRPr="009129C8">
        <w:rPr>
          <w:sz w:val="20"/>
        </w:rPr>
        <w:t>....................</w:t>
      </w:r>
      <w:r>
        <w:rPr>
          <w:sz w:val="20"/>
        </w:rPr>
        <w:t>....</w:t>
      </w:r>
      <w:r w:rsidR="005E49B8" w:rsidRPr="009129C8">
        <w:rPr>
          <w:sz w:val="20"/>
        </w:rPr>
        <w:t>..................................</w:t>
      </w:r>
      <w:r w:rsidR="00FB0783">
        <w:rPr>
          <w:sz w:val="20"/>
        </w:rPr>
        <w:t>..</w:t>
      </w:r>
      <w:r w:rsidR="005E49B8" w:rsidRPr="009129C8">
        <w:rPr>
          <w:sz w:val="20"/>
        </w:rPr>
        <w:t>.</w:t>
      </w:r>
      <w:r w:rsidR="00F35807">
        <w:rPr>
          <w:sz w:val="20"/>
        </w:rPr>
        <w:t>................</w:t>
      </w:r>
      <w:r w:rsidR="00FB0783">
        <w:rPr>
          <w:sz w:val="20"/>
        </w:rPr>
        <w:t>..</w:t>
      </w:r>
      <w:r w:rsidR="00F35807">
        <w:rPr>
          <w:sz w:val="20"/>
        </w:rPr>
        <w:t>..</w:t>
      </w:r>
      <w:r w:rsidR="00FB0783">
        <w:rPr>
          <w:sz w:val="20"/>
        </w:rPr>
        <w:t>..............................</w:t>
      </w:r>
      <w:r>
        <w:rPr>
          <w:sz w:val="20"/>
        </w:rPr>
        <w:t>.</w:t>
      </w:r>
    </w:p>
    <w:p w:rsidR="00595D0A" w:rsidRPr="009129C8" w:rsidRDefault="005E49B8" w:rsidP="00AC539D">
      <w:pPr>
        <w:ind w:left="270" w:right="759"/>
        <w:rPr>
          <w:sz w:val="20"/>
        </w:rPr>
      </w:pPr>
      <w:r w:rsidRPr="009129C8">
        <w:rPr>
          <w:sz w:val="20"/>
        </w:rPr>
        <w:t>Address...............................................</w:t>
      </w:r>
      <w:r w:rsidR="00FB0783">
        <w:rPr>
          <w:sz w:val="20"/>
        </w:rPr>
        <w:t>.....</w:t>
      </w:r>
      <w:r w:rsidRPr="009129C8">
        <w:rPr>
          <w:sz w:val="20"/>
        </w:rPr>
        <w:t>..................................................</w:t>
      </w:r>
      <w:r>
        <w:rPr>
          <w:sz w:val="20"/>
        </w:rPr>
        <w:t>............................</w:t>
      </w:r>
      <w:r w:rsidRPr="009129C8">
        <w:rPr>
          <w:sz w:val="20"/>
        </w:rPr>
        <w:t>........</w:t>
      </w:r>
    </w:p>
    <w:p w:rsidR="00595D0A" w:rsidRDefault="00F35807" w:rsidP="00AC539D">
      <w:pPr>
        <w:ind w:left="270" w:right="759"/>
        <w:rPr>
          <w:sz w:val="20"/>
        </w:rPr>
      </w:pPr>
      <w:r>
        <w:rPr>
          <w:sz w:val="20"/>
        </w:rPr>
        <w:t>Suburb/Town</w:t>
      </w:r>
      <w:r w:rsidR="005E49B8" w:rsidRPr="009129C8">
        <w:rPr>
          <w:sz w:val="20"/>
        </w:rPr>
        <w:t>............................</w:t>
      </w:r>
      <w:r w:rsidR="005E49B8">
        <w:rPr>
          <w:sz w:val="20"/>
        </w:rPr>
        <w:t>................</w:t>
      </w:r>
      <w:r w:rsidR="00FB0783">
        <w:rPr>
          <w:sz w:val="20"/>
        </w:rPr>
        <w:t>.....</w:t>
      </w:r>
      <w:r w:rsidR="005E49B8">
        <w:rPr>
          <w:sz w:val="20"/>
        </w:rPr>
        <w:t>...............</w:t>
      </w:r>
      <w:r w:rsidR="005E49B8" w:rsidRPr="009129C8">
        <w:rPr>
          <w:sz w:val="20"/>
        </w:rPr>
        <w:t>..............................</w:t>
      </w:r>
      <w:r w:rsidR="00FB0783">
        <w:rPr>
          <w:sz w:val="20"/>
        </w:rPr>
        <w:t>....................................</w:t>
      </w:r>
    </w:p>
    <w:p w:rsidR="00595D0A" w:rsidRPr="009129C8" w:rsidRDefault="005E49B8" w:rsidP="00AC539D">
      <w:pPr>
        <w:ind w:left="270" w:right="759"/>
        <w:rPr>
          <w:sz w:val="20"/>
        </w:rPr>
      </w:pPr>
      <w:r w:rsidRPr="009129C8">
        <w:rPr>
          <w:sz w:val="20"/>
        </w:rPr>
        <w:t>State</w:t>
      </w:r>
      <w:r w:rsidR="00F35807">
        <w:rPr>
          <w:sz w:val="20"/>
        </w:rPr>
        <w:t>............................................</w:t>
      </w:r>
      <w:r w:rsidR="00FB0783">
        <w:rPr>
          <w:sz w:val="20"/>
        </w:rPr>
        <w:t>....................................................</w:t>
      </w:r>
      <w:r w:rsidR="00F35807">
        <w:rPr>
          <w:sz w:val="20"/>
        </w:rPr>
        <w:t>.....</w:t>
      </w:r>
      <w:r w:rsidRPr="009129C8">
        <w:rPr>
          <w:sz w:val="20"/>
        </w:rPr>
        <w:t>Postcode ........................</w:t>
      </w:r>
      <w:r w:rsidR="00FB0783">
        <w:rPr>
          <w:sz w:val="20"/>
        </w:rPr>
        <w:t>..</w:t>
      </w:r>
    </w:p>
    <w:p w:rsidR="00B8121C" w:rsidRDefault="00F35807" w:rsidP="00AC539D">
      <w:pPr>
        <w:ind w:left="270" w:right="759"/>
        <w:rPr>
          <w:sz w:val="20"/>
        </w:rPr>
      </w:pPr>
      <w:r>
        <w:rPr>
          <w:sz w:val="20"/>
        </w:rPr>
        <w:t>Phone Number</w:t>
      </w:r>
      <w:r w:rsidR="005E49B8" w:rsidRPr="009129C8">
        <w:rPr>
          <w:sz w:val="20"/>
        </w:rPr>
        <w:t>...................</w:t>
      </w:r>
      <w:r w:rsidR="005E49B8">
        <w:rPr>
          <w:sz w:val="20"/>
        </w:rPr>
        <w:t>..........</w:t>
      </w:r>
      <w:r w:rsidR="00B8121C">
        <w:rPr>
          <w:sz w:val="20"/>
        </w:rPr>
        <w:t xml:space="preserve">................ </w:t>
      </w:r>
      <w:r w:rsidR="005E49B8" w:rsidRPr="009129C8">
        <w:rPr>
          <w:sz w:val="20"/>
        </w:rPr>
        <w:t xml:space="preserve">Mobile </w:t>
      </w:r>
      <w:r w:rsidR="00B8121C">
        <w:rPr>
          <w:sz w:val="20"/>
        </w:rPr>
        <w:t>…………………………………</w:t>
      </w:r>
      <w:r w:rsidR="00AC539D">
        <w:rPr>
          <w:sz w:val="20"/>
        </w:rPr>
        <w:t>.</w:t>
      </w:r>
      <w:r w:rsidR="00B8121C">
        <w:rPr>
          <w:sz w:val="20"/>
        </w:rPr>
        <w:t>…………</w:t>
      </w:r>
      <w:r w:rsidR="00FB0783">
        <w:rPr>
          <w:sz w:val="20"/>
        </w:rPr>
        <w:t>…...</w:t>
      </w:r>
      <w:r w:rsidR="00AC539D">
        <w:rPr>
          <w:sz w:val="20"/>
        </w:rPr>
        <w:t>.</w:t>
      </w:r>
    </w:p>
    <w:p w:rsidR="00595D0A" w:rsidRPr="009129C8" w:rsidRDefault="005E49B8" w:rsidP="00AC539D">
      <w:pPr>
        <w:ind w:left="270" w:right="759"/>
        <w:rPr>
          <w:sz w:val="20"/>
        </w:rPr>
      </w:pPr>
      <w:r>
        <w:rPr>
          <w:sz w:val="20"/>
        </w:rPr>
        <w:t xml:space="preserve">Email </w:t>
      </w:r>
      <w:r w:rsidRPr="009129C8">
        <w:rPr>
          <w:sz w:val="20"/>
        </w:rPr>
        <w:t>Address..............................................................................................</w:t>
      </w:r>
      <w:r w:rsidR="00AC539D">
        <w:rPr>
          <w:sz w:val="20"/>
        </w:rPr>
        <w:t>...................................</w:t>
      </w:r>
    </w:p>
    <w:p w:rsidR="00595D0A" w:rsidRPr="009129C8" w:rsidRDefault="00595D0A" w:rsidP="00AC539D">
      <w:pPr>
        <w:ind w:left="142" w:right="759"/>
      </w:pPr>
    </w:p>
    <w:p w:rsidR="00FB0783" w:rsidRDefault="005E49B8" w:rsidP="00AC539D">
      <w:pPr>
        <w:ind w:left="270" w:right="759"/>
        <w:rPr>
          <w:sz w:val="16"/>
        </w:rPr>
      </w:pPr>
      <w:r w:rsidRPr="009129C8">
        <w:rPr>
          <w:b/>
        </w:rPr>
        <w:t>Entry Category</w:t>
      </w:r>
      <w:r>
        <w:rPr>
          <w:b/>
        </w:rPr>
        <w:t xml:space="preserve"> </w:t>
      </w:r>
      <w:r w:rsidRPr="009129C8">
        <w:rPr>
          <w:sz w:val="16"/>
        </w:rPr>
        <w:t>(please circle)</w:t>
      </w:r>
    </w:p>
    <w:p w:rsidR="00595D0A" w:rsidRPr="00FB0783" w:rsidRDefault="00595D0A" w:rsidP="00AC539D">
      <w:pPr>
        <w:ind w:left="270" w:right="759"/>
        <w:rPr>
          <w:sz w:val="16"/>
        </w:rPr>
      </w:pPr>
    </w:p>
    <w:p w:rsidR="00595D0A" w:rsidRPr="00541250" w:rsidRDefault="005E49B8" w:rsidP="00AC539D">
      <w:pPr>
        <w:tabs>
          <w:tab w:val="left" w:pos="270"/>
        </w:tabs>
        <w:ind w:left="270" w:right="759"/>
        <w:rPr>
          <w:b/>
          <w:sz w:val="20"/>
        </w:rPr>
      </w:pPr>
      <w:r w:rsidRPr="00541250">
        <w:rPr>
          <w:b/>
          <w:sz w:val="20"/>
        </w:rPr>
        <w:t xml:space="preserve">Category A </w:t>
      </w:r>
    </w:p>
    <w:p w:rsidR="00595D0A" w:rsidRDefault="005E49B8" w:rsidP="00AC539D">
      <w:pPr>
        <w:ind w:left="270" w:right="759"/>
        <w:rPr>
          <w:sz w:val="20"/>
        </w:rPr>
      </w:pPr>
      <w:r>
        <w:rPr>
          <w:sz w:val="20"/>
        </w:rPr>
        <w:t>Tertiary Students (Incl</w:t>
      </w:r>
      <w:r w:rsidR="00AB7103">
        <w:rPr>
          <w:sz w:val="20"/>
        </w:rPr>
        <w:t xml:space="preserve">uding </w:t>
      </w:r>
      <w:r>
        <w:rPr>
          <w:sz w:val="20"/>
        </w:rPr>
        <w:t xml:space="preserve">TAFE students) </w:t>
      </w:r>
    </w:p>
    <w:p w:rsidR="00595D0A" w:rsidRDefault="00595D0A" w:rsidP="00AC539D">
      <w:pPr>
        <w:ind w:left="142" w:right="759"/>
        <w:rPr>
          <w:sz w:val="20"/>
        </w:rPr>
      </w:pPr>
    </w:p>
    <w:p w:rsidR="00595D0A" w:rsidRPr="00541250" w:rsidRDefault="005E49B8" w:rsidP="00AC539D">
      <w:pPr>
        <w:ind w:left="270" w:right="759"/>
        <w:rPr>
          <w:b/>
          <w:sz w:val="20"/>
        </w:rPr>
      </w:pPr>
      <w:r w:rsidRPr="00541250">
        <w:rPr>
          <w:b/>
          <w:sz w:val="20"/>
        </w:rPr>
        <w:t>Category B</w:t>
      </w:r>
    </w:p>
    <w:p w:rsidR="00595D0A" w:rsidRPr="009129C8" w:rsidRDefault="005E49B8" w:rsidP="00AC539D">
      <w:pPr>
        <w:ind w:left="270" w:right="759"/>
        <w:rPr>
          <w:sz w:val="20"/>
        </w:rPr>
      </w:pPr>
      <w:r w:rsidRPr="009129C8">
        <w:rPr>
          <w:sz w:val="20"/>
        </w:rPr>
        <w:t xml:space="preserve">Years 10-12 secondary school student  </w:t>
      </w:r>
      <w:r w:rsidRPr="009129C8">
        <w:rPr>
          <w:sz w:val="20"/>
        </w:rPr>
        <w:tab/>
      </w:r>
    </w:p>
    <w:p w:rsidR="00595D0A" w:rsidRPr="009129C8" w:rsidRDefault="00595D0A" w:rsidP="00AC539D">
      <w:pPr>
        <w:ind w:left="142" w:right="759"/>
        <w:rPr>
          <w:sz w:val="20"/>
        </w:rPr>
      </w:pPr>
    </w:p>
    <w:p w:rsidR="00CC6011" w:rsidRDefault="005E49B8" w:rsidP="00AC539D">
      <w:pPr>
        <w:ind w:left="270" w:right="759"/>
        <w:rPr>
          <w:sz w:val="20"/>
        </w:rPr>
      </w:pPr>
      <w:r w:rsidRPr="009129C8">
        <w:rPr>
          <w:sz w:val="20"/>
        </w:rPr>
        <w:t xml:space="preserve">School or institution attended </w:t>
      </w:r>
      <w:r w:rsidR="00FB0783">
        <w:rPr>
          <w:sz w:val="20"/>
        </w:rPr>
        <w:t>…</w:t>
      </w:r>
      <w:r w:rsidRPr="009129C8">
        <w:rPr>
          <w:sz w:val="20"/>
        </w:rPr>
        <w:t>........…………………………………</w:t>
      </w:r>
      <w:r w:rsidR="00FB0783">
        <w:rPr>
          <w:sz w:val="20"/>
        </w:rPr>
        <w:t>……………………………</w:t>
      </w:r>
      <w:r w:rsidR="00AC539D">
        <w:rPr>
          <w:sz w:val="20"/>
        </w:rPr>
        <w:t>.....</w:t>
      </w:r>
    </w:p>
    <w:p w:rsidR="00595D0A" w:rsidRPr="009129C8" w:rsidRDefault="00595D0A" w:rsidP="00AC539D">
      <w:pPr>
        <w:ind w:left="270" w:right="759"/>
        <w:rPr>
          <w:sz w:val="20"/>
        </w:rPr>
      </w:pPr>
    </w:p>
    <w:p w:rsidR="00595D0A" w:rsidRPr="009129C8" w:rsidRDefault="005E49B8" w:rsidP="00AC539D">
      <w:pPr>
        <w:ind w:left="270" w:right="759"/>
        <w:rPr>
          <w:sz w:val="20"/>
        </w:rPr>
      </w:pPr>
      <w:r>
        <w:rPr>
          <w:sz w:val="20"/>
        </w:rPr>
        <w:t>Co</w:t>
      </w:r>
      <w:r w:rsidRPr="009129C8">
        <w:rPr>
          <w:sz w:val="20"/>
        </w:rPr>
        <w:t>urse &amp;</w:t>
      </w:r>
      <w:r w:rsidR="00FB0783">
        <w:rPr>
          <w:sz w:val="20"/>
        </w:rPr>
        <w:t xml:space="preserve"> year level ……………..</w:t>
      </w:r>
      <w:r>
        <w:rPr>
          <w:sz w:val="20"/>
        </w:rPr>
        <w:t>………........………...………………</w:t>
      </w:r>
      <w:r w:rsidR="00FB0783">
        <w:rPr>
          <w:sz w:val="20"/>
        </w:rPr>
        <w:t>……………………</w:t>
      </w:r>
      <w:r w:rsidR="00AC539D">
        <w:rPr>
          <w:sz w:val="20"/>
        </w:rPr>
        <w:t>.................</w:t>
      </w:r>
    </w:p>
    <w:p w:rsidR="00595D0A" w:rsidRPr="009129C8" w:rsidRDefault="00595D0A" w:rsidP="00AC539D">
      <w:pPr>
        <w:ind w:left="142" w:right="759"/>
      </w:pPr>
    </w:p>
    <w:p w:rsidR="00595D0A" w:rsidRPr="00CC6011" w:rsidRDefault="000E4CBD" w:rsidP="00CC6011">
      <w:pPr>
        <w:ind w:left="270" w:right="759"/>
        <w:rPr>
          <w:b/>
        </w:rPr>
      </w:pPr>
      <w:r>
        <w:rPr>
          <w:b/>
        </w:rPr>
        <w:t xml:space="preserve">Fashion </w:t>
      </w:r>
      <w:r w:rsidR="005E49B8">
        <w:rPr>
          <w:b/>
        </w:rPr>
        <w:t>Details</w:t>
      </w:r>
      <w:r w:rsidR="005E49B8" w:rsidRPr="009129C8">
        <w:rPr>
          <w:b/>
        </w:rPr>
        <w:t xml:space="preserve"> </w:t>
      </w:r>
    </w:p>
    <w:p w:rsidR="00292414" w:rsidRDefault="00292414" w:rsidP="00AC539D">
      <w:pPr>
        <w:tabs>
          <w:tab w:val="left" w:pos="270"/>
        </w:tabs>
        <w:ind w:left="270" w:right="759"/>
        <w:rPr>
          <w:sz w:val="20"/>
        </w:rPr>
      </w:pPr>
      <w:r>
        <w:rPr>
          <w:sz w:val="20"/>
        </w:rPr>
        <w:t>Title of Work</w:t>
      </w:r>
      <w:r w:rsidR="00B8121C">
        <w:rPr>
          <w:sz w:val="20"/>
        </w:rPr>
        <w:t xml:space="preserve"> ..</w:t>
      </w:r>
      <w:r w:rsidR="005E49B8" w:rsidRPr="009129C8">
        <w:rPr>
          <w:sz w:val="20"/>
        </w:rPr>
        <w:t>.................................................................................................................</w:t>
      </w:r>
      <w:r w:rsidR="00D17234">
        <w:rPr>
          <w:sz w:val="20"/>
        </w:rPr>
        <w:t>..</w:t>
      </w:r>
      <w:r w:rsidR="00595D0A">
        <w:rPr>
          <w:sz w:val="20"/>
        </w:rPr>
        <w:t>...........</w:t>
      </w:r>
      <w:r w:rsidR="00AC539D">
        <w:rPr>
          <w:sz w:val="20"/>
        </w:rPr>
        <w:t>..</w:t>
      </w:r>
    </w:p>
    <w:p w:rsidR="00B8121C" w:rsidRDefault="00B8121C" w:rsidP="00AC539D">
      <w:pPr>
        <w:ind w:left="90" w:right="759"/>
        <w:rPr>
          <w:sz w:val="20"/>
        </w:rPr>
      </w:pPr>
    </w:p>
    <w:p w:rsidR="00595D0A" w:rsidRPr="009129C8" w:rsidRDefault="005E49B8" w:rsidP="00AC539D">
      <w:pPr>
        <w:spacing w:line="360" w:lineRule="auto"/>
        <w:ind w:left="270" w:right="759"/>
        <w:rPr>
          <w:sz w:val="20"/>
        </w:rPr>
      </w:pPr>
      <w:r>
        <w:rPr>
          <w:sz w:val="20"/>
        </w:rPr>
        <w:t>Artist Statement</w:t>
      </w:r>
      <w:r w:rsidR="00FB0783">
        <w:rPr>
          <w:sz w:val="20"/>
        </w:rPr>
        <w:t>….</w:t>
      </w:r>
      <w:r w:rsidRPr="009129C8">
        <w:rPr>
          <w:sz w:val="20"/>
        </w:rPr>
        <w:t>........................................................</w:t>
      </w:r>
      <w:r w:rsidR="00AC539D">
        <w:rPr>
          <w:sz w:val="20"/>
        </w:rPr>
        <w:t>.......</w:t>
      </w:r>
      <w:r w:rsidRPr="009129C8">
        <w:rPr>
          <w:sz w:val="20"/>
        </w:rPr>
        <w:t>...............................</w:t>
      </w:r>
      <w:r w:rsidR="00595D0A">
        <w:rPr>
          <w:sz w:val="20"/>
        </w:rPr>
        <w:t>...........................</w:t>
      </w:r>
    </w:p>
    <w:p w:rsidR="00FB0783" w:rsidRDefault="005E49B8" w:rsidP="00AC539D">
      <w:pPr>
        <w:spacing w:line="360" w:lineRule="auto"/>
        <w:ind w:left="270" w:right="759"/>
        <w:rPr>
          <w:sz w:val="20"/>
        </w:rPr>
      </w:pPr>
      <w:r w:rsidRPr="009129C8">
        <w:rPr>
          <w:sz w:val="20"/>
        </w:rPr>
        <w:t>………....................................................................................................................................................................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..............................................................................................................................</w:t>
      </w:r>
      <w:r w:rsidR="00595D0A">
        <w:rPr>
          <w:sz w:val="20"/>
        </w:rPr>
        <w:t>...</w:t>
      </w:r>
    </w:p>
    <w:p w:rsidR="00595D0A" w:rsidRPr="009129C8" w:rsidRDefault="00FB0783" w:rsidP="00AC539D">
      <w:pPr>
        <w:spacing w:line="360" w:lineRule="auto"/>
        <w:ind w:left="270" w:right="759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  <w:r w:rsidR="00904F19">
        <w:rPr>
          <w:sz w:val="20"/>
        </w:rPr>
        <w:t>.</w:t>
      </w:r>
      <w:r>
        <w:rPr>
          <w:sz w:val="20"/>
        </w:rPr>
        <w:t>………………..................................................................................................................................</w:t>
      </w:r>
    </w:p>
    <w:p w:rsidR="00595D0A" w:rsidRPr="009129C8" w:rsidRDefault="005E49B8" w:rsidP="00AC539D">
      <w:pPr>
        <w:spacing w:line="360" w:lineRule="auto"/>
        <w:ind w:left="270" w:right="759"/>
        <w:rPr>
          <w:sz w:val="20"/>
        </w:rPr>
      </w:pPr>
      <w:r w:rsidRPr="009129C8">
        <w:rPr>
          <w:sz w:val="20"/>
        </w:rPr>
        <w:t>.....................................................................................................................................</w:t>
      </w:r>
      <w:r w:rsidR="00595D0A">
        <w:rPr>
          <w:sz w:val="20"/>
        </w:rPr>
        <w:t>...................</w:t>
      </w:r>
    </w:p>
    <w:p w:rsidR="00292A22" w:rsidRPr="00541250" w:rsidRDefault="00292A22" w:rsidP="00AC539D">
      <w:pPr>
        <w:ind w:left="270" w:right="759"/>
        <w:jc w:val="both"/>
        <w:rPr>
          <w:b/>
          <w:sz w:val="28"/>
        </w:rPr>
      </w:pPr>
      <w:r w:rsidRPr="00541250">
        <w:rPr>
          <w:b/>
          <w:sz w:val="28"/>
        </w:rPr>
        <w:t>Authori</w:t>
      </w:r>
      <w:r w:rsidR="00AD5EFC">
        <w:rPr>
          <w:b/>
          <w:sz w:val="28"/>
        </w:rPr>
        <w:t>s</w:t>
      </w:r>
      <w:r w:rsidRPr="00541250">
        <w:rPr>
          <w:b/>
          <w:sz w:val="28"/>
        </w:rPr>
        <w:t xml:space="preserve">ation and Declaration </w:t>
      </w:r>
    </w:p>
    <w:p w:rsidR="00292A22" w:rsidRPr="009129C8" w:rsidRDefault="00292A22" w:rsidP="00AC539D">
      <w:pPr>
        <w:ind w:right="759"/>
      </w:pPr>
    </w:p>
    <w:p w:rsidR="00CF213D" w:rsidRDefault="00292A22" w:rsidP="00AC539D">
      <w:pPr>
        <w:tabs>
          <w:tab w:val="left" w:pos="270"/>
        </w:tabs>
        <w:ind w:left="270" w:right="759"/>
        <w:rPr>
          <w:sz w:val="20"/>
        </w:rPr>
      </w:pPr>
      <w:r w:rsidRPr="009129C8">
        <w:rPr>
          <w:sz w:val="20"/>
        </w:rPr>
        <w:t xml:space="preserve">By submitting my entry to the Australian Academy of Design </w:t>
      </w:r>
      <w:r w:rsidR="0010307B">
        <w:rPr>
          <w:sz w:val="20"/>
        </w:rPr>
        <w:t>Fashion Prize</w:t>
      </w:r>
      <w:r w:rsidR="00CF213D">
        <w:rPr>
          <w:sz w:val="20"/>
        </w:rPr>
        <w:t>.</w:t>
      </w:r>
    </w:p>
    <w:p w:rsidR="00292A22" w:rsidRPr="009129C8" w:rsidRDefault="00292A22" w:rsidP="00AC539D">
      <w:pPr>
        <w:tabs>
          <w:tab w:val="left" w:pos="270"/>
        </w:tabs>
        <w:ind w:left="270" w:right="759"/>
        <w:rPr>
          <w:sz w:val="20"/>
        </w:rPr>
      </w:pPr>
      <w:r w:rsidRPr="009129C8">
        <w:rPr>
          <w:sz w:val="20"/>
        </w:rPr>
        <w:t xml:space="preserve">I agree to the terms and conditions of entry of the competition.  </w:t>
      </w:r>
    </w:p>
    <w:p w:rsidR="00292A22" w:rsidRPr="009129C8" w:rsidRDefault="00292A22" w:rsidP="00AC539D">
      <w:pPr>
        <w:ind w:right="759"/>
        <w:rPr>
          <w:sz w:val="20"/>
        </w:rPr>
      </w:pPr>
    </w:p>
    <w:p w:rsidR="00292A22" w:rsidRPr="009129C8" w:rsidRDefault="00292A22" w:rsidP="00AC539D">
      <w:pPr>
        <w:tabs>
          <w:tab w:val="left" w:pos="270"/>
        </w:tabs>
        <w:ind w:left="270" w:right="759"/>
        <w:rPr>
          <w:sz w:val="20"/>
        </w:rPr>
      </w:pPr>
      <w:r w:rsidRPr="009129C8">
        <w:rPr>
          <w:sz w:val="20"/>
        </w:rPr>
        <w:t>Name (print):</w:t>
      </w:r>
      <w:r w:rsidRPr="009129C8">
        <w:rPr>
          <w:sz w:val="20"/>
        </w:rPr>
        <w:tab/>
        <w:t>………….…………….…… Name of parent /guardian:</w:t>
      </w:r>
      <w:r>
        <w:rPr>
          <w:sz w:val="20"/>
        </w:rPr>
        <w:tab/>
      </w:r>
      <w:r w:rsidRPr="009129C8">
        <w:rPr>
          <w:sz w:val="20"/>
        </w:rPr>
        <w:t>……</w:t>
      </w:r>
      <w:r w:rsidR="00AC539D">
        <w:rPr>
          <w:sz w:val="20"/>
        </w:rPr>
        <w:t>.………………......</w:t>
      </w:r>
      <w:r>
        <w:rPr>
          <w:sz w:val="20"/>
        </w:rPr>
        <w:t>….</w:t>
      </w:r>
    </w:p>
    <w:p w:rsidR="00292A22" w:rsidRPr="009129C8" w:rsidRDefault="00292A22" w:rsidP="00AC539D">
      <w:pPr>
        <w:ind w:left="3600" w:right="759"/>
        <w:rPr>
          <w:sz w:val="16"/>
        </w:rPr>
      </w:pPr>
      <w:r w:rsidRPr="009129C8">
        <w:rPr>
          <w:sz w:val="16"/>
        </w:rPr>
        <w:t xml:space="preserve">    (required if entrant is under 18 years of age) </w:t>
      </w:r>
    </w:p>
    <w:p w:rsidR="00292A22" w:rsidRPr="009129C8" w:rsidRDefault="00292A22" w:rsidP="00AC539D">
      <w:pPr>
        <w:ind w:right="759"/>
        <w:rPr>
          <w:sz w:val="20"/>
        </w:rPr>
      </w:pPr>
    </w:p>
    <w:p w:rsidR="003A0BC6" w:rsidRDefault="00292A22" w:rsidP="00AC539D">
      <w:pPr>
        <w:ind w:left="270" w:right="759"/>
        <w:rPr>
          <w:sz w:val="20"/>
        </w:rPr>
      </w:pPr>
      <w:r w:rsidRPr="009129C8">
        <w:rPr>
          <w:sz w:val="20"/>
        </w:rPr>
        <w:t xml:space="preserve">Signature: </w:t>
      </w:r>
      <w:r w:rsidRPr="009129C8">
        <w:rPr>
          <w:sz w:val="20"/>
        </w:rPr>
        <w:tab/>
        <w:t>………….…………….…… Signature of parent/g</w:t>
      </w:r>
      <w:r w:rsidR="00AC539D">
        <w:rPr>
          <w:sz w:val="20"/>
        </w:rPr>
        <w:t>uardian: ………….…….........</w:t>
      </w:r>
      <w:r w:rsidRPr="009129C8">
        <w:rPr>
          <w:sz w:val="20"/>
        </w:rPr>
        <w:t>……</w:t>
      </w:r>
    </w:p>
    <w:p w:rsidR="00292A22" w:rsidRPr="009129C8" w:rsidRDefault="00292A22" w:rsidP="00AC539D">
      <w:pPr>
        <w:ind w:left="270" w:right="759"/>
        <w:rPr>
          <w:sz w:val="20"/>
        </w:rPr>
      </w:pPr>
    </w:p>
    <w:p w:rsidR="003444AD" w:rsidRPr="00D17234" w:rsidRDefault="00B8121C" w:rsidP="00AC539D">
      <w:pPr>
        <w:ind w:left="270" w:right="759"/>
        <w:rPr>
          <w:sz w:val="20"/>
        </w:rPr>
      </w:pPr>
      <w:r>
        <w:rPr>
          <w:sz w:val="20"/>
        </w:rPr>
        <w:t>Date:</w:t>
      </w:r>
      <w:r w:rsidR="00CC6011">
        <w:rPr>
          <w:sz w:val="20"/>
        </w:rPr>
        <w:t>…………………</w:t>
      </w:r>
      <w:r>
        <w:rPr>
          <w:sz w:val="20"/>
        </w:rPr>
        <w:t>………….………..</w:t>
      </w:r>
      <w:r>
        <w:rPr>
          <w:sz w:val="20"/>
        </w:rPr>
        <w:tab/>
      </w:r>
      <w:r w:rsidR="00292A22" w:rsidRPr="009129C8">
        <w:rPr>
          <w:sz w:val="20"/>
        </w:rPr>
        <w:tab/>
      </w:r>
      <w:r w:rsidR="00292A22" w:rsidRPr="009129C8">
        <w:rPr>
          <w:sz w:val="20"/>
        </w:rPr>
        <w:tab/>
        <w:t>Date:</w:t>
      </w:r>
      <w:r w:rsidR="00292A22">
        <w:rPr>
          <w:sz w:val="20"/>
        </w:rPr>
        <w:tab/>
      </w:r>
      <w:r w:rsidR="00AC539D">
        <w:rPr>
          <w:sz w:val="20"/>
        </w:rPr>
        <w:t>………….……………...</w:t>
      </w:r>
      <w:r w:rsidR="00292A22">
        <w:rPr>
          <w:sz w:val="20"/>
        </w:rPr>
        <w:t>…</w:t>
      </w:r>
    </w:p>
    <w:p w:rsidR="003444AD" w:rsidRDefault="003444AD" w:rsidP="00AC539D">
      <w:pPr>
        <w:ind w:right="759"/>
        <w:rPr>
          <w:b/>
        </w:rPr>
      </w:pPr>
    </w:p>
    <w:p w:rsidR="00595D0A" w:rsidRDefault="005E49B8" w:rsidP="00AC539D">
      <w:pPr>
        <w:ind w:left="270" w:right="759"/>
        <w:rPr>
          <w:sz w:val="20"/>
        </w:rPr>
      </w:pPr>
      <w:r w:rsidRPr="009129C8">
        <w:rPr>
          <w:b/>
        </w:rPr>
        <w:t>Artist Release Form</w:t>
      </w:r>
      <w:r w:rsidRPr="009129C8">
        <w:rPr>
          <w:sz w:val="20"/>
        </w:rPr>
        <w:t xml:space="preserve"> </w:t>
      </w:r>
    </w:p>
    <w:p w:rsidR="00595D0A" w:rsidRPr="009129C8" w:rsidRDefault="00595D0A" w:rsidP="00AC539D">
      <w:pPr>
        <w:ind w:right="759"/>
        <w:rPr>
          <w:sz w:val="20"/>
        </w:rPr>
      </w:pPr>
    </w:p>
    <w:p w:rsidR="00595D0A" w:rsidRPr="009129C8" w:rsidRDefault="005E49B8" w:rsidP="00AC539D">
      <w:pPr>
        <w:ind w:left="270" w:right="759"/>
        <w:jc w:val="both"/>
        <w:rPr>
          <w:sz w:val="20"/>
        </w:rPr>
      </w:pPr>
      <w:r w:rsidRPr="009129C8">
        <w:rPr>
          <w:sz w:val="20"/>
        </w:rPr>
        <w:t xml:space="preserve">I am the copyright holder of the attached </w:t>
      </w:r>
      <w:r w:rsidR="00F71B16">
        <w:rPr>
          <w:sz w:val="20"/>
        </w:rPr>
        <w:t>mood board</w:t>
      </w:r>
      <w:r w:rsidR="004F63A2">
        <w:rPr>
          <w:sz w:val="20"/>
        </w:rPr>
        <w:t xml:space="preserve"> and drawing/s</w:t>
      </w:r>
      <w:r w:rsidRPr="009129C8">
        <w:rPr>
          <w:sz w:val="20"/>
        </w:rPr>
        <w:t>. I hereby give the Australian Academy of Design, its affiliates and licensees irrevocable rights to use and re-use, publish and re-publish the</w:t>
      </w:r>
      <w:r w:rsidR="001D2241">
        <w:rPr>
          <w:sz w:val="20"/>
        </w:rPr>
        <w:t>se mood board images</w:t>
      </w:r>
      <w:r w:rsidRPr="009129C8">
        <w:rPr>
          <w:sz w:val="20"/>
        </w:rPr>
        <w:t xml:space="preserve">, in whole or in part, individually or in conjunction with printed matter, or in composite form, and in any medium, for promotional purposes of the Australian Academy of Design </w:t>
      </w:r>
      <w:r w:rsidR="00496E1C">
        <w:rPr>
          <w:sz w:val="20"/>
        </w:rPr>
        <w:t>Fashion Prize</w:t>
      </w:r>
      <w:r w:rsidR="00526B68">
        <w:rPr>
          <w:sz w:val="20"/>
        </w:rPr>
        <w:t>.</w:t>
      </w:r>
      <w:r w:rsidRPr="009129C8">
        <w:rPr>
          <w:sz w:val="20"/>
        </w:rPr>
        <w:t xml:space="preserve"> I hereby waive my right to inspect or approve any advertising copy that is used in connection with the photograph for promotion of the competition. I am over the age of 18* years. I have read, understood and agree to the terms and conditions of entry. </w:t>
      </w:r>
    </w:p>
    <w:p w:rsidR="00595D0A" w:rsidRPr="009129C8" w:rsidRDefault="00595D0A" w:rsidP="00AC539D">
      <w:pPr>
        <w:ind w:right="759"/>
        <w:rPr>
          <w:sz w:val="20"/>
        </w:rPr>
      </w:pPr>
    </w:p>
    <w:p w:rsidR="00FB0783" w:rsidRDefault="005E49B8" w:rsidP="00AC539D">
      <w:pPr>
        <w:ind w:left="270" w:right="759"/>
        <w:rPr>
          <w:sz w:val="20"/>
        </w:rPr>
      </w:pPr>
      <w:r w:rsidRPr="009129C8">
        <w:rPr>
          <w:sz w:val="20"/>
        </w:rPr>
        <w:t>Name (print)</w:t>
      </w:r>
      <w:r>
        <w:rPr>
          <w:sz w:val="20"/>
        </w:rPr>
        <w:t>:</w:t>
      </w:r>
      <w:r w:rsidR="00AC539D">
        <w:rPr>
          <w:sz w:val="20"/>
        </w:rPr>
        <w:tab/>
        <w:t>……….....……</w:t>
      </w:r>
      <w:r>
        <w:rPr>
          <w:sz w:val="20"/>
        </w:rPr>
        <w:t>……………………………………………………………</w:t>
      </w:r>
      <w:r w:rsidR="00FB0783">
        <w:rPr>
          <w:sz w:val="20"/>
        </w:rPr>
        <w:t>……</w:t>
      </w:r>
      <w:r w:rsidR="00AC539D">
        <w:rPr>
          <w:sz w:val="20"/>
        </w:rPr>
        <w:t>……………</w:t>
      </w:r>
    </w:p>
    <w:p w:rsidR="00595D0A" w:rsidRPr="009129C8" w:rsidRDefault="00595D0A" w:rsidP="00AC539D">
      <w:pPr>
        <w:ind w:left="270" w:right="759"/>
        <w:rPr>
          <w:sz w:val="20"/>
        </w:rPr>
      </w:pPr>
    </w:p>
    <w:p w:rsidR="00595D0A" w:rsidRPr="009129C8" w:rsidRDefault="00CC6011" w:rsidP="00AC539D">
      <w:pPr>
        <w:ind w:left="270" w:right="759"/>
        <w:rPr>
          <w:sz w:val="20"/>
        </w:rPr>
      </w:pPr>
      <w:r>
        <w:rPr>
          <w:sz w:val="20"/>
        </w:rPr>
        <w:t>Address:…………</w:t>
      </w:r>
      <w:r w:rsidR="00AC539D">
        <w:rPr>
          <w:sz w:val="20"/>
        </w:rPr>
        <w:t>…………….</w:t>
      </w:r>
      <w:r w:rsidR="005E49B8">
        <w:rPr>
          <w:sz w:val="20"/>
        </w:rPr>
        <w:t>………………………………</w:t>
      </w:r>
      <w:r w:rsidR="00AC539D">
        <w:rPr>
          <w:sz w:val="20"/>
        </w:rPr>
        <w:t>……………………………………………</w:t>
      </w:r>
    </w:p>
    <w:p w:rsidR="00595D0A" w:rsidRPr="009129C8" w:rsidRDefault="00595D0A" w:rsidP="00AC539D">
      <w:pPr>
        <w:ind w:right="759"/>
        <w:rPr>
          <w:sz w:val="20"/>
        </w:rPr>
      </w:pPr>
    </w:p>
    <w:p w:rsidR="00595D0A" w:rsidRPr="009129C8" w:rsidRDefault="00CC6011" w:rsidP="00CC6011">
      <w:pPr>
        <w:ind w:left="270" w:right="759"/>
        <w:rPr>
          <w:sz w:val="20"/>
        </w:rPr>
      </w:pPr>
      <w:r w:rsidRPr="009129C8">
        <w:rPr>
          <w:sz w:val="20"/>
        </w:rPr>
        <w:t>Signature</w:t>
      </w:r>
      <w:r>
        <w:rPr>
          <w:sz w:val="20"/>
        </w:rPr>
        <w:t>:...…………………………..…………...…</w:t>
      </w:r>
      <w:r w:rsidR="005E49B8" w:rsidRPr="009129C8">
        <w:rPr>
          <w:sz w:val="20"/>
        </w:rPr>
        <w:t>Date:</w:t>
      </w:r>
      <w:r>
        <w:rPr>
          <w:sz w:val="20"/>
        </w:rPr>
        <w:t>….............................</w:t>
      </w:r>
      <w:r w:rsidR="005E49B8">
        <w:rPr>
          <w:sz w:val="20"/>
        </w:rPr>
        <w:t>………………………</w:t>
      </w:r>
    </w:p>
    <w:p w:rsidR="00595D0A" w:rsidRPr="009129C8" w:rsidRDefault="00F35807" w:rsidP="00AC539D">
      <w:pPr>
        <w:ind w:left="270" w:right="759"/>
        <w:rPr>
          <w:sz w:val="20"/>
        </w:rPr>
      </w:pPr>
      <w:r>
        <w:rPr>
          <w:sz w:val="20"/>
        </w:rPr>
        <w:t xml:space="preserve"> </w:t>
      </w:r>
      <w:r w:rsidR="005E49B8" w:rsidRPr="009129C8">
        <w:rPr>
          <w:sz w:val="20"/>
        </w:rPr>
        <w:t xml:space="preserve">* If a minor, a parent or guardian must complete details below: </w:t>
      </w:r>
    </w:p>
    <w:p w:rsidR="00595D0A" w:rsidRPr="009129C8" w:rsidRDefault="00595D0A" w:rsidP="00AC539D">
      <w:pPr>
        <w:ind w:right="759"/>
        <w:rPr>
          <w:sz w:val="20"/>
        </w:rPr>
      </w:pPr>
    </w:p>
    <w:p w:rsidR="00595D0A" w:rsidRDefault="005E49B8" w:rsidP="00AC539D">
      <w:pPr>
        <w:ind w:left="270" w:right="759"/>
        <w:rPr>
          <w:b/>
          <w:sz w:val="20"/>
        </w:rPr>
      </w:pPr>
      <w:r w:rsidRPr="009129C8">
        <w:rPr>
          <w:b/>
          <w:sz w:val="20"/>
        </w:rPr>
        <w:t xml:space="preserve">Approval </w:t>
      </w:r>
    </w:p>
    <w:p w:rsidR="00595D0A" w:rsidRPr="009129C8" w:rsidRDefault="00595D0A" w:rsidP="00AC539D">
      <w:pPr>
        <w:ind w:right="759"/>
        <w:rPr>
          <w:sz w:val="20"/>
        </w:rPr>
      </w:pPr>
    </w:p>
    <w:p w:rsidR="00595D0A" w:rsidRPr="009129C8" w:rsidRDefault="005E49B8" w:rsidP="00AC539D">
      <w:pPr>
        <w:tabs>
          <w:tab w:val="left" w:pos="270"/>
          <w:tab w:val="left" w:pos="360"/>
        </w:tabs>
        <w:ind w:left="270" w:right="759"/>
        <w:rPr>
          <w:sz w:val="20"/>
        </w:rPr>
      </w:pPr>
      <w:r w:rsidRPr="009129C8">
        <w:rPr>
          <w:sz w:val="20"/>
        </w:rPr>
        <w:t xml:space="preserve">I agree and approve of my daughter/son or legal ward completing this Artist Release Form. </w:t>
      </w:r>
    </w:p>
    <w:p w:rsidR="00595D0A" w:rsidRPr="009129C8" w:rsidRDefault="00595D0A" w:rsidP="00AC539D">
      <w:pPr>
        <w:ind w:right="759"/>
        <w:rPr>
          <w:sz w:val="20"/>
        </w:rPr>
      </w:pPr>
    </w:p>
    <w:p w:rsidR="00595D0A" w:rsidRDefault="00CC6011" w:rsidP="00AC539D">
      <w:pPr>
        <w:ind w:left="270" w:right="759"/>
        <w:rPr>
          <w:sz w:val="20"/>
        </w:rPr>
      </w:pPr>
      <w:r>
        <w:rPr>
          <w:sz w:val="20"/>
        </w:rPr>
        <w:t>Signature:….</w:t>
      </w:r>
      <w:r w:rsidR="005E49B8">
        <w:rPr>
          <w:sz w:val="20"/>
        </w:rPr>
        <w:t>……………………………………………………………</w:t>
      </w:r>
      <w:r w:rsidR="00AC539D">
        <w:rPr>
          <w:sz w:val="20"/>
        </w:rPr>
        <w:t>……………………......</w:t>
      </w:r>
      <w:r w:rsidR="003A0BC6">
        <w:rPr>
          <w:sz w:val="20"/>
        </w:rPr>
        <w:t>..</w:t>
      </w:r>
      <w:r w:rsidR="00AC539D">
        <w:rPr>
          <w:sz w:val="20"/>
        </w:rPr>
        <w:t>………</w:t>
      </w:r>
    </w:p>
    <w:p w:rsidR="00595D0A" w:rsidRPr="009129C8" w:rsidRDefault="00595D0A" w:rsidP="00AC539D">
      <w:pPr>
        <w:ind w:right="759"/>
        <w:rPr>
          <w:sz w:val="20"/>
        </w:rPr>
      </w:pPr>
    </w:p>
    <w:p w:rsidR="00595D0A" w:rsidRPr="009129C8" w:rsidRDefault="005E49B8" w:rsidP="00AC539D">
      <w:pPr>
        <w:ind w:left="270" w:right="759"/>
        <w:rPr>
          <w:sz w:val="20"/>
        </w:rPr>
      </w:pPr>
      <w:r w:rsidRPr="009129C8">
        <w:rPr>
          <w:sz w:val="20"/>
        </w:rPr>
        <w:t>Name (print</w:t>
      </w:r>
      <w:r w:rsidR="00CC6011">
        <w:rPr>
          <w:sz w:val="20"/>
        </w:rPr>
        <w:t>):</w:t>
      </w:r>
      <w:r w:rsidR="00CC6011">
        <w:rPr>
          <w:sz w:val="20"/>
        </w:rPr>
        <w:tab/>
        <w:t>……</w:t>
      </w:r>
      <w:r w:rsidR="00AC539D">
        <w:rPr>
          <w:sz w:val="20"/>
        </w:rPr>
        <w:t>………………………………………………………..……………</w:t>
      </w:r>
      <w:r w:rsidR="003A0BC6">
        <w:rPr>
          <w:sz w:val="20"/>
        </w:rPr>
        <w:t>...............</w:t>
      </w:r>
      <w:r w:rsidR="00AC539D">
        <w:rPr>
          <w:sz w:val="20"/>
        </w:rPr>
        <w:t>………..</w:t>
      </w:r>
    </w:p>
    <w:p w:rsidR="00595D0A" w:rsidRDefault="00595D0A" w:rsidP="00AC539D">
      <w:pPr>
        <w:ind w:right="759"/>
      </w:pPr>
    </w:p>
    <w:p w:rsidR="00595D0A" w:rsidRDefault="005E49B8" w:rsidP="00AC539D">
      <w:pPr>
        <w:ind w:left="270" w:right="759"/>
        <w:rPr>
          <w:sz w:val="20"/>
        </w:rPr>
      </w:pPr>
      <w:r w:rsidRPr="009129C8">
        <w:rPr>
          <w:b/>
        </w:rPr>
        <w:t>Model Release Form</w:t>
      </w:r>
      <w:r w:rsidRPr="009129C8">
        <w:rPr>
          <w:sz w:val="20"/>
        </w:rPr>
        <w:t xml:space="preserve"> </w:t>
      </w:r>
    </w:p>
    <w:p w:rsidR="00595D0A" w:rsidRPr="009129C8" w:rsidRDefault="00595D0A" w:rsidP="00AC539D">
      <w:pPr>
        <w:ind w:left="142" w:right="759"/>
        <w:rPr>
          <w:sz w:val="20"/>
        </w:rPr>
      </w:pPr>
    </w:p>
    <w:p w:rsidR="00595D0A" w:rsidRPr="009129C8" w:rsidRDefault="005E49B8" w:rsidP="00AC539D">
      <w:pPr>
        <w:ind w:left="270" w:right="759"/>
        <w:jc w:val="both"/>
        <w:rPr>
          <w:sz w:val="20"/>
        </w:rPr>
      </w:pPr>
      <w:r w:rsidRPr="009129C8">
        <w:rPr>
          <w:sz w:val="20"/>
        </w:rPr>
        <w:t xml:space="preserve">I / We hereby give the Australian Academy of Design, </w:t>
      </w:r>
      <w:r w:rsidR="00C10725">
        <w:rPr>
          <w:sz w:val="20"/>
        </w:rPr>
        <w:t xml:space="preserve">and </w:t>
      </w:r>
      <w:r w:rsidRPr="009129C8">
        <w:rPr>
          <w:sz w:val="20"/>
        </w:rPr>
        <w:t xml:space="preserve">its affiliates and licensees </w:t>
      </w:r>
      <w:r w:rsidR="00C10725">
        <w:rPr>
          <w:sz w:val="20"/>
        </w:rPr>
        <w:t xml:space="preserve">of </w:t>
      </w:r>
      <w:r w:rsidRPr="009129C8">
        <w:rPr>
          <w:sz w:val="20"/>
        </w:rPr>
        <w:t xml:space="preserve">the </w:t>
      </w:r>
      <w:r w:rsidR="00C10725">
        <w:rPr>
          <w:sz w:val="20"/>
        </w:rPr>
        <w:t>attached images</w:t>
      </w:r>
      <w:r w:rsidRPr="009129C8">
        <w:rPr>
          <w:sz w:val="20"/>
        </w:rPr>
        <w:t xml:space="preserve">, irrevocable rights to use and re-use, publish and re-publish the </w:t>
      </w:r>
      <w:r w:rsidR="00DC773D">
        <w:rPr>
          <w:sz w:val="20"/>
        </w:rPr>
        <w:t>mood board images</w:t>
      </w:r>
      <w:r w:rsidRPr="009129C8">
        <w:rPr>
          <w:sz w:val="20"/>
        </w:rPr>
        <w:t xml:space="preserve">, in whole or in part, individually or in conjunction with printed matter, or in composite form, and in any medium, for promotional purposes of the Australian Academy of Design </w:t>
      </w:r>
      <w:r w:rsidR="00CE088C">
        <w:rPr>
          <w:sz w:val="20"/>
        </w:rPr>
        <w:t>Fashion Prize</w:t>
      </w:r>
      <w:r w:rsidR="00313C52">
        <w:rPr>
          <w:sz w:val="20"/>
        </w:rPr>
        <w:t>.</w:t>
      </w:r>
      <w:r w:rsidRPr="009129C8">
        <w:rPr>
          <w:sz w:val="20"/>
        </w:rPr>
        <w:t xml:space="preserve"> I hereby waive my right to inspect or approve any advertising copy that is used in connection with the photograph for promotion of the competition. I am over the age of 18* years. I have read, understood and agree to the terms and conditions of entry. </w:t>
      </w:r>
    </w:p>
    <w:p w:rsidR="00595D0A" w:rsidRPr="009129C8" w:rsidRDefault="00595D0A" w:rsidP="00CC6011">
      <w:pPr>
        <w:ind w:right="759"/>
        <w:rPr>
          <w:sz w:val="20"/>
        </w:rPr>
      </w:pPr>
    </w:p>
    <w:p w:rsidR="00595D0A" w:rsidRPr="009129C8" w:rsidRDefault="005E49B8" w:rsidP="00AC539D">
      <w:pPr>
        <w:ind w:left="270" w:right="759"/>
        <w:rPr>
          <w:sz w:val="20"/>
        </w:rPr>
      </w:pPr>
      <w:r w:rsidRPr="009129C8">
        <w:rPr>
          <w:sz w:val="20"/>
        </w:rPr>
        <w:t>Name (print)</w:t>
      </w:r>
      <w:r w:rsidR="00CC6011">
        <w:rPr>
          <w:sz w:val="20"/>
        </w:rPr>
        <w:t>:……………...</w:t>
      </w:r>
      <w:r>
        <w:rPr>
          <w:sz w:val="20"/>
        </w:rPr>
        <w:t>………</w:t>
      </w:r>
      <w:r w:rsidR="003A0BC6">
        <w:rPr>
          <w:sz w:val="20"/>
        </w:rPr>
        <w:t>.</w:t>
      </w:r>
      <w:r>
        <w:rPr>
          <w:sz w:val="20"/>
        </w:rPr>
        <w:t>……………………………</w:t>
      </w:r>
      <w:r w:rsidR="00AC539D">
        <w:rPr>
          <w:sz w:val="20"/>
        </w:rPr>
        <w:t>………………..……………….</w:t>
      </w:r>
      <w:r>
        <w:rPr>
          <w:sz w:val="20"/>
        </w:rPr>
        <w:t>………..</w:t>
      </w:r>
    </w:p>
    <w:p w:rsidR="00595D0A" w:rsidRPr="009129C8" w:rsidRDefault="00595D0A" w:rsidP="00AC539D">
      <w:pPr>
        <w:ind w:right="759" w:firstLine="142"/>
        <w:rPr>
          <w:sz w:val="20"/>
        </w:rPr>
      </w:pPr>
    </w:p>
    <w:p w:rsidR="00595D0A" w:rsidRPr="009129C8" w:rsidRDefault="00CC6011" w:rsidP="00AC539D">
      <w:pPr>
        <w:ind w:left="270" w:right="759"/>
        <w:rPr>
          <w:sz w:val="20"/>
        </w:rPr>
      </w:pPr>
      <w:r>
        <w:rPr>
          <w:sz w:val="20"/>
        </w:rPr>
        <w:t>Address:…………</w:t>
      </w:r>
      <w:r w:rsidR="003A0BC6">
        <w:rPr>
          <w:sz w:val="20"/>
        </w:rPr>
        <w:t>.</w:t>
      </w:r>
      <w:r w:rsidR="005E49B8">
        <w:rPr>
          <w:sz w:val="20"/>
        </w:rPr>
        <w:t>……………………………………………………</w:t>
      </w:r>
      <w:r w:rsidR="00AC539D">
        <w:rPr>
          <w:sz w:val="20"/>
        </w:rPr>
        <w:t>……………………………………</w:t>
      </w:r>
    </w:p>
    <w:p w:rsidR="00595D0A" w:rsidRPr="009129C8" w:rsidRDefault="00595D0A" w:rsidP="00AC539D">
      <w:pPr>
        <w:ind w:right="759" w:firstLine="142"/>
        <w:rPr>
          <w:sz w:val="20"/>
        </w:rPr>
      </w:pPr>
    </w:p>
    <w:p w:rsidR="00595D0A" w:rsidRPr="009129C8" w:rsidRDefault="00CC6011" w:rsidP="00CC6011">
      <w:pPr>
        <w:ind w:left="270" w:right="759"/>
        <w:rPr>
          <w:sz w:val="20"/>
        </w:rPr>
      </w:pPr>
      <w:r>
        <w:rPr>
          <w:sz w:val="20"/>
        </w:rPr>
        <w:t>Signature…..…………………………………………Date:</w:t>
      </w:r>
      <w:r w:rsidR="003A0BC6">
        <w:rPr>
          <w:sz w:val="20"/>
        </w:rPr>
        <w:t>…….</w:t>
      </w:r>
      <w:r w:rsidR="005E49B8">
        <w:rPr>
          <w:sz w:val="20"/>
        </w:rPr>
        <w:t>………………</w:t>
      </w:r>
      <w:r>
        <w:rPr>
          <w:sz w:val="20"/>
        </w:rPr>
        <w:t>………………………..</w:t>
      </w:r>
    </w:p>
    <w:p w:rsidR="00595D0A" w:rsidRPr="009129C8" w:rsidRDefault="005E49B8" w:rsidP="00AC539D">
      <w:pPr>
        <w:ind w:left="270" w:right="759"/>
        <w:rPr>
          <w:sz w:val="20"/>
        </w:rPr>
      </w:pPr>
      <w:r w:rsidRPr="009129C8">
        <w:rPr>
          <w:sz w:val="20"/>
        </w:rPr>
        <w:t xml:space="preserve">* If a minor, a parent or guardian must complete details below: </w:t>
      </w:r>
    </w:p>
    <w:p w:rsidR="00595D0A" w:rsidRPr="009129C8" w:rsidRDefault="00595D0A" w:rsidP="00AC539D">
      <w:pPr>
        <w:ind w:left="142" w:right="759" w:firstLine="142"/>
        <w:rPr>
          <w:sz w:val="20"/>
        </w:rPr>
      </w:pPr>
    </w:p>
    <w:p w:rsidR="00595D0A" w:rsidRDefault="005E49B8" w:rsidP="00AC539D">
      <w:pPr>
        <w:tabs>
          <w:tab w:val="left" w:pos="270"/>
        </w:tabs>
        <w:ind w:left="270" w:right="759"/>
        <w:rPr>
          <w:b/>
          <w:sz w:val="20"/>
        </w:rPr>
      </w:pPr>
      <w:r w:rsidRPr="009129C8">
        <w:rPr>
          <w:b/>
          <w:sz w:val="20"/>
        </w:rPr>
        <w:t xml:space="preserve">Approval </w:t>
      </w:r>
    </w:p>
    <w:p w:rsidR="00595D0A" w:rsidRPr="009129C8" w:rsidRDefault="00595D0A" w:rsidP="00AC539D">
      <w:pPr>
        <w:ind w:right="759" w:firstLine="142"/>
        <w:rPr>
          <w:sz w:val="20"/>
        </w:rPr>
      </w:pPr>
    </w:p>
    <w:p w:rsidR="00595D0A" w:rsidRPr="009129C8" w:rsidRDefault="005E49B8" w:rsidP="00AC539D">
      <w:pPr>
        <w:ind w:left="270" w:right="759"/>
        <w:rPr>
          <w:sz w:val="20"/>
        </w:rPr>
      </w:pPr>
      <w:r w:rsidRPr="009129C8">
        <w:rPr>
          <w:sz w:val="20"/>
        </w:rPr>
        <w:t xml:space="preserve">I agree and approve of my daughter/son or legal ward completing this Artist Release Form. </w:t>
      </w:r>
    </w:p>
    <w:p w:rsidR="00595D0A" w:rsidRPr="009129C8" w:rsidRDefault="00595D0A" w:rsidP="00AC539D">
      <w:pPr>
        <w:ind w:right="759" w:firstLine="142"/>
        <w:rPr>
          <w:sz w:val="20"/>
        </w:rPr>
      </w:pPr>
    </w:p>
    <w:p w:rsidR="003A0BC6" w:rsidRDefault="00CC6011" w:rsidP="00AC539D">
      <w:pPr>
        <w:ind w:left="270" w:right="759"/>
        <w:rPr>
          <w:sz w:val="20"/>
        </w:rPr>
      </w:pPr>
      <w:r>
        <w:rPr>
          <w:sz w:val="20"/>
        </w:rPr>
        <w:t>Signature:…………..</w:t>
      </w:r>
      <w:r w:rsidR="005E49B8">
        <w:rPr>
          <w:sz w:val="20"/>
        </w:rPr>
        <w:t>………………………………</w:t>
      </w:r>
      <w:r w:rsidR="003A0BC6">
        <w:rPr>
          <w:sz w:val="20"/>
        </w:rPr>
        <w:t>…………………………………</w:t>
      </w:r>
      <w:r>
        <w:rPr>
          <w:sz w:val="20"/>
        </w:rPr>
        <w:t>……………………</w:t>
      </w:r>
    </w:p>
    <w:p w:rsidR="00595D0A" w:rsidRPr="009129C8" w:rsidRDefault="00595D0A" w:rsidP="00AC539D">
      <w:pPr>
        <w:ind w:left="270" w:right="759"/>
        <w:rPr>
          <w:sz w:val="20"/>
        </w:rPr>
      </w:pPr>
    </w:p>
    <w:p w:rsidR="00595D0A" w:rsidRPr="00BA17AB" w:rsidRDefault="005E49B8" w:rsidP="00AC539D">
      <w:pPr>
        <w:tabs>
          <w:tab w:val="left" w:pos="270"/>
        </w:tabs>
        <w:ind w:left="270" w:right="759"/>
      </w:pPr>
      <w:r w:rsidRPr="009129C8">
        <w:rPr>
          <w:sz w:val="20"/>
        </w:rPr>
        <w:t>Name (print</w:t>
      </w:r>
      <w:r w:rsidR="00CC6011">
        <w:rPr>
          <w:sz w:val="20"/>
        </w:rPr>
        <w:t>):…….</w:t>
      </w:r>
      <w:r w:rsidR="003A0BC6">
        <w:rPr>
          <w:sz w:val="20"/>
        </w:rPr>
        <w:t>………………………………………………………………………………………….</w:t>
      </w:r>
    </w:p>
    <w:sectPr w:rsidR="00595D0A" w:rsidRPr="00BA17AB" w:rsidSect="00595D0A">
      <w:headerReference w:type="default" r:id="rId5"/>
      <w:footerReference w:type="default" r:id="rId6"/>
      <w:pgSz w:w="11900" w:h="16840"/>
      <w:pgMar w:top="1440" w:right="701" w:bottom="568" w:left="171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Neue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6011" w:rsidRDefault="00CC6011" w:rsidP="00F35807">
    <w:pPr>
      <w:pStyle w:val="Footer"/>
      <w:ind w:left="270"/>
    </w:pPr>
    <w:r w:rsidRPr="00595D0A">
      <w:rPr>
        <w:noProof/>
        <w:lang w:val="en-US"/>
      </w:rPr>
      <w:drawing>
        <wp:inline distT="0" distB="0" distL="0" distR="0">
          <wp:extent cx="2540635" cy="961388"/>
          <wp:effectExtent l="25400" t="0" r="0" b="0"/>
          <wp:docPr id="3" name="Picture 1" descr="carmels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mels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5010" cy="9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6011" w:rsidRDefault="00CC6011" w:rsidP="00595D0A">
    <w:pPr>
      <w:pStyle w:val="Header"/>
    </w:pPr>
    <w:r>
      <w:rPr>
        <w:noProof/>
        <w:lang w:val="en-US"/>
      </w:rPr>
      <w:drawing>
        <wp:inline distT="0" distB="0" distL="0" distR="0">
          <wp:extent cx="3784600" cy="647700"/>
          <wp:effectExtent l="25400" t="0" r="0" b="0"/>
          <wp:docPr id="1" name="Picture 1" descr="logo long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ng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A035520"/>
    <w:multiLevelType w:val="hybridMultilevel"/>
    <w:tmpl w:val="EE469E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splitPgBreakAndParaMark/>
  </w:compat>
  <w:rsids>
    <w:rsidRoot w:val="005E49B8"/>
    <w:rsid w:val="00031DF1"/>
    <w:rsid w:val="00036B99"/>
    <w:rsid w:val="00075778"/>
    <w:rsid w:val="000D69DE"/>
    <w:rsid w:val="000E4CBD"/>
    <w:rsid w:val="0010307B"/>
    <w:rsid w:val="001D2241"/>
    <w:rsid w:val="001E1F4B"/>
    <w:rsid w:val="00242AF8"/>
    <w:rsid w:val="00292414"/>
    <w:rsid w:val="00292A22"/>
    <w:rsid w:val="00313C52"/>
    <w:rsid w:val="00324B5F"/>
    <w:rsid w:val="003444AD"/>
    <w:rsid w:val="003A0BC6"/>
    <w:rsid w:val="003A190B"/>
    <w:rsid w:val="00433D52"/>
    <w:rsid w:val="004658C3"/>
    <w:rsid w:val="00473171"/>
    <w:rsid w:val="00485774"/>
    <w:rsid w:val="00496E1C"/>
    <w:rsid w:val="004F63A2"/>
    <w:rsid w:val="00526B68"/>
    <w:rsid w:val="00592D4D"/>
    <w:rsid w:val="00595D0A"/>
    <w:rsid w:val="005E49B8"/>
    <w:rsid w:val="006A3C4B"/>
    <w:rsid w:val="006B237F"/>
    <w:rsid w:val="008A3893"/>
    <w:rsid w:val="008B34C7"/>
    <w:rsid w:val="00904F19"/>
    <w:rsid w:val="009109F9"/>
    <w:rsid w:val="00927347"/>
    <w:rsid w:val="00971D25"/>
    <w:rsid w:val="00A43E87"/>
    <w:rsid w:val="00A64FAD"/>
    <w:rsid w:val="00AB7103"/>
    <w:rsid w:val="00AC539D"/>
    <w:rsid w:val="00AD5EFC"/>
    <w:rsid w:val="00B8121C"/>
    <w:rsid w:val="00C10725"/>
    <w:rsid w:val="00C6524A"/>
    <w:rsid w:val="00CC6011"/>
    <w:rsid w:val="00CD5222"/>
    <w:rsid w:val="00CE088C"/>
    <w:rsid w:val="00CF213D"/>
    <w:rsid w:val="00D17234"/>
    <w:rsid w:val="00DC773D"/>
    <w:rsid w:val="00E86046"/>
    <w:rsid w:val="00EC5BC6"/>
    <w:rsid w:val="00F23608"/>
    <w:rsid w:val="00F35807"/>
    <w:rsid w:val="00F359CF"/>
    <w:rsid w:val="00F71B16"/>
    <w:rsid w:val="00F8439C"/>
    <w:rsid w:val="00F947DD"/>
    <w:rsid w:val="00FB078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3EBE"/>
    <w:rPr>
      <w:rFonts w:ascii="Helvetica Neue" w:hAnsi="Helvetica Neue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31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1D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6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01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taffHome:emaltseva:Desktop:Entry%20Form%20Photogr#1124BE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 Form Photogr#1124BE7.dotx</Template>
  <TotalTime>1</TotalTime>
  <Pages>2</Pages>
  <Words>714</Words>
  <Characters>4074</Characters>
  <Application>Microsoft Macintosh Word</Application>
  <DocSecurity>0</DocSecurity>
  <Lines>33</Lines>
  <Paragraphs>8</Paragraphs>
  <ScaleCrop>false</ScaleCrop>
  <Company>NMIT</Company>
  <LinksUpToDate>false</LinksUpToDate>
  <CharactersWithSpaces>5003</CharactersWithSpaces>
  <SharedDoc>false</SharedDoc>
  <HLinks>
    <vt:vector size="6" baseType="variant">
      <vt:variant>
        <vt:i4>5832784</vt:i4>
      </vt:variant>
      <vt:variant>
        <vt:i4>7515</vt:i4>
      </vt:variant>
      <vt:variant>
        <vt:i4>1027</vt:i4>
      </vt:variant>
      <vt:variant>
        <vt:i4>1</vt:i4>
      </vt:variant>
      <vt:variant>
        <vt:lpwstr>logo long colour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Academy of Design Portrait Prize Competition – Entry Form Contact Details First Name </dc:title>
  <dc:subject/>
  <dc:creator>Elizaveta Maltseva</dc:creator>
  <cp:keywords/>
  <cp:lastModifiedBy>Sara Bidois</cp:lastModifiedBy>
  <cp:revision>3</cp:revision>
  <cp:lastPrinted>2009-05-13T01:40:00Z</cp:lastPrinted>
  <dcterms:created xsi:type="dcterms:W3CDTF">2009-05-13T05:52:00Z</dcterms:created>
  <dcterms:modified xsi:type="dcterms:W3CDTF">2009-05-25T00:33:00Z</dcterms:modified>
</cp:coreProperties>
</file>