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03C4E" w14:textId="77777777" w:rsidR="00A05AB7" w:rsidRDefault="004C17FE" w:rsidP="004C17FE">
      <w:pPr>
        <w:jc w:val="center"/>
        <w:rPr>
          <w:rFonts w:ascii="Breaking News" w:hAnsi="Breaking News"/>
          <w:sz w:val="44"/>
          <w:szCs w:val="44"/>
        </w:rPr>
      </w:pPr>
      <w:r>
        <w:rPr>
          <w:rFonts w:ascii="Breaking News" w:hAnsi="Breaking News"/>
          <w:sz w:val="44"/>
          <w:szCs w:val="44"/>
        </w:rPr>
        <w:t>Programming Portfolio</w:t>
      </w:r>
    </w:p>
    <w:p w14:paraId="720654F0" w14:textId="77777777" w:rsidR="004C17FE" w:rsidRDefault="004C17FE" w:rsidP="004C17FE"/>
    <w:p w14:paraId="77F56030" w14:textId="77777777" w:rsidR="004C17FE" w:rsidRDefault="004C17FE" w:rsidP="004C17FE">
      <w:pPr>
        <w:spacing w:line="276" w:lineRule="auto"/>
      </w:pPr>
      <w:r>
        <w:t xml:space="preserve">Your assessment for this unit is based on the completion of a </w:t>
      </w:r>
      <w:r>
        <w:rPr>
          <w:b/>
        </w:rPr>
        <w:t>programming portfolio</w:t>
      </w:r>
      <w:r w:rsidR="00611AC1" w:rsidRPr="00611AC1">
        <w:t xml:space="preserve">, </w:t>
      </w:r>
      <w:r w:rsidR="00611AC1">
        <w:t xml:space="preserve">together with a </w:t>
      </w:r>
      <w:r w:rsidR="00611AC1">
        <w:rPr>
          <w:b/>
        </w:rPr>
        <w:t>pathways project</w:t>
      </w:r>
      <w:r>
        <w:t xml:space="preserve">. Through your completion of the (freely available) Python tutorials on the </w:t>
      </w:r>
      <w:proofErr w:type="spellStart"/>
      <w:r>
        <w:t>Codecademy</w:t>
      </w:r>
      <w:proofErr w:type="spellEnd"/>
      <w:r>
        <w:t xml:space="preserve"> site and other activities, you will demonstrate the following:</w:t>
      </w:r>
    </w:p>
    <w:p w14:paraId="1B780BF3" w14:textId="77777777" w:rsidR="004C17FE" w:rsidRDefault="004C17FE" w:rsidP="004C17FE">
      <w:pPr>
        <w:spacing w:line="276" w:lineRule="auto"/>
      </w:pPr>
    </w:p>
    <w:p w14:paraId="676F1C27" w14:textId="77777777" w:rsidR="004C17FE" w:rsidRDefault="004C17FE" w:rsidP="004C17FE">
      <w:pPr>
        <w:spacing w:line="276" w:lineRule="auto"/>
        <w:rPr>
          <w:b/>
        </w:rPr>
      </w:pPr>
      <w:r>
        <w:rPr>
          <w:b/>
        </w:rPr>
        <w:t>Key knowledge</w:t>
      </w:r>
    </w:p>
    <w:p w14:paraId="2C97EAD2" w14:textId="77777777" w:rsidR="004C17FE" w:rsidRDefault="004C17FE" w:rsidP="004C17FE">
      <w:pPr>
        <w:pStyle w:val="ListParagraph"/>
        <w:numPr>
          <w:ilvl w:val="0"/>
          <w:numId w:val="4"/>
        </w:numPr>
        <w:spacing w:line="276" w:lineRule="auto"/>
      </w:pPr>
      <w:proofErr w:type="gramStart"/>
      <w:r>
        <w:t>stages</w:t>
      </w:r>
      <w:proofErr w:type="gramEnd"/>
      <w:r>
        <w:t xml:space="preserve"> of the problem-solving methodology </w:t>
      </w:r>
    </w:p>
    <w:p w14:paraId="5B184E48" w14:textId="77777777" w:rsidR="004C17FE" w:rsidRDefault="004C17FE" w:rsidP="004C17FE">
      <w:pPr>
        <w:pStyle w:val="ListParagraph"/>
        <w:numPr>
          <w:ilvl w:val="0"/>
          <w:numId w:val="4"/>
        </w:numPr>
        <w:spacing w:line="276" w:lineRule="auto"/>
      </w:pPr>
      <w:proofErr w:type="gramStart"/>
      <w:r>
        <w:t>data</w:t>
      </w:r>
      <w:proofErr w:type="gramEnd"/>
      <w:r>
        <w:t xml:space="preserve"> types and methods of representing and storing text, sound and images </w:t>
      </w:r>
    </w:p>
    <w:p w14:paraId="4E8011BF" w14:textId="77777777" w:rsidR="004C17FE" w:rsidRDefault="004C17FE" w:rsidP="004C17FE">
      <w:pPr>
        <w:pStyle w:val="ListParagraph"/>
        <w:numPr>
          <w:ilvl w:val="0"/>
          <w:numId w:val="4"/>
        </w:numPr>
        <w:spacing w:line="276" w:lineRule="auto"/>
      </w:pPr>
      <w:proofErr w:type="gramStart"/>
      <w:r>
        <w:t>methods</w:t>
      </w:r>
      <w:proofErr w:type="gramEnd"/>
      <w:r>
        <w:t xml:space="preserve"> of representing solution designs </w:t>
      </w:r>
    </w:p>
    <w:p w14:paraId="2235B450" w14:textId="77777777" w:rsidR="004C17FE" w:rsidRDefault="004C17FE" w:rsidP="004C17FE">
      <w:pPr>
        <w:pStyle w:val="ListParagraph"/>
        <w:numPr>
          <w:ilvl w:val="0"/>
          <w:numId w:val="4"/>
        </w:numPr>
        <w:spacing w:line="276" w:lineRule="auto"/>
      </w:pPr>
      <w:proofErr w:type="gramStart"/>
      <w:r>
        <w:t>techniques</w:t>
      </w:r>
      <w:proofErr w:type="gramEnd"/>
      <w:r>
        <w:t xml:space="preserve"> for manipulating data and information </w:t>
      </w:r>
    </w:p>
    <w:p w14:paraId="0153386F" w14:textId="77777777" w:rsidR="004C17FE" w:rsidRDefault="004C17FE" w:rsidP="004C17FE">
      <w:pPr>
        <w:pStyle w:val="ListParagraph"/>
        <w:numPr>
          <w:ilvl w:val="0"/>
          <w:numId w:val="4"/>
        </w:numPr>
        <w:spacing w:line="276" w:lineRule="auto"/>
      </w:pPr>
      <w:proofErr w:type="gramStart"/>
      <w:r>
        <w:t>naming</w:t>
      </w:r>
      <w:proofErr w:type="gramEnd"/>
      <w:r>
        <w:t xml:space="preserve"> conventions for files and objects </w:t>
      </w:r>
    </w:p>
    <w:p w14:paraId="70A8A5DB" w14:textId="77777777" w:rsidR="004C17FE" w:rsidRDefault="004C17FE" w:rsidP="004C17FE">
      <w:pPr>
        <w:pStyle w:val="ListParagraph"/>
        <w:numPr>
          <w:ilvl w:val="0"/>
          <w:numId w:val="4"/>
        </w:numPr>
        <w:spacing w:line="276" w:lineRule="auto"/>
      </w:pPr>
      <w:proofErr w:type="gramStart"/>
      <w:r>
        <w:t>testing</w:t>
      </w:r>
      <w:proofErr w:type="gramEnd"/>
      <w:r>
        <w:t xml:space="preserve"> and debugging techniques, including construction of test data </w:t>
      </w:r>
    </w:p>
    <w:p w14:paraId="10EFB0DB" w14:textId="77777777" w:rsidR="004C17FE" w:rsidRDefault="004C17FE" w:rsidP="004C17FE">
      <w:pPr>
        <w:pStyle w:val="ListParagraph"/>
        <w:numPr>
          <w:ilvl w:val="0"/>
          <w:numId w:val="4"/>
        </w:numPr>
        <w:spacing w:line="276" w:lineRule="auto"/>
      </w:pPr>
      <w:proofErr w:type="gramStart"/>
      <w:r>
        <w:t>characteristics</w:t>
      </w:r>
      <w:proofErr w:type="gramEnd"/>
      <w:r>
        <w:t xml:space="preserve"> of logically constructed electronic journals </w:t>
      </w:r>
    </w:p>
    <w:p w14:paraId="56608EF5" w14:textId="77777777" w:rsidR="004C17FE" w:rsidRDefault="004C17FE" w:rsidP="004C17FE">
      <w:pPr>
        <w:spacing w:line="276" w:lineRule="auto"/>
      </w:pPr>
    </w:p>
    <w:p w14:paraId="51593F32" w14:textId="77777777" w:rsidR="004C17FE" w:rsidRDefault="004C17FE" w:rsidP="004C17FE">
      <w:pPr>
        <w:spacing w:line="276" w:lineRule="auto"/>
        <w:rPr>
          <w:b/>
        </w:rPr>
      </w:pPr>
      <w:r>
        <w:rPr>
          <w:b/>
        </w:rPr>
        <w:t>Key skills</w:t>
      </w:r>
    </w:p>
    <w:p w14:paraId="67DA341C" w14:textId="77777777" w:rsidR="004C17FE" w:rsidRDefault="004C17FE" w:rsidP="004C17FE">
      <w:pPr>
        <w:pStyle w:val="ListParagraph"/>
        <w:numPr>
          <w:ilvl w:val="0"/>
          <w:numId w:val="6"/>
        </w:numPr>
        <w:spacing w:line="276" w:lineRule="auto"/>
      </w:pPr>
      <w:proofErr w:type="gramStart"/>
      <w:r>
        <w:t>represent</w:t>
      </w:r>
      <w:proofErr w:type="gramEnd"/>
      <w:r>
        <w:t xml:space="preserve"> design specifications using appropriate methods </w:t>
      </w:r>
    </w:p>
    <w:p w14:paraId="390DF2EF" w14:textId="77777777" w:rsidR="004C17FE" w:rsidRDefault="004C17FE" w:rsidP="004C17FE">
      <w:pPr>
        <w:pStyle w:val="ListParagraph"/>
        <w:numPr>
          <w:ilvl w:val="0"/>
          <w:numId w:val="6"/>
        </w:numPr>
        <w:spacing w:line="276" w:lineRule="auto"/>
      </w:pPr>
      <w:proofErr w:type="gramStart"/>
      <w:r>
        <w:t>apply</w:t>
      </w:r>
      <w:proofErr w:type="gramEnd"/>
      <w:r>
        <w:t xml:space="preserve"> techniques for manipulating data and information using a programming or scripting  language </w:t>
      </w:r>
    </w:p>
    <w:p w14:paraId="672D8FB7" w14:textId="77777777" w:rsidR="004C17FE" w:rsidRDefault="004C17FE" w:rsidP="004C17FE">
      <w:pPr>
        <w:pStyle w:val="ListParagraph"/>
        <w:numPr>
          <w:ilvl w:val="0"/>
          <w:numId w:val="6"/>
        </w:numPr>
        <w:spacing w:line="276" w:lineRule="auto"/>
      </w:pPr>
      <w:proofErr w:type="gramStart"/>
      <w:r>
        <w:t>apply</w:t>
      </w:r>
      <w:proofErr w:type="gramEnd"/>
      <w:r>
        <w:t xml:space="preserve"> testing techniques using test data</w:t>
      </w:r>
    </w:p>
    <w:p w14:paraId="59EF57F7" w14:textId="77777777" w:rsidR="004C17FE" w:rsidRDefault="004C17FE" w:rsidP="004C17FE">
      <w:pPr>
        <w:pStyle w:val="ListParagraph"/>
        <w:numPr>
          <w:ilvl w:val="0"/>
          <w:numId w:val="6"/>
        </w:numPr>
        <w:spacing w:line="276" w:lineRule="auto"/>
      </w:pPr>
      <w:proofErr w:type="gramStart"/>
      <w:r>
        <w:t>record</w:t>
      </w:r>
      <w:proofErr w:type="gramEnd"/>
      <w:r>
        <w:t xml:space="preserve"> in an electronic journal the new knowledge and skills applicable to each programming or scripting task, and evaluate how well they were applied </w:t>
      </w:r>
    </w:p>
    <w:p w14:paraId="4E0E7B91" w14:textId="77777777" w:rsidR="004C17FE" w:rsidRDefault="005518FD" w:rsidP="004C17FE">
      <w:pPr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7DB2E2" wp14:editId="4C443B94">
            <wp:simplePos x="0" y="0"/>
            <wp:positionH relativeFrom="column">
              <wp:posOffset>3175</wp:posOffset>
            </wp:positionH>
            <wp:positionV relativeFrom="paragraph">
              <wp:posOffset>213360</wp:posOffset>
            </wp:positionV>
            <wp:extent cx="1037590" cy="1015365"/>
            <wp:effectExtent l="0" t="0" r="381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7458A" w14:textId="77777777" w:rsidR="005518FD" w:rsidRDefault="005518FD" w:rsidP="004C17FE">
      <w:pPr>
        <w:spacing w:line="276" w:lineRule="auto"/>
      </w:pPr>
      <w:r w:rsidRPr="005518FD">
        <w:t xml:space="preserve"> </w:t>
      </w:r>
    </w:p>
    <w:p w14:paraId="58238D22" w14:textId="77777777" w:rsidR="004C17FE" w:rsidRDefault="004C17FE" w:rsidP="004C17FE">
      <w:pPr>
        <w:spacing w:line="276" w:lineRule="auto"/>
      </w:pPr>
      <w:r>
        <w:t xml:space="preserve">Your programming portfolio is an electronic record of your progress in learning a variety of programming techniques. You </w:t>
      </w:r>
      <w:r w:rsidRPr="005518FD">
        <w:rPr>
          <w:b/>
        </w:rPr>
        <w:t>must include</w:t>
      </w:r>
      <w:r>
        <w:t xml:space="preserve"> the following:</w:t>
      </w:r>
    </w:p>
    <w:p w14:paraId="66EA2E8F" w14:textId="77777777" w:rsidR="005518FD" w:rsidRDefault="005518FD" w:rsidP="005518FD">
      <w:pPr>
        <w:spacing w:line="276" w:lineRule="auto"/>
      </w:pPr>
    </w:p>
    <w:p w14:paraId="410922A7" w14:textId="77777777" w:rsidR="005518FD" w:rsidRDefault="005518FD" w:rsidP="005518FD">
      <w:pPr>
        <w:spacing w:line="276" w:lineRule="auto"/>
      </w:pPr>
    </w:p>
    <w:p w14:paraId="1683406E" w14:textId="77777777" w:rsidR="004C17FE" w:rsidRDefault="005518FD" w:rsidP="004C17FE">
      <w:pPr>
        <w:pStyle w:val="ListParagraph"/>
        <w:numPr>
          <w:ilvl w:val="0"/>
          <w:numId w:val="7"/>
        </w:numPr>
        <w:spacing w:line="276" w:lineRule="auto"/>
      </w:pPr>
      <w:r>
        <w:t>A s</w:t>
      </w:r>
      <w:r w:rsidR="004C17FE">
        <w:t xml:space="preserve">creen shot showing the highest level of your </w:t>
      </w:r>
      <w:r w:rsidR="004C17FE" w:rsidRPr="00117540">
        <w:rPr>
          <w:b/>
        </w:rPr>
        <w:t>progress</w:t>
      </w:r>
      <w:r w:rsidR="004C17FE">
        <w:t xml:space="preserve"> through the </w:t>
      </w:r>
      <w:proofErr w:type="spellStart"/>
      <w:r w:rsidR="004C17FE">
        <w:t>Codecademy</w:t>
      </w:r>
      <w:proofErr w:type="spellEnd"/>
      <w:r w:rsidR="004C17FE">
        <w:t xml:space="preserve"> Python tutorials.</w:t>
      </w:r>
    </w:p>
    <w:p w14:paraId="444B74AF" w14:textId="77777777" w:rsidR="005518FD" w:rsidRDefault="005518FD" w:rsidP="005518FD">
      <w:pPr>
        <w:spacing w:line="276" w:lineRule="auto"/>
      </w:pPr>
    </w:p>
    <w:p w14:paraId="1DC8244F" w14:textId="77777777" w:rsidR="004C17FE" w:rsidRDefault="00117540" w:rsidP="004C17FE">
      <w:pPr>
        <w:pStyle w:val="ListParagraph"/>
        <w:numPr>
          <w:ilvl w:val="0"/>
          <w:numId w:val="7"/>
        </w:numPr>
        <w:spacing w:line="276" w:lineRule="auto"/>
      </w:pPr>
      <w:r>
        <w:t xml:space="preserve">A </w:t>
      </w:r>
      <w:r w:rsidRPr="00117540">
        <w:rPr>
          <w:b/>
        </w:rPr>
        <w:t>flow chart</w:t>
      </w:r>
      <w:r>
        <w:t xml:space="preserve"> showing the program control structure of one program (you will probably want to use Lucid Chart to make your flow chart!)</w:t>
      </w:r>
    </w:p>
    <w:p w14:paraId="2225B029" w14:textId="77777777" w:rsidR="00117540" w:rsidRDefault="00117540" w:rsidP="00117540">
      <w:pPr>
        <w:spacing w:line="276" w:lineRule="auto"/>
      </w:pPr>
    </w:p>
    <w:p w14:paraId="1AE3D6FC" w14:textId="33A1635F" w:rsidR="00117540" w:rsidRDefault="00117540" w:rsidP="00117540">
      <w:pPr>
        <w:pStyle w:val="ListParagraph"/>
        <w:numPr>
          <w:ilvl w:val="0"/>
          <w:numId w:val="7"/>
        </w:numPr>
        <w:spacing w:line="276" w:lineRule="auto"/>
      </w:pPr>
      <w:r>
        <w:t xml:space="preserve">A </w:t>
      </w:r>
      <w:r w:rsidRPr="00117540">
        <w:rPr>
          <w:b/>
        </w:rPr>
        <w:t>reflection</w:t>
      </w:r>
      <w:r>
        <w:t xml:space="preserve"> on your experience</w:t>
      </w:r>
      <w:r w:rsidR="00AE5031">
        <w:t xml:space="preserve"> of</w:t>
      </w:r>
      <w:r>
        <w:t xml:space="preserve"> learning to program. You should include (b</w:t>
      </w:r>
      <w:r w:rsidR="005A482D">
        <w:t>ut not necessarily be limited by</w:t>
      </w:r>
      <w:r>
        <w:t>) the prompts below.</w:t>
      </w:r>
    </w:p>
    <w:p w14:paraId="31BB3CF7" w14:textId="77777777" w:rsidR="00117540" w:rsidRDefault="00117540" w:rsidP="00A734DC">
      <w:pPr>
        <w:pStyle w:val="ListParagraph"/>
        <w:numPr>
          <w:ilvl w:val="1"/>
          <w:numId w:val="7"/>
        </w:numPr>
        <w:spacing w:line="360" w:lineRule="auto"/>
      </w:pPr>
      <w:r>
        <w:t xml:space="preserve">How easy/difficult was the </w:t>
      </w:r>
      <w:proofErr w:type="spellStart"/>
      <w:r>
        <w:t>Codecademy</w:t>
      </w:r>
      <w:proofErr w:type="spellEnd"/>
      <w:r>
        <w:t xml:space="preserve"> website to use?</w:t>
      </w:r>
    </w:p>
    <w:p w14:paraId="771EAB24" w14:textId="516DF081" w:rsidR="00117540" w:rsidRDefault="00725E2A" w:rsidP="00A734DC">
      <w:pPr>
        <w:pStyle w:val="ListParagraph"/>
        <w:numPr>
          <w:ilvl w:val="1"/>
          <w:numId w:val="7"/>
        </w:numPr>
        <w:spacing w:line="360" w:lineRule="auto"/>
      </w:pPr>
      <w:r>
        <w:t>Did you enjo</w:t>
      </w:r>
      <w:r w:rsidR="00117540">
        <w:t>y learn</w:t>
      </w:r>
      <w:r w:rsidR="00AE5031">
        <w:t>ing</w:t>
      </w:r>
      <w:r w:rsidR="00117540">
        <w:t xml:space="preserve"> to program?</w:t>
      </w:r>
    </w:p>
    <w:p w14:paraId="6E9874FE" w14:textId="77777777" w:rsidR="00725E2A" w:rsidRDefault="00725E2A" w:rsidP="00A734DC">
      <w:pPr>
        <w:pStyle w:val="ListParagraph"/>
        <w:numPr>
          <w:ilvl w:val="1"/>
          <w:numId w:val="7"/>
        </w:numPr>
        <w:spacing w:line="360" w:lineRule="auto"/>
      </w:pPr>
      <w:r>
        <w:t>What was the biggest challenge to overcome?</w:t>
      </w:r>
    </w:p>
    <w:p w14:paraId="69CD2A49" w14:textId="01B05929" w:rsidR="00725E2A" w:rsidRDefault="00725E2A" w:rsidP="00A734DC">
      <w:pPr>
        <w:pStyle w:val="ListParagraph"/>
        <w:numPr>
          <w:ilvl w:val="1"/>
          <w:numId w:val="7"/>
        </w:numPr>
        <w:spacing w:line="360" w:lineRule="auto"/>
      </w:pPr>
      <w:r>
        <w:t xml:space="preserve">What gave </w:t>
      </w:r>
      <w:r w:rsidR="00AE5031">
        <w:t xml:space="preserve">you </w:t>
      </w:r>
      <w:r>
        <w:t>the greatest sense of achievement?</w:t>
      </w:r>
    </w:p>
    <w:p w14:paraId="7EDC0FA7" w14:textId="77777777" w:rsidR="00725E2A" w:rsidRDefault="00725E2A" w:rsidP="00725E2A">
      <w:pPr>
        <w:spacing w:line="276" w:lineRule="auto"/>
      </w:pPr>
    </w:p>
    <w:p w14:paraId="56697700" w14:textId="77777777" w:rsidR="00E820E0" w:rsidRDefault="00E820E0" w:rsidP="00725E2A">
      <w:pPr>
        <w:spacing w:line="276" w:lineRule="auto"/>
      </w:pPr>
    </w:p>
    <w:p w14:paraId="5B517167" w14:textId="77777777" w:rsidR="00725E2A" w:rsidRDefault="00725E2A" w:rsidP="00725E2A">
      <w:pPr>
        <w:pStyle w:val="ListParagraph"/>
        <w:numPr>
          <w:ilvl w:val="0"/>
          <w:numId w:val="7"/>
        </w:numPr>
        <w:spacing w:line="276" w:lineRule="auto"/>
      </w:pPr>
      <w:r>
        <w:lastRenderedPageBreak/>
        <w:t xml:space="preserve">Your </w:t>
      </w:r>
      <w:r w:rsidRPr="00725E2A">
        <w:rPr>
          <w:b/>
        </w:rPr>
        <w:t>answers</w:t>
      </w:r>
      <w:r>
        <w:t xml:space="preserve"> to the following questions about programming techniques.</w:t>
      </w:r>
    </w:p>
    <w:p w14:paraId="5E786072" w14:textId="77777777" w:rsidR="00725E2A" w:rsidRDefault="00725E2A" w:rsidP="00A734DC">
      <w:pPr>
        <w:pStyle w:val="ListParagraph"/>
        <w:numPr>
          <w:ilvl w:val="1"/>
          <w:numId w:val="7"/>
        </w:numPr>
        <w:spacing w:line="360" w:lineRule="auto"/>
      </w:pPr>
      <w:r w:rsidRPr="00703503">
        <w:rPr>
          <w:b/>
        </w:rPr>
        <w:t>Define</w:t>
      </w:r>
      <w:r>
        <w:t xml:space="preserve"> the term </w:t>
      </w:r>
      <w:r w:rsidRPr="00725E2A">
        <w:rPr>
          <w:i/>
        </w:rPr>
        <w:t>variable</w:t>
      </w:r>
      <w:r>
        <w:t>. Give an example of how variables can be used in programming.</w:t>
      </w:r>
    </w:p>
    <w:p w14:paraId="4B18E20F" w14:textId="77777777" w:rsidR="00725E2A" w:rsidRDefault="00725E2A" w:rsidP="00A734DC">
      <w:pPr>
        <w:pStyle w:val="ListParagraph"/>
        <w:numPr>
          <w:ilvl w:val="1"/>
          <w:numId w:val="7"/>
        </w:numPr>
        <w:spacing w:line="360" w:lineRule="auto"/>
      </w:pPr>
      <w:r w:rsidRPr="00703503">
        <w:rPr>
          <w:b/>
        </w:rPr>
        <w:t>List and give an example</w:t>
      </w:r>
      <w:r>
        <w:t xml:space="preserve"> of each of the </w:t>
      </w:r>
      <w:r w:rsidRPr="00725E2A">
        <w:rPr>
          <w:i/>
        </w:rPr>
        <w:t>data types</w:t>
      </w:r>
      <w:r>
        <w:t xml:space="preserve"> you used in Python.</w:t>
      </w:r>
    </w:p>
    <w:p w14:paraId="14A541D4" w14:textId="77777777" w:rsidR="00725E2A" w:rsidRDefault="00725E2A" w:rsidP="00A734DC">
      <w:pPr>
        <w:pStyle w:val="ListParagraph"/>
        <w:numPr>
          <w:ilvl w:val="1"/>
          <w:numId w:val="7"/>
        </w:numPr>
        <w:spacing w:line="360" w:lineRule="auto"/>
      </w:pPr>
      <w:r w:rsidRPr="00703503">
        <w:rPr>
          <w:b/>
        </w:rPr>
        <w:t>Name</w:t>
      </w:r>
      <w:r>
        <w:t xml:space="preserve"> one </w:t>
      </w:r>
      <w:r>
        <w:rPr>
          <w:i/>
        </w:rPr>
        <w:t>control structure</w:t>
      </w:r>
      <w:r>
        <w:t xml:space="preserve"> you used in your programming </w:t>
      </w:r>
      <w:r w:rsidRPr="00703503">
        <w:rPr>
          <w:b/>
        </w:rPr>
        <w:t>and explain</w:t>
      </w:r>
      <w:r>
        <w:t xml:space="preserve"> how it controlled the order that instructions were carried out in a program.</w:t>
      </w:r>
      <w:r w:rsidR="005A482D">
        <w:t xml:space="preserve"> You may choose to use a diagram in your explanation if you wish.</w:t>
      </w:r>
    </w:p>
    <w:p w14:paraId="22DB1678" w14:textId="77777777" w:rsidR="00030A1C" w:rsidRDefault="00030A1C" w:rsidP="00A734DC">
      <w:pPr>
        <w:pStyle w:val="ListParagraph"/>
        <w:numPr>
          <w:ilvl w:val="1"/>
          <w:numId w:val="7"/>
        </w:numPr>
        <w:spacing w:line="360" w:lineRule="auto"/>
      </w:pPr>
      <w:r w:rsidRPr="00703503">
        <w:rPr>
          <w:b/>
        </w:rPr>
        <w:t>Define</w:t>
      </w:r>
      <w:r>
        <w:t xml:space="preserve"> the term </w:t>
      </w:r>
      <w:r>
        <w:rPr>
          <w:i/>
        </w:rPr>
        <w:t>debugging</w:t>
      </w:r>
      <w:r>
        <w:t>.</w:t>
      </w:r>
    </w:p>
    <w:p w14:paraId="49F9B2C4" w14:textId="77777777" w:rsidR="00030A1C" w:rsidRDefault="00030A1C" w:rsidP="00A734DC">
      <w:pPr>
        <w:pStyle w:val="ListParagraph"/>
        <w:numPr>
          <w:ilvl w:val="1"/>
          <w:numId w:val="7"/>
        </w:numPr>
        <w:spacing w:line="360" w:lineRule="auto"/>
      </w:pPr>
      <w:r w:rsidRPr="00703503">
        <w:rPr>
          <w:b/>
        </w:rPr>
        <w:t>Explain</w:t>
      </w:r>
      <w:r>
        <w:t xml:space="preserve"> the difference between a </w:t>
      </w:r>
      <w:r>
        <w:rPr>
          <w:i/>
        </w:rPr>
        <w:t>syntax error</w:t>
      </w:r>
      <w:r>
        <w:t xml:space="preserve"> and a </w:t>
      </w:r>
      <w:r>
        <w:rPr>
          <w:i/>
        </w:rPr>
        <w:t>logic error</w:t>
      </w:r>
      <w:r>
        <w:t>.</w:t>
      </w:r>
    </w:p>
    <w:p w14:paraId="0B4BD363" w14:textId="77777777" w:rsidR="00030A1C" w:rsidRDefault="00030A1C" w:rsidP="00A734DC">
      <w:pPr>
        <w:pStyle w:val="ListParagraph"/>
        <w:numPr>
          <w:ilvl w:val="1"/>
          <w:numId w:val="7"/>
        </w:numPr>
        <w:spacing w:line="360" w:lineRule="auto"/>
      </w:pPr>
      <w:r>
        <w:t xml:space="preserve">Look at the code snippet below and </w:t>
      </w:r>
      <w:r w:rsidRPr="00703503">
        <w:rPr>
          <w:b/>
        </w:rPr>
        <w:t>suggest</w:t>
      </w:r>
      <w:r>
        <w:t xml:space="preserve"> some test data that would prove whether the code contained a logic error.</w:t>
      </w:r>
    </w:p>
    <w:p w14:paraId="76F929B2" w14:textId="77777777" w:rsidR="00611AC1" w:rsidRDefault="00611AC1" w:rsidP="00611AC1">
      <w:pPr>
        <w:spacing w:line="360" w:lineRule="auto"/>
        <w:ind w:left="720"/>
      </w:pPr>
    </w:p>
    <w:p w14:paraId="4FC17C5C" w14:textId="77777777" w:rsidR="00A734DC" w:rsidRDefault="00A734DC" w:rsidP="00A734DC">
      <w:pPr>
        <w:spacing w:line="360" w:lineRule="auto"/>
        <w:ind w:left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AE6E6F" wp14:editId="6ECF9813">
            <wp:simplePos x="0" y="0"/>
            <wp:positionH relativeFrom="column">
              <wp:posOffset>1485900</wp:posOffset>
            </wp:positionH>
            <wp:positionV relativeFrom="paragraph">
              <wp:posOffset>66675</wp:posOffset>
            </wp:positionV>
            <wp:extent cx="3086100" cy="1041400"/>
            <wp:effectExtent l="0" t="0" r="1270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03 at 3.02.18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CC870" w14:textId="77777777" w:rsidR="00A734DC" w:rsidRDefault="00A734DC" w:rsidP="00A734DC">
      <w:pPr>
        <w:spacing w:line="360" w:lineRule="auto"/>
        <w:ind w:left="720"/>
      </w:pPr>
    </w:p>
    <w:p w14:paraId="6732438E" w14:textId="77777777" w:rsidR="00A734DC" w:rsidRDefault="00A734DC" w:rsidP="00A734DC">
      <w:pPr>
        <w:spacing w:line="360" w:lineRule="auto"/>
        <w:ind w:left="720"/>
      </w:pPr>
    </w:p>
    <w:p w14:paraId="0E569ABF" w14:textId="77777777" w:rsidR="00030A1C" w:rsidRDefault="00030A1C" w:rsidP="00A734DC">
      <w:pPr>
        <w:spacing w:line="360" w:lineRule="auto"/>
        <w:ind w:left="720"/>
      </w:pPr>
    </w:p>
    <w:p w14:paraId="2B7B440A" w14:textId="77777777" w:rsidR="00A734DC" w:rsidRDefault="00A734DC" w:rsidP="00A734DC">
      <w:pPr>
        <w:spacing w:line="360" w:lineRule="auto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49"/>
        <w:gridCol w:w="1488"/>
        <w:gridCol w:w="1488"/>
        <w:gridCol w:w="1488"/>
        <w:gridCol w:w="1489"/>
      </w:tblGrid>
      <w:tr w:rsidR="00A734DC" w14:paraId="1A0659E4" w14:textId="77777777" w:rsidTr="00FC3C96">
        <w:trPr>
          <w:jc w:val="center"/>
        </w:trPr>
        <w:tc>
          <w:tcPr>
            <w:tcW w:w="2649" w:type="dxa"/>
            <w:vAlign w:val="bottom"/>
          </w:tcPr>
          <w:p w14:paraId="32EE0561" w14:textId="77777777" w:rsidR="00A734DC" w:rsidRPr="00A734DC" w:rsidRDefault="00A734DC" w:rsidP="00A734DC">
            <w:pPr>
              <w:spacing w:line="360" w:lineRule="auto"/>
              <w:rPr>
                <w:b/>
                <w:sz w:val="20"/>
                <w:szCs w:val="20"/>
              </w:rPr>
            </w:pPr>
            <w:r w:rsidRPr="00A734DC">
              <w:rPr>
                <w:b/>
                <w:sz w:val="20"/>
                <w:szCs w:val="20"/>
              </w:rPr>
              <w:t>Test</w:t>
            </w:r>
            <w:r>
              <w:rPr>
                <w:b/>
                <w:sz w:val="20"/>
                <w:szCs w:val="20"/>
              </w:rPr>
              <w:t xml:space="preserve"> Data</w:t>
            </w:r>
          </w:p>
        </w:tc>
        <w:tc>
          <w:tcPr>
            <w:tcW w:w="1488" w:type="dxa"/>
            <w:vAlign w:val="bottom"/>
          </w:tcPr>
          <w:p w14:paraId="70513A98" w14:textId="77777777" w:rsidR="00A734DC" w:rsidRPr="00A734DC" w:rsidRDefault="00A734DC" w:rsidP="00A734D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Expected R</w:t>
            </w:r>
            <w:r w:rsidRPr="00A734DC">
              <w:rPr>
                <w:b/>
                <w:sz w:val="20"/>
                <w:szCs w:val="20"/>
              </w:rPr>
              <w:t>esult</w:t>
            </w:r>
          </w:p>
        </w:tc>
        <w:tc>
          <w:tcPr>
            <w:tcW w:w="1488" w:type="dxa"/>
            <w:vAlign w:val="bottom"/>
          </w:tcPr>
          <w:p w14:paraId="7741C9AF" w14:textId="77777777" w:rsidR="00A734DC" w:rsidRPr="00A734DC" w:rsidRDefault="00A734DC" w:rsidP="00A734D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Test </w:t>
            </w:r>
            <w:r w:rsidRPr="00A734DC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488" w:type="dxa"/>
            <w:vAlign w:val="bottom"/>
          </w:tcPr>
          <w:p w14:paraId="31E33124" w14:textId="77777777" w:rsidR="00A734DC" w:rsidRPr="00A734DC" w:rsidRDefault="00A734DC" w:rsidP="00A734DC">
            <w:pPr>
              <w:spacing w:line="360" w:lineRule="auto"/>
              <w:rPr>
                <w:b/>
                <w:sz w:val="20"/>
                <w:szCs w:val="20"/>
              </w:rPr>
            </w:pPr>
            <w:r w:rsidRPr="00A734DC">
              <w:rPr>
                <w:b/>
                <w:sz w:val="20"/>
                <w:szCs w:val="20"/>
              </w:rPr>
              <w:t>Actual Result</w:t>
            </w:r>
          </w:p>
        </w:tc>
        <w:tc>
          <w:tcPr>
            <w:tcW w:w="1489" w:type="dxa"/>
            <w:vAlign w:val="bottom"/>
          </w:tcPr>
          <w:p w14:paraId="73E10193" w14:textId="77777777" w:rsidR="00A734DC" w:rsidRPr="00A734DC" w:rsidRDefault="00A734DC" w:rsidP="00A734DC">
            <w:pPr>
              <w:spacing w:line="360" w:lineRule="auto"/>
              <w:rPr>
                <w:b/>
                <w:sz w:val="20"/>
                <w:szCs w:val="20"/>
              </w:rPr>
            </w:pPr>
            <w:r w:rsidRPr="00A734DC">
              <w:rPr>
                <w:b/>
                <w:sz w:val="20"/>
                <w:szCs w:val="20"/>
              </w:rPr>
              <w:t xml:space="preserve">Action </w:t>
            </w:r>
          </w:p>
        </w:tc>
      </w:tr>
      <w:tr w:rsidR="00A734DC" w14:paraId="34C29259" w14:textId="77777777" w:rsidTr="00FC3C96">
        <w:trPr>
          <w:jc w:val="center"/>
        </w:trPr>
        <w:tc>
          <w:tcPr>
            <w:tcW w:w="2649" w:type="dxa"/>
          </w:tcPr>
          <w:p w14:paraId="00B3527A" w14:textId="77777777" w:rsidR="00A734DC" w:rsidRDefault="00A734DC" w:rsidP="00A734DC">
            <w:pPr>
              <w:spacing w:line="360" w:lineRule="auto"/>
            </w:pPr>
          </w:p>
        </w:tc>
        <w:tc>
          <w:tcPr>
            <w:tcW w:w="1488" w:type="dxa"/>
          </w:tcPr>
          <w:p w14:paraId="7A6FD334" w14:textId="77777777" w:rsidR="00A734DC" w:rsidRDefault="00A734DC" w:rsidP="00A734DC">
            <w:pPr>
              <w:spacing w:line="360" w:lineRule="auto"/>
            </w:pPr>
          </w:p>
        </w:tc>
        <w:tc>
          <w:tcPr>
            <w:tcW w:w="1488" w:type="dxa"/>
          </w:tcPr>
          <w:p w14:paraId="2F067DA2" w14:textId="77777777" w:rsidR="00A734DC" w:rsidRDefault="00A734DC" w:rsidP="00A734DC">
            <w:pPr>
              <w:spacing w:line="360" w:lineRule="auto"/>
            </w:pPr>
          </w:p>
        </w:tc>
        <w:tc>
          <w:tcPr>
            <w:tcW w:w="1488" w:type="dxa"/>
          </w:tcPr>
          <w:p w14:paraId="270E8C17" w14:textId="77777777" w:rsidR="00A734DC" w:rsidRDefault="00A734DC" w:rsidP="00A734DC">
            <w:pPr>
              <w:spacing w:line="360" w:lineRule="auto"/>
            </w:pPr>
          </w:p>
        </w:tc>
        <w:tc>
          <w:tcPr>
            <w:tcW w:w="1489" w:type="dxa"/>
          </w:tcPr>
          <w:p w14:paraId="742118D5" w14:textId="77777777" w:rsidR="00A734DC" w:rsidRDefault="00A734DC" w:rsidP="00A734DC">
            <w:pPr>
              <w:spacing w:line="360" w:lineRule="auto"/>
            </w:pPr>
          </w:p>
        </w:tc>
      </w:tr>
      <w:tr w:rsidR="00A734DC" w14:paraId="63E8B12D" w14:textId="77777777" w:rsidTr="00FC3C96">
        <w:trPr>
          <w:jc w:val="center"/>
        </w:trPr>
        <w:tc>
          <w:tcPr>
            <w:tcW w:w="2649" w:type="dxa"/>
          </w:tcPr>
          <w:p w14:paraId="27753A9F" w14:textId="77777777" w:rsidR="00A734DC" w:rsidRDefault="00A734DC" w:rsidP="00A734DC">
            <w:pPr>
              <w:spacing w:line="360" w:lineRule="auto"/>
            </w:pPr>
          </w:p>
        </w:tc>
        <w:tc>
          <w:tcPr>
            <w:tcW w:w="1488" w:type="dxa"/>
          </w:tcPr>
          <w:p w14:paraId="5756BAE1" w14:textId="77777777" w:rsidR="00A734DC" w:rsidRDefault="00A734DC" w:rsidP="00A734DC">
            <w:pPr>
              <w:spacing w:line="360" w:lineRule="auto"/>
            </w:pPr>
          </w:p>
        </w:tc>
        <w:tc>
          <w:tcPr>
            <w:tcW w:w="1488" w:type="dxa"/>
          </w:tcPr>
          <w:p w14:paraId="354C30C4" w14:textId="77777777" w:rsidR="00A734DC" w:rsidRDefault="00A734DC" w:rsidP="00A734DC">
            <w:pPr>
              <w:spacing w:line="360" w:lineRule="auto"/>
            </w:pPr>
          </w:p>
        </w:tc>
        <w:tc>
          <w:tcPr>
            <w:tcW w:w="1488" w:type="dxa"/>
          </w:tcPr>
          <w:p w14:paraId="46F79FAD" w14:textId="77777777" w:rsidR="00A734DC" w:rsidRDefault="00A734DC" w:rsidP="00A734DC">
            <w:pPr>
              <w:spacing w:line="360" w:lineRule="auto"/>
            </w:pPr>
          </w:p>
        </w:tc>
        <w:tc>
          <w:tcPr>
            <w:tcW w:w="1489" w:type="dxa"/>
          </w:tcPr>
          <w:p w14:paraId="24B58CD6" w14:textId="77777777" w:rsidR="00A734DC" w:rsidRDefault="00A734DC" w:rsidP="00A734DC">
            <w:pPr>
              <w:spacing w:line="360" w:lineRule="auto"/>
            </w:pPr>
          </w:p>
        </w:tc>
      </w:tr>
      <w:tr w:rsidR="00A734DC" w14:paraId="417CC805" w14:textId="77777777" w:rsidTr="00FC3C96">
        <w:trPr>
          <w:jc w:val="center"/>
        </w:trPr>
        <w:tc>
          <w:tcPr>
            <w:tcW w:w="2649" w:type="dxa"/>
          </w:tcPr>
          <w:p w14:paraId="70E1F777" w14:textId="77777777" w:rsidR="00A734DC" w:rsidRDefault="00A734DC" w:rsidP="00A734DC">
            <w:pPr>
              <w:spacing w:line="360" w:lineRule="auto"/>
            </w:pPr>
          </w:p>
        </w:tc>
        <w:tc>
          <w:tcPr>
            <w:tcW w:w="1488" w:type="dxa"/>
          </w:tcPr>
          <w:p w14:paraId="27DF948E" w14:textId="77777777" w:rsidR="00A734DC" w:rsidRDefault="00A734DC" w:rsidP="00A734DC">
            <w:pPr>
              <w:spacing w:line="360" w:lineRule="auto"/>
            </w:pPr>
          </w:p>
        </w:tc>
        <w:tc>
          <w:tcPr>
            <w:tcW w:w="1488" w:type="dxa"/>
          </w:tcPr>
          <w:p w14:paraId="4752DD08" w14:textId="77777777" w:rsidR="00A734DC" w:rsidRDefault="00A734DC" w:rsidP="00A734DC">
            <w:pPr>
              <w:spacing w:line="360" w:lineRule="auto"/>
            </w:pPr>
          </w:p>
        </w:tc>
        <w:tc>
          <w:tcPr>
            <w:tcW w:w="1488" w:type="dxa"/>
          </w:tcPr>
          <w:p w14:paraId="50F666C1" w14:textId="77777777" w:rsidR="00A734DC" w:rsidRDefault="00A734DC" w:rsidP="00A734DC">
            <w:pPr>
              <w:spacing w:line="360" w:lineRule="auto"/>
            </w:pPr>
          </w:p>
        </w:tc>
        <w:tc>
          <w:tcPr>
            <w:tcW w:w="1489" w:type="dxa"/>
          </w:tcPr>
          <w:p w14:paraId="17D0D4B4" w14:textId="77777777" w:rsidR="00A734DC" w:rsidRDefault="00A734DC" w:rsidP="00A734DC">
            <w:pPr>
              <w:spacing w:line="360" w:lineRule="auto"/>
            </w:pPr>
          </w:p>
        </w:tc>
      </w:tr>
      <w:tr w:rsidR="00A734DC" w14:paraId="42AF3E0F" w14:textId="77777777" w:rsidTr="00FC3C96">
        <w:trPr>
          <w:jc w:val="center"/>
        </w:trPr>
        <w:tc>
          <w:tcPr>
            <w:tcW w:w="2649" w:type="dxa"/>
          </w:tcPr>
          <w:p w14:paraId="6B123E5B" w14:textId="77777777" w:rsidR="00A734DC" w:rsidRDefault="00A734DC" w:rsidP="00A734DC">
            <w:pPr>
              <w:spacing w:line="360" w:lineRule="auto"/>
            </w:pPr>
          </w:p>
        </w:tc>
        <w:tc>
          <w:tcPr>
            <w:tcW w:w="1488" w:type="dxa"/>
          </w:tcPr>
          <w:p w14:paraId="35EF2165" w14:textId="77777777" w:rsidR="00A734DC" w:rsidRDefault="00A734DC" w:rsidP="00A734DC">
            <w:pPr>
              <w:spacing w:line="360" w:lineRule="auto"/>
            </w:pPr>
          </w:p>
        </w:tc>
        <w:tc>
          <w:tcPr>
            <w:tcW w:w="1488" w:type="dxa"/>
          </w:tcPr>
          <w:p w14:paraId="31E0EEBE" w14:textId="77777777" w:rsidR="00A734DC" w:rsidRDefault="00A734DC" w:rsidP="00A734DC">
            <w:pPr>
              <w:spacing w:line="360" w:lineRule="auto"/>
            </w:pPr>
          </w:p>
        </w:tc>
        <w:tc>
          <w:tcPr>
            <w:tcW w:w="1488" w:type="dxa"/>
          </w:tcPr>
          <w:p w14:paraId="1D33BAB4" w14:textId="77777777" w:rsidR="00A734DC" w:rsidRDefault="00A734DC" w:rsidP="00A734DC">
            <w:pPr>
              <w:spacing w:line="360" w:lineRule="auto"/>
            </w:pPr>
          </w:p>
        </w:tc>
        <w:tc>
          <w:tcPr>
            <w:tcW w:w="1489" w:type="dxa"/>
          </w:tcPr>
          <w:p w14:paraId="648E5066" w14:textId="77777777" w:rsidR="00A734DC" w:rsidRDefault="00A734DC" w:rsidP="00A734DC">
            <w:pPr>
              <w:spacing w:line="360" w:lineRule="auto"/>
            </w:pPr>
          </w:p>
        </w:tc>
      </w:tr>
    </w:tbl>
    <w:p w14:paraId="57EC9998" w14:textId="77777777" w:rsidR="00A734DC" w:rsidRDefault="00A734DC" w:rsidP="00A734DC">
      <w:pPr>
        <w:spacing w:line="360" w:lineRule="auto"/>
        <w:ind w:left="720"/>
      </w:pPr>
    </w:p>
    <w:p w14:paraId="2ACD3563" w14:textId="77777777" w:rsidR="00A734DC" w:rsidRDefault="00FC3C96" w:rsidP="00A734DC">
      <w:pPr>
        <w:pStyle w:val="ListParagraph"/>
        <w:numPr>
          <w:ilvl w:val="1"/>
          <w:numId w:val="7"/>
        </w:numPr>
        <w:spacing w:line="360" w:lineRule="auto"/>
      </w:pPr>
      <w:r w:rsidRPr="00703503">
        <w:rPr>
          <w:b/>
        </w:rPr>
        <w:t>Predict</w:t>
      </w:r>
      <w:r w:rsidR="00A734DC">
        <w:t xml:space="preserve"> the outcome of</w:t>
      </w:r>
      <w:r>
        <w:t xml:space="preserve"> testing the code snippet above.</w:t>
      </w:r>
    </w:p>
    <w:p w14:paraId="1D85D04A" w14:textId="77777777" w:rsidR="00611AC1" w:rsidRDefault="00611AC1" w:rsidP="00611AC1">
      <w:pPr>
        <w:spacing w:line="276" w:lineRule="auto"/>
      </w:pPr>
    </w:p>
    <w:p w14:paraId="319458A3" w14:textId="58FBC824" w:rsidR="00611AC1" w:rsidRDefault="00E820E0" w:rsidP="00611AC1">
      <w:pPr>
        <w:spacing w:line="276" w:lineRule="auto"/>
        <w:rPr>
          <w:b/>
        </w:rPr>
      </w:pPr>
      <w:r>
        <w:rPr>
          <w:b/>
        </w:rPr>
        <w:t>Portfolio</w:t>
      </w:r>
      <w:r w:rsidR="00611AC1">
        <w:rPr>
          <w:b/>
        </w:rPr>
        <w:t xml:space="preserve"> structure</w:t>
      </w:r>
    </w:p>
    <w:p w14:paraId="23193012" w14:textId="77777777" w:rsidR="00611AC1" w:rsidRDefault="008E2D84" w:rsidP="00611AC1">
      <w:pPr>
        <w:spacing w:line="276" w:lineRule="auto"/>
      </w:pPr>
      <w:r>
        <w:t>Some suggestions to ensure that your programming portfolio is well organized:</w:t>
      </w:r>
    </w:p>
    <w:p w14:paraId="1855E7A0" w14:textId="77777777" w:rsidR="008E2D84" w:rsidRDefault="008E2D84" w:rsidP="008E2D84">
      <w:pPr>
        <w:pStyle w:val="ListParagraph"/>
        <w:numPr>
          <w:ilvl w:val="0"/>
          <w:numId w:val="10"/>
        </w:numPr>
        <w:spacing w:line="276" w:lineRule="auto"/>
      </w:pPr>
      <w:r>
        <w:t>Use a title</w:t>
      </w:r>
    </w:p>
    <w:p w14:paraId="32A3AABC" w14:textId="77777777" w:rsidR="008E2D84" w:rsidRDefault="008E2D84" w:rsidP="008E2D84">
      <w:pPr>
        <w:pStyle w:val="ListParagraph"/>
        <w:numPr>
          <w:ilvl w:val="0"/>
          <w:numId w:val="10"/>
        </w:numPr>
        <w:spacing w:line="276" w:lineRule="auto"/>
      </w:pPr>
      <w:r>
        <w:t>Use sub-headings</w:t>
      </w:r>
    </w:p>
    <w:p w14:paraId="4BD9BE52" w14:textId="77777777" w:rsidR="008E2D84" w:rsidRDefault="008E2D84" w:rsidP="008E2D84">
      <w:pPr>
        <w:pStyle w:val="ListParagraph"/>
        <w:numPr>
          <w:ilvl w:val="0"/>
          <w:numId w:val="10"/>
        </w:numPr>
        <w:spacing w:line="276" w:lineRule="auto"/>
      </w:pPr>
      <w:r>
        <w:t>Use dates as sub-headings if entries are recorded chronologically</w:t>
      </w:r>
    </w:p>
    <w:p w14:paraId="0DB3A39B" w14:textId="3F9831D2" w:rsidR="0039228C" w:rsidRDefault="0039228C" w:rsidP="008E2D84">
      <w:pPr>
        <w:pStyle w:val="ListParagraph"/>
        <w:numPr>
          <w:ilvl w:val="0"/>
          <w:numId w:val="10"/>
        </w:numPr>
        <w:spacing w:line="276" w:lineRule="auto"/>
      </w:pPr>
      <w:r>
        <w:t xml:space="preserve">Use a header </w:t>
      </w:r>
      <w:bookmarkStart w:id="0" w:name="_GoBack"/>
      <w:bookmarkEnd w:id="0"/>
      <w:r>
        <w:t>or footer to identify the purpose &amp; author of the document</w:t>
      </w:r>
    </w:p>
    <w:p w14:paraId="7B672953" w14:textId="77777777" w:rsidR="008E2D84" w:rsidRDefault="008E2D84" w:rsidP="008E2D84">
      <w:pPr>
        <w:pStyle w:val="ListParagraph"/>
        <w:numPr>
          <w:ilvl w:val="0"/>
          <w:numId w:val="10"/>
        </w:numPr>
        <w:spacing w:line="276" w:lineRule="auto"/>
      </w:pPr>
      <w:r>
        <w:t xml:space="preserve">Label pictures and diagrams with </w:t>
      </w:r>
      <w:r>
        <w:rPr>
          <w:i/>
        </w:rPr>
        <w:t xml:space="preserve">meaningful </w:t>
      </w:r>
      <w:r>
        <w:t>captions</w:t>
      </w:r>
    </w:p>
    <w:p w14:paraId="3FA957AE" w14:textId="77777777" w:rsidR="008E2D84" w:rsidRDefault="008E2D84" w:rsidP="008E2D84">
      <w:pPr>
        <w:pStyle w:val="ListParagraph"/>
        <w:numPr>
          <w:ilvl w:val="0"/>
          <w:numId w:val="10"/>
        </w:numPr>
        <w:spacing w:line="276" w:lineRule="auto"/>
      </w:pPr>
      <w:r>
        <w:t>Annotate diagrams to highlight key features – especially if the diagram is used to support an explanation</w:t>
      </w:r>
    </w:p>
    <w:p w14:paraId="263E52AD" w14:textId="77777777" w:rsidR="00FC3C96" w:rsidRDefault="00FC3C96" w:rsidP="00611AC1">
      <w:pPr>
        <w:spacing w:line="276" w:lineRule="auto"/>
        <w:rPr>
          <w:b/>
        </w:rPr>
      </w:pPr>
    </w:p>
    <w:p w14:paraId="6FDD4FD5" w14:textId="77777777" w:rsidR="00611AC1" w:rsidRDefault="00611AC1" w:rsidP="00611AC1">
      <w:pPr>
        <w:spacing w:line="276" w:lineRule="auto"/>
        <w:rPr>
          <w:b/>
        </w:rPr>
      </w:pPr>
    </w:p>
    <w:p w14:paraId="184C9717" w14:textId="77777777" w:rsidR="00FC3C96" w:rsidRDefault="00FC3C96" w:rsidP="00FC3C96">
      <w:pPr>
        <w:spacing w:line="276" w:lineRule="auto"/>
        <w:rPr>
          <w:b/>
        </w:rPr>
      </w:pPr>
      <w:r>
        <w:rPr>
          <w:b/>
        </w:rPr>
        <w:t>Assessment</w:t>
      </w:r>
    </w:p>
    <w:p w14:paraId="4D4D18CF" w14:textId="77777777" w:rsidR="00FC3C96" w:rsidRDefault="00FC3C96" w:rsidP="00FC3C96">
      <w:pPr>
        <w:spacing w:line="276" w:lineRule="auto"/>
      </w:pPr>
      <w:r>
        <w:t xml:space="preserve">You must submit </w:t>
      </w:r>
      <w:r>
        <w:rPr>
          <w:i/>
        </w:rPr>
        <w:t>both</w:t>
      </w:r>
      <w:r>
        <w:t xml:space="preserve"> the </w:t>
      </w:r>
      <w:r w:rsidRPr="00FC3C96">
        <w:rPr>
          <w:b/>
        </w:rPr>
        <w:t>Pathways Project</w:t>
      </w:r>
      <w:r>
        <w:t xml:space="preserve"> and the </w:t>
      </w:r>
      <w:r w:rsidRPr="00FC3C96">
        <w:rPr>
          <w:b/>
        </w:rPr>
        <w:t>Programming Portfolio</w:t>
      </w:r>
      <w:r>
        <w:t xml:space="preserve"> to satisfactorily complete the outcome for this unit.</w:t>
      </w:r>
    </w:p>
    <w:p w14:paraId="21BD93AB" w14:textId="77777777" w:rsidR="00FC3C96" w:rsidRDefault="00FC3C96" w:rsidP="00FC3C96">
      <w:pPr>
        <w:spacing w:line="276" w:lineRule="auto"/>
      </w:pPr>
    </w:p>
    <w:p w14:paraId="00D6D221" w14:textId="77777777" w:rsidR="00FC3C96" w:rsidRDefault="00FC3C96" w:rsidP="00FC3C96">
      <w:pPr>
        <w:spacing w:line="276" w:lineRule="auto"/>
      </w:pPr>
      <w:r>
        <w:t>Your programming will be graded as follows:</w:t>
      </w:r>
    </w:p>
    <w:p w14:paraId="4C47E8A5" w14:textId="77777777" w:rsidR="002E3A99" w:rsidRDefault="002E3A99" w:rsidP="00FC3C96">
      <w:pPr>
        <w:spacing w:line="276" w:lineRule="auto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79"/>
        <w:gridCol w:w="916"/>
      </w:tblGrid>
      <w:tr w:rsidR="00FC3C96" w14:paraId="4F562AC3" w14:textId="77777777" w:rsidTr="002E3A99">
        <w:trPr>
          <w:jc w:val="center"/>
        </w:trPr>
        <w:tc>
          <w:tcPr>
            <w:tcW w:w="5179" w:type="dxa"/>
          </w:tcPr>
          <w:p w14:paraId="7DB4E5AB" w14:textId="77777777" w:rsidR="00FC3C96" w:rsidRPr="002E3A99" w:rsidRDefault="00FC3C96" w:rsidP="00FC3C96">
            <w:pPr>
              <w:spacing w:line="276" w:lineRule="auto"/>
              <w:rPr>
                <w:b/>
                <w:sz w:val="20"/>
                <w:szCs w:val="20"/>
              </w:rPr>
            </w:pPr>
            <w:r w:rsidRPr="002E3A99">
              <w:rPr>
                <w:b/>
                <w:sz w:val="20"/>
                <w:szCs w:val="20"/>
              </w:rPr>
              <w:t>Python tutorial</w:t>
            </w:r>
          </w:p>
        </w:tc>
        <w:tc>
          <w:tcPr>
            <w:tcW w:w="916" w:type="dxa"/>
          </w:tcPr>
          <w:p w14:paraId="1FDBD3B9" w14:textId="77777777" w:rsidR="00FC3C96" w:rsidRPr="002E3A99" w:rsidRDefault="00FC3C96" w:rsidP="00FC3C96">
            <w:pPr>
              <w:spacing w:line="276" w:lineRule="auto"/>
              <w:rPr>
                <w:b/>
                <w:sz w:val="20"/>
                <w:szCs w:val="20"/>
              </w:rPr>
            </w:pPr>
            <w:r w:rsidRPr="002E3A99">
              <w:rPr>
                <w:b/>
                <w:sz w:val="20"/>
                <w:szCs w:val="20"/>
              </w:rPr>
              <w:t>Grade</w:t>
            </w:r>
          </w:p>
        </w:tc>
      </w:tr>
      <w:tr w:rsidR="00FC3C96" w14:paraId="0749D479" w14:textId="77777777" w:rsidTr="00611AC1">
        <w:trPr>
          <w:trHeight w:val="663"/>
          <w:jc w:val="center"/>
        </w:trPr>
        <w:tc>
          <w:tcPr>
            <w:tcW w:w="5179" w:type="dxa"/>
            <w:vAlign w:val="center"/>
          </w:tcPr>
          <w:p w14:paraId="37B34A6A" w14:textId="77777777" w:rsidR="00FC3C96" w:rsidRDefault="002E3A99" w:rsidP="00611AC1">
            <w:pPr>
              <w:spacing w:line="276" w:lineRule="auto"/>
            </w:pPr>
            <w:r w:rsidRPr="002E3A99">
              <w:rPr>
                <w:i/>
              </w:rPr>
              <w:t>16. Exam statistics</w:t>
            </w:r>
            <w:r>
              <w:t xml:space="preserve"> – attempted or completed</w:t>
            </w:r>
          </w:p>
        </w:tc>
        <w:tc>
          <w:tcPr>
            <w:tcW w:w="916" w:type="dxa"/>
            <w:vAlign w:val="center"/>
          </w:tcPr>
          <w:p w14:paraId="743A9A99" w14:textId="77777777" w:rsidR="00FC3C96" w:rsidRDefault="002E3A99" w:rsidP="00611AC1">
            <w:pPr>
              <w:spacing w:line="276" w:lineRule="auto"/>
            </w:pPr>
            <w:r>
              <w:t>A+</w:t>
            </w:r>
          </w:p>
        </w:tc>
      </w:tr>
      <w:tr w:rsidR="00FC3C96" w14:paraId="1E1B53E9" w14:textId="77777777" w:rsidTr="00611AC1">
        <w:trPr>
          <w:trHeight w:val="663"/>
          <w:jc w:val="center"/>
        </w:trPr>
        <w:tc>
          <w:tcPr>
            <w:tcW w:w="5179" w:type="dxa"/>
            <w:vAlign w:val="center"/>
          </w:tcPr>
          <w:p w14:paraId="3668E738" w14:textId="77777777" w:rsidR="00FC3C96" w:rsidRDefault="002E3A99" w:rsidP="00611AC1">
            <w:pPr>
              <w:spacing w:line="276" w:lineRule="auto"/>
            </w:pPr>
            <w:r w:rsidRPr="002E3A99">
              <w:rPr>
                <w:i/>
              </w:rPr>
              <w:t>13. Battleships</w:t>
            </w:r>
            <w:r>
              <w:t xml:space="preserve"> - attempted or completed</w:t>
            </w:r>
          </w:p>
        </w:tc>
        <w:tc>
          <w:tcPr>
            <w:tcW w:w="916" w:type="dxa"/>
            <w:vAlign w:val="center"/>
          </w:tcPr>
          <w:p w14:paraId="717B3133" w14:textId="77777777" w:rsidR="00FC3C96" w:rsidRDefault="002E3A99" w:rsidP="00611AC1">
            <w:pPr>
              <w:spacing w:line="276" w:lineRule="auto"/>
            </w:pPr>
            <w:r>
              <w:t>A</w:t>
            </w:r>
          </w:p>
        </w:tc>
      </w:tr>
      <w:tr w:rsidR="00FC3C96" w14:paraId="2C534572" w14:textId="77777777" w:rsidTr="00611AC1">
        <w:trPr>
          <w:trHeight w:val="663"/>
          <w:jc w:val="center"/>
        </w:trPr>
        <w:tc>
          <w:tcPr>
            <w:tcW w:w="5179" w:type="dxa"/>
            <w:vAlign w:val="center"/>
          </w:tcPr>
          <w:p w14:paraId="196ED828" w14:textId="77777777" w:rsidR="00FC3C96" w:rsidRDefault="002E3A99" w:rsidP="00611AC1">
            <w:pPr>
              <w:spacing w:line="276" w:lineRule="auto"/>
            </w:pPr>
            <w:r w:rsidRPr="002E3A99">
              <w:rPr>
                <w:i/>
              </w:rPr>
              <w:t>11. Student becomes the teacher</w:t>
            </w:r>
            <w:r>
              <w:t xml:space="preserve"> - completed</w:t>
            </w:r>
          </w:p>
        </w:tc>
        <w:tc>
          <w:tcPr>
            <w:tcW w:w="916" w:type="dxa"/>
            <w:vAlign w:val="center"/>
          </w:tcPr>
          <w:p w14:paraId="4C672716" w14:textId="77777777" w:rsidR="00FC3C96" w:rsidRDefault="002E3A99" w:rsidP="00611AC1">
            <w:pPr>
              <w:spacing w:line="276" w:lineRule="auto"/>
            </w:pPr>
            <w:r>
              <w:t>B+</w:t>
            </w:r>
          </w:p>
        </w:tc>
      </w:tr>
      <w:tr w:rsidR="00FC3C96" w14:paraId="713398F0" w14:textId="77777777" w:rsidTr="00611AC1">
        <w:trPr>
          <w:trHeight w:val="663"/>
          <w:jc w:val="center"/>
        </w:trPr>
        <w:tc>
          <w:tcPr>
            <w:tcW w:w="5179" w:type="dxa"/>
            <w:vAlign w:val="center"/>
          </w:tcPr>
          <w:p w14:paraId="119BE0B6" w14:textId="77777777" w:rsidR="00FC3C96" w:rsidRDefault="002E3A99" w:rsidP="00611AC1">
            <w:pPr>
              <w:spacing w:line="276" w:lineRule="auto"/>
            </w:pPr>
            <w:r w:rsidRPr="002E3A99">
              <w:rPr>
                <w:i/>
              </w:rPr>
              <w:t>10. A day at the supermarket</w:t>
            </w:r>
            <w:r>
              <w:t xml:space="preserve"> - completed</w:t>
            </w:r>
          </w:p>
        </w:tc>
        <w:tc>
          <w:tcPr>
            <w:tcW w:w="916" w:type="dxa"/>
            <w:vAlign w:val="center"/>
          </w:tcPr>
          <w:p w14:paraId="240865BC" w14:textId="77777777" w:rsidR="00FC3C96" w:rsidRDefault="002E3A99" w:rsidP="00611AC1">
            <w:pPr>
              <w:spacing w:line="276" w:lineRule="auto"/>
            </w:pPr>
            <w:r>
              <w:t>B</w:t>
            </w:r>
          </w:p>
        </w:tc>
      </w:tr>
      <w:tr w:rsidR="00FC3C96" w14:paraId="57FCC570" w14:textId="77777777" w:rsidTr="00611AC1">
        <w:trPr>
          <w:trHeight w:val="663"/>
          <w:jc w:val="center"/>
        </w:trPr>
        <w:tc>
          <w:tcPr>
            <w:tcW w:w="5179" w:type="dxa"/>
            <w:vAlign w:val="center"/>
          </w:tcPr>
          <w:p w14:paraId="637F1F81" w14:textId="77777777" w:rsidR="00FC3C96" w:rsidRDefault="002E3A99" w:rsidP="00611AC1">
            <w:pPr>
              <w:spacing w:line="276" w:lineRule="auto"/>
            </w:pPr>
            <w:r w:rsidRPr="002E3A99">
              <w:rPr>
                <w:i/>
              </w:rPr>
              <w:t>8. Taking a vacation</w:t>
            </w:r>
            <w:r>
              <w:t xml:space="preserve"> - completed</w:t>
            </w:r>
          </w:p>
        </w:tc>
        <w:tc>
          <w:tcPr>
            <w:tcW w:w="916" w:type="dxa"/>
            <w:vAlign w:val="center"/>
          </w:tcPr>
          <w:p w14:paraId="1EE87C7F" w14:textId="77777777" w:rsidR="00FC3C96" w:rsidRDefault="002E3A99" w:rsidP="00611AC1">
            <w:pPr>
              <w:spacing w:line="276" w:lineRule="auto"/>
            </w:pPr>
            <w:r>
              <w:t>C+</w:t>
            </w:r>
          </w:p>
        </w:tc>
      </w:tr>
      <w:tr w:rsidR="00FC3C96" w14:paraId="0CD1B3CA" w14:textId="77777777" w:rsidTr="00611AC1">
        <w:trPr>
          <w:trHeight w:val="663"/>
          <w:jc w:val="center"/>
        </w:trPr>
        <w:tc>
          <w:tcPr>
            <w:tcW w:w="5179" w:type="dxa"/>
            <w:vAlign w:val="center"/>
          </w:tcPr>
          <w:p w14:paraId="172F4776" w14:textId="77777777" w:rsidR="00FC3C96" w:rsidRPr="002E3A99" w:rsidRDefault="002E3A99" w:rsidP="00611AC1">
            <w:pPr>
              <w:spacing w:line="276" w:lineRule="auto"/>
            </w:pPr>
            <w:r>
              <w:rPr>
                <w:i/>
              </w:rPr>
              <w:t xml:space="preserve">6. </w:t>
            </w:r>
            <w:proofErr w:type="spellStart"/>
            <w:r>
              <w:rPr>
                <w:i/>
              </w:rPr>
              <w:t>Pyg</w:t>
            </w:r>
            <w:proofErr w:type="spellEnd"/>
            <w:r>
              <w:rPr>
                <w:i/>
              </w:rPr>
              <w:t xml:space="preserve"> Latin</w:t>
            </w:r>
            <w:r>
              <w:t xml:space="preserve"> - completed</w:t>
            </w:r>
          </w:p>
        </w:tc>
        <w:tc>
          <w:tcPr>
            <w:tcW w:w="916" w:type="dxa"/>
            <w:vAlign w:val="center"/>
          </w:tcPr>
          <w:p w14:paraId="0BD53151" w14:textId="77777777" w:rsidR="00FC3C96" w:rsidRDefault="002E3A99" w:rsidP="00611AC1">
            <w:pPr>
              <w:spacing w:line="276" w:lineRule="auto"/>
            </w:pPr>
            <w:r>
              <w:t>C</w:t>
            </w:r>
          </w:p>
        </w:tc>
      </w:tr>
      <w:tr w:rsidR="002E3A99" w14:paraId="04E9521A" w14:textId="77777777" w:rsidTr="00611AC1">
        <w:trPr>
          <w:trHeight w:val="663"/>
          <w:jc w:val="center"/>
        </w:trPr>
        <w:tc>
          <w:tcPr>
            <w:tcW w:w="5179" w:type="dxa"/>
            <w:vAlign w:val="center"/>
          </w:tcPr>
          <w:p w14:paraId="63EB0B2C" w14:textId="77777777" w:rsidR="002E3A99" w:rsidRPr="00611AC1" w:rsidRDefault="00611AC1" w:rsidP="00611AC1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5. Conditional and control flow </w:t>
            </w:r>
            <w:r>
              <w:t>- attempted or completed</w:t>
            </w:r>
          </w:p>
        </w:tc>
        <w:tc>
          <w:tcPr>
            <w:tcW w:w="916" w:type="dxa"/>
            <w:vAlign w:val="center"/>
          </w:tcPr>
          <w:p w14:paraId="4B187911" w14:textId="77777777" w:rsidR="002E3A99" w:rsidRDefault="002E3A99" w:rsidP="00611AC1">
            <w:pPr>
              <w:spacing w:line="276" w:lineRule="auto"/>
            </w:pPr>
            <w:r>
              <w:t>D+</w:t>
            </w:r>
          </w:p>
        </w:tc>
      </w:tr>
      <w:tr w:rsidR="002E3A99" w14:paraId="69A9DA8C" w14:textId="77777777" w:rsidTr="00611AC1">
        <w:trPr>
          <w:trHeight w:val="663"/>
          <w:jc w:val="center"/>
        </w:trPr>
        <w:tc>
          <w:tcPr>
            <w:tcW w:w="5179" w:type="dxa"/>
            <w:vAlign w:val="center"/>
          </w:tcPr>
          <w:p w14:paraId="05FF6985" w14:textId="77777777" w:rsidR="002E3A99" w:rsidRPr="00611AC1" w:rsidRDefault="00611AC1" w:rsidP="00611AC1">
            <w:pPr>
              <w:spacing w:line="276" w:lineRule="auto"/>
            </w:pPr>
            <w:r>
              <w:rPr>
                <w:i/>
              </w:rPr>
              <w:t>4. Date and time</w:t>
            </w:r>
            <w:r>
              <w:t xml:space="preserve"> - completed</w:t>
            </w:r>
          </w:p>
        </w:tc>
        <w:tc>
          <w:tcPr>
            <w:tcW w:w="916" w:type="dxa"/>
            <w:vAlign w:val="center"/>
          </w:tcPr>
          <w:p w14:paraId="327FBE07" w14:textId="77777777" w:rsidR="002E3A99" w:rsidRDefault="002E3A99" w:rsidP="00611AC1">
            <w:pPr>
              <w:spacing w:line="276" w:lineRule="auto"/>
            </w:pPr>
            <w:r>
              <w:t>D</w:t>
            </w:r>
          </w:p>
        </w:tc>
      </w:tr>
      <w:tr w:rsidR="002E3A99" w14:paraId="02FED943" w14:textId="77777777" w:rsidTr="00611AC1">
        <w:trPr>
          <w:trHeight w:val="663"/>
          <w:jc w:val="center"/>
        </w:trPr>
        <w:tc>
          <w:tcPr>
            <w:tcW w:w="5179" w:type="dxa"/>
            <w:vAlign w:val="center"/>
          </w:tcPr>
          <w:p w14:paraId="34321C0E" w14:textId="77777777" w:rsidR="002E3A99" w:rsidRPr="00611AC1" w:rsidRDefault="00611AC1" w:rsidP="00611AC1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3. Strings and console output </w:t>
            </w:r>
            <w:r>
              <w:t>- attempted or completed</w:t>
            </w:r>
          </w:p>
        </w:tc>
        <w:tc>
          <w:tcPr>
            <w:tcW w:w="916" w:type="dxa"/>
            <w:vAlign w:val="center"/>
          </w:tcPr>
          <w:p w14:paraId="016B0DD8" w14:textId="77777777" w:rsidR="002E3A99" w:rsidRDefault="002E3A99" w:rsidP="00611AC1">
            <w:pPr>
              <w:spacing w:line="276" w:lineRule="auto"/>
            </w:pPr>
            <w:r>
              <w:t>E+</w:t>
            </w:r>
          </w:p>
        </w:tc>
      </w:tr>
      <w:tr w:rsidR="002E3A99" w14:paraId="08D33E37" w14:textId="77777777" w:rsidTr="00611AC1">
        <w:trPr>
          <w:trHeight w:val="663"/>
          <w:jc w:val="center"/>
        </w:trPr>
        <w:tc>
          <w:tcPr>
            <w:tcW w:w="5179" w:type="dxa"/>
            <w:vAlign w:val="center"/>
          </w:tcPr>
          <w:p w14:paraId="05E17EE4" w14:textId="77777777" w:rsidR="002E3A99" w:rsidRPr="00611AC1" w:rsidRDefault="00611AC1" w:rsidP="00611AC1">
            <w:pPr>
              <w:spacing w:line="276" w:lineRule="auto"/>
            </w:pPr>
            <w:r>
              <w:rPr>
                <w:i/>
              </w:rPr>
              <w:t>2. Tip calculator</w:t>
            </w:r>
            <w:r>
              <w:t xml:space="preserve"> - completed</w:t>
            </w:r>
          </w:p>
        </w:tc>
        <w:tc>
          <w:tcPr>
            <w:tcW w:w="916" w:type="dxa"/>
            <w:vAlign w:val="center"/>
          </w:tcPr>
          <w:p w14:paraId="36CD9B80" w14:textId="77777777" w:rsidR="002E3A99" w:rsidRDefault="002E3A99" w:rsidP="00611AC1">
            <w:pPr>
              <w:spacing w:line="276" w:lineRule="auto"/>
            </w:pPr>
            <w:r>
              <w:t>E</w:t>
            </w:r>
          </w:p>
        </w:tc>
      </w:tr>
      <w:tr w:rsidR="002E3A99" w14:paraId="5F5C890F" w14:textId="77777777" w:rsidTr="00611AC1">
        <w:trPr>
          <w:trHeight w:val="663"/>
          <w:jc w:val="center"/>
        </w:trPr>
        <w:tc>
          <w:tcPr>
            <w:tcW w:w="5179" w:type="dxa"/>
            <w:vAlign w:val="center"/>
          </w:tcPr>
          <w:p w14:paraId="2B066DA4" w14:textId="77777777" w:rsidR="002E3A99" w:rsidRDefault="00611AC1" w:rsidP="00611AC1">
            <w:pPr>
              <w:spacing w:line="276" w:lineRule="auto"/>
            </w:pPr>
            <w:r>
              <w:t>No progress attempted</w:t>
            </w:r>
          </w:p>
        </w:tc>
        <w:tc>
          <w:tcPr>
            <w:tcW w:w="916" w:type="dxa"/>
            <w:vAlign w:val="center"/>
          </w:tcPr>
          <w:p w14:paraId="30A9061E" w14:textId="77777777" w:rsidR="002E3A99" w:rsidRDefault="002E3A99" w:rsidP="00611AC1">
            <w:pPr>
              <w:spacing w:line="276" w:lineRule="auto"/>
            </w:pPr>
            <w:r>
              <w:t>UG</w:t>
            </w:r>
          </w:p>
        </w:tc>
      </w:tr>
    </w:tbl>
    <w:p w14:paraId="7C02EE52" w14:textId="77777777" w:rsidR="00FC3C96" w:rsidRPr="00FC3C96" w:rsidRDefault="00FC3C96" w:rsidP="00FC3C96">
      <w:pPr>
        <w:spacing w:line="276" w:lineRule="auto"/>
      </w:pPr>
    </w:p>
    <w:sectPr w:rsidR="00FC3C96" w:rsidRPr="00FC3C96" w:rsidSect="005518FD">
      <w:headerReference w:type="default" r:id="rId10"/>
      <w:pgSz w:w="11900" w:h="16840"/>
      <w:pgMar w:top="851" w:right="851" w:bottom="737" w:left="851" w:header="708" w:footer="708" w:gutter="0"/>
      <w:pgBorders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8E41F" w14:textId="77777777" w:rsidR="00E820E0" w:rsidRDefault="00E820E0" w:rsidP="00A05AB7">
      <w:r>
        <w:separator/>
      </w:r>
    </w:p>
  </w:endnote>
  <w:endnote w:type="continuationSeparator" w:id="0">
    <w:p w14:paraId="64A64F00" w14:textId="77777777" w:rsidR="00E820E0" w:rsidRDefault="00E820E0" w:rsidP="00A0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eaking News">
    <w:panose1 w:val="02000506020000020004"/>
    <w:charset w:val="00"/>
    <w:family w:val="auto"/>
    <w:pitch w:val="variable"/>
    <w:sig w:usb0="80000007" w:usb1="1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A0591" w14:textId="77777777" w:rsidR="00E820E0" w:rsidRDefault="00E820E0" w:rsidP="00A05AB7">
      <w:r>
        <w:separator/>
      </w:r>
    </w:p>
  </w:footnote>
  <w:footnote w:type="continuationSeparator" w:id="0">
    <w:p w14:paraId="152916C9" w14:textId="77777777" w:rsidR="00E820E0" w:rsidRDefault="00E820E0" w:rsidP="00A05A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664"/>
      <w:gridCol w:w="750"/>
    </w:tblGrid>
    <w:tr w:rsidR="00E820E0" w14:paraId="10D28B67" w14:textId="77777777" w:rsidTr="00F91D89">
      <w:tc>
        <w:tcPr>
          <w:tcW w:w="4661" w:type="pct"/>
        </w:tcPr>
        <w:p w14:paraId="1A5EBE77" w14:textId="77777777" w:rsidR="00E820E0" w:rsidRPr="00BA1BFF" w:rsidRDefault="00E820E0" w:rsidP="00BA1BFF">
          <w:pPr>
            <w:pStyle w:val="Header"/>
            <w:jc w:val="right"/>
          </w:pPr>
          <w:r>
            <w:t>U2O2 Programming and pathways</w:t>
          </w:r>
        </w:p>
        <w:p w14:paraId="3FBD9B72" w14:textId="77777777" w:rsidR="00E820E0" w:rsidRPr="00BA1BFF" w:rsidRDefault="00E820E0" w:rsidP="00BA1BFF">
          <w:pPr>
            <w:pStyle w:val="Header"/>
            <w:jc w:val="right"/>
          </w:pPr>
        </w:p>
      </w:tc>
      <w:tc>
        <w:tcPr>
          <w:tcW w:w="339" w:type="pct"/>
        </w:tcPr>
        <w:p w14:paraId="68013170" w14:textId="77777777" w:rsidR="00E820E0" w:rsidRPr="00BA1BFF" w:rsidRDefault="00E820E0" w:rsidP="00BA1BFF">
          <w:pPr>
            <w:pStyle w:val="Header"/>
            <w:jc w:val="right"/>
            <w:rPr>
              <w:b/>
            </w:rPr>
          </w:pPr>
          <w:r w:rsidRPr="00BA1BFF">
            <w:rPr>
              <w:b/>
            </w:rPr>
            <w:t>2013</w:t>
          </w:r>
        </w:p>
      </w:tc>
    </w:tr>
  </w:tbl>
  <w:p w14:paraId="783AAF9A" w14:textId="77777777" w:rsidR="00E820E0" w:rsidRDefault="00E820E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3BC145E"/>
    <w:multiLevelType w:val="multilevel"/>
    <w:tmpl w:val="2F92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262249"/>
    <w:multiLevelType w:val="hybridMultilevel"/>
    <w:tmpl w:val="F57C3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10792"/>
    <w:multiLevelType w:val="hybridMultilevel"/>
    <w:tmpl w:val="3480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B2221"/>
    <w:multiLevelType w:val="hybridMultilevel"/>
    <w:tmpl w:val="EC9E1E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A4C1267"/>
    <w:multiLevelType w:val="hybridMultilevel"/>
    <w:tmpl w:val="62CA6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01DD2"/>
    <w:multiLevelType w:val="multilevel"/>
    <w:tmpl w:val="EC9E1EE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13204DB"/>
    <w:multiLevelType w:val="multilevel"/>
    <w:tmpl w:val="1002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8E6510"/>
    <w:multiLevelType w:val="hybridMultilevel"/>
    <w:tmpl w:val="DB0A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FE"/>
    <w:rsid w:val="000075EA"/>
    <w:rsid w:val="00030A1C"/>
    <w:rsid w:val="00117540"/>
    <w:rsid w:val="001A5E22"/>
    <w:rsid w:val="002C3BF4"/>
    <w:rsid w:val="002E3A99"/>
    <w:rsid w:val="0039228C"/>
    <w:rsid w:val="00462922"/>
    <w:rsid w:val="004A1F86"/>
    <w:rsid w:val="004C17FE"/>
    <w:rsid w:val="005518FD"/>
    <w:rsid w:val="005A482D"/>
    <w:rsid w:val="00611AC1"/>
    <w:rsid w:val="006B5B68"/>
    <w:rsid w:val="00703503"/>
    <w:rsid w:val="00725E2A"/>
    <w:rsid w:val="007B0FE6"/>
    <w:rsid w:val="008E2D84"/>
    <w:rsid w:val="00A05AB7"/>
    <w:rsid w:val="00A734DC"/>
    <w:rsid w:val="00A8642C"/>
    <w:rsid w:val="00AE5031"/>
    <w:rsid w:val="00AE6582"/>
    <w:rsid w:val="00BA1BFF"/>
    <w:rsid w:val="00C544B4"/>
    <w:rsid w:val="00C84D37"/>
    <w:rsid w:val="00E820E0"/>
    <w:rsid w:val="00F678AE"/>
    <w:rsid w:val="00F91D89"/>
    <w:rsid w:val="00FC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B8DB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FE6"/>
  </w:style>
  <w:style w:type="paragraph" w:styleId="Heading4">
    <w:name w:val="heading 4"/>
    <w:basedOn w:val="Normal"/>
    <w:link w:val="Heading4Char"/>
    <w:uiPriority w:val="9"/>
    <w:qFormat/>
    <w:rsid w:val="001A5E22"/>
    <w:pPr>
      <w:spacing w:before="100" w:beforeAutospacing="1" w:after="100" w:afterAutospacing="1"/>
      <w:outlineLvl w:val="3"/>
    </w:pPr>
    <w:rPr>
      <w:rFonts w:ascii="Times" w:hAnsi="Times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qFormat/>
    <w:rsid w:val="007B0FE6"/>
    <w:rPr>
      <w:rFonts w:eastAsia="ヒラギノ角ゴ Pro W3" w:cs="Times New Roman"/>
      <w:color w:val="33333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B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B68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1A5E22"/>
    <w:rPr>
      <w:rFonts w:ascii="Times" w:hAnsi="Times"/>
      <w:b/>
      <w:bCs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4A1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5A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AB7"/>
  </w:style>
  <w:style w:type="paragraph" w:styleId="Footer">
    <w:name w:val="footer"/>
    <w:basedOn w:val="Normal"/>
    <w:link w:val="FooterChar"/>
    <w:uiPriority w:val="99"/>
    <w:unhideWhenUsed/>
    <w:rsid w:val="00A05A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AB7"/>
  </w:style>
  <w:style w:type="paragraph" w:styleId="ListParagraph">
    <w:name w:val="List Paragraph"/>
    <w:basedOn w:val="Normal"/>
    <w:uiPriority w:val="34"/>
    <w:qFormat/>
    <w:rsid w:val="004C1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FE6"/>
  </w:style>
  <w:style w:type="paragraph" w:styleId="Heading4">
    <w:name w:val="heading 4"/>
    <w:basedOn w:val="Normal"/>
    <w:link w:val="Heading4Char"/>
    <w:uiPriority w:val="9"/>
    <w:qFormat/>
    <w:rsid w:val="001A5E22"/>
    <w:pPr>
      <w:spacing w:before="100" w:beforeAutospacing="1" w:after="100" w:afterAutospacing="1"/>
      <w:outlineLvl w:val="3"/>
    </w:pPr>
    <w:rPr>
      <w:rFonts w:ascii="Times" w:hAnsi="Times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qFormat/>
    <w:rsid w:val="007B0FE6"/>
    <w:rPr>
      <w:rFonts w:eastAsia="ヒラギノ角ゴ Pro W3" w:cs="Times New Roman"/>
      <w:color w:val="33333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B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B68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1A5E22"/>
    <w:rPr>
      <w:rFonts w:ascii="Times" w:hAnsi="Times"/>
      <w:b/>
      <w:bCs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4A1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5A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AB7"/>
  </w:style>
  <w:style w:type="paragraph" w:styleId="Footer">
    <w:name w:val="footer"/>
    <w:basedOn w:val="Normal"/>
    <w:link w:val="FooterChar"/>
    <w:uiPriority w:val="99"/>
    <w:unhideWhenUsed/>
    <w:rsid w:val="00A05A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AB7"/>
  </w:style>
  <w:style w:type="paragraph" w:styleId="ListParagraph">
    <w:name w:val="List Paragraph"/>
    <w:basedOn w:val="Normal"/>
    <w:uiPriority w:val="34"/>
    <w:qFormat/>
    <w:rsid w:val="004C1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:Users:08699699:Library:Application%20Support:Microsoft:Office:User%20Templates:My%20Templates:Learning%20Activ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Activity.dotx</Template>
  <TotalTime>93</TotalTime>
  <Pages>3</Pages>
  <Words>544</Words>
  <Characters>3101</Characters>
  <Application>Microsoft Macintosh Word</Application>
  <DocSecurity>0</DocSecurity>
  <Lines>25</Lines>
  <Paragraphs>7</Paragraphs>
  <ScaleCrop>false</ScaleCrop>
  <Company>Department of Education &amp; Early Childhood Developme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Young</dc:creator>
  <cp:keywords/>
  <dc:description/>
  <cp:lastModifiedBy>Kate Young</cp:lastModifiedBy>
  <cp:revision>5</cp:revision>
  <dcterms:created xsi:type="dcterms:W3CDTF">2013-09-02T03:39:00Z</dcterms:created>
  <dcterms:modified xsi:type="dcterms:W3CDTF">2013-09-02T17:52:00Z</dcterms:modified>
</cp:coreProperties>
</file>