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C" w:rsidRDefault="007D27AC" w:rsidP="007D27AC">
      <w:pPr>
        <w:pStyle w:val="Heading1"/>
      </w:pPr>
      <w:r>
        <w:t xml:space="preserve">Creating </w:t>
      </w:r>
      <w:r w:rsidR="00612C65">
        <w:t xml:space="preserve">a Style Sheet </w:t>
      </w:r>
      <w:r>
        <w:t>with EW3</w:t>
      </w:r>
    </w:p>
    <w:p w:rsidR="00723657" w:rsidRDefault="00723657" w:rsidP="00723657">
      <w:pPr>
        <w:pStyle w:val="Heading2"/>
      </w:pPr>
      <w:r>
        <w:t>What you will learn</w:t>
      </w:r>
    </w:p>
    <w:p w:rsidR="00723657" w:rsidRDefault="0086293F" w:rsidP="00723657">
      <w:r>
        <w:t>How to create new style sheet</w:t>
      </w:r>
      <w:r w:rsidR="00D0386D">
        <w:t>, link your page to it</w:t>
      </w:r>
      <w:r>
        <w:t xml:space="preserve">, rename styles and drag them into the style sheet using the </w:t>
      </w:r>
      <w:r w:rsidR="00D0386D">
        <w:t>Styles Panels.</w:t>
      </w:r>
      <w:r w:rsidR="005F0455">
        <w:t xml:space="preserve"> You will also learn it takes much longer to read these instructions than it does to do them!</w:t>
      </w:r>
    </w:p>
    <w:p w:rsidR="00723657" w:rsidRDefault="00723657" w:rsidP="00723657">
      <w:pPr>
        <w:pStyle w:val="Heading2"/>
      </w:pPr>
      <w:r>
        <w:t>What you will do</w:t>
      </w:r>
    </w:p>
    <w:p w:rsidR="00612C65" w:rsidRDefault="000304BC" w:rsidP="000304BC">
      <w:pPr>
        <w:pStyle w:val="ListParagraph"/>
        <w:numPr>
          <w:ilvl w:val="0"/>
          <w:numId w:val="7"/>
        </w:numPr>
      </w:pPr>
      <w:r>
        <w:t>Open the website you made earlier and open the home page (The page about Harp Seals).</w:t>
      </w:r>
    </w:p>
    <w:p w:rsidR="000304BC" w:rsidRDefault="000304BC" w:rsidP="000304BC">
      <w:pPr>
        <w:pStyle w:val="ListParagraph"/>
        <w:numPr>
          <w:ilvl w:val="0"/>
          <w:numId w:val="7"/>
        </w:numPr>
      </w:pPr>
      <w:r>
        <w:t xml:space="preserve">Make sure the </w:t>
      </w:r>
      <w:r>
        <w:rPr>
          <w:b/>
        </w:rPr>
        <w:t>Apply Styles</w:t>
      </w:r>
      <w:r>
        <w:t xml:space="preserve"> </w:t>
      </w:r>
      <w:r w:rsidR="0086293F">
        <w:t xml:space="preserve">and </w:t>
      </w:r>
      <w:r w:rsidR="0086293F">
        <w:rPr>
          <w:b/>
        </w:rPr>
        <w:t xml:space="preserve">Manage </w:t>
      </w:r>
      <w:r w:rsidR="0086293F" w:rsidRPr="0086293F">
        <w:rPr>
          <w:b/>
        </w:rPr>
        <w:t>Styles</w:t>
      </w:r>
      <w:r w:rsidR="0086293F">
        <w:t xml:space="preserve"> </w:t>
      </w:r>
      <w:r w:rsidRPr="0086293F">
        <w:t>panel</w:t>
      </w:r>
      <w:r w:rsidR="0086293F">
        <w:t>s</w:t>
      </w:r>
      <w:r>
        <w:t xml:space="preserve"> </w:t>
      </w:r>
      <w:r w:rsidR="0086293F">
        <w:t>are</w:t>
      </w:r>
      <w:r>
        <w:t xml:space="preserve"> open (</w:t>
      </w:r>
      <w:r>
        <w:rPr>
          <w:b/>
        </w:rPr>
        <w:t xml:space="preserve">Panels </w:t>
      </w:r>
      <w:r w:rsidRPr="000304BC">
        <w:rPr>
          <w:b/>
        </w:rPr>
        <w:sym w:font="Wingdings" w:char="F0E0"/>
      </w:r>
      <w:r>
        <w:rPr>
          <w:b/>
        </w:rPr>
        <w:t xml:space="preserve"> Apply Styles</w:t>
      </w:r>
      <w:r w:rsidR="0086293F">
        <w:rPr>
          <w:b/>
        </w:rPr>
        <w:t>, Manage Styles</w:t>
      </w:r>
      <w:r>
        <w:t>). You will see something like this EW3 (or 4) tries to preview your styles.</w:t>
      </w:r>
      <w:r w:rsidR="005B17D7">
        <w:rPr>
          <w:noProof/>
          <w:lang w:eastAsia="en-AU"/>
        </w:rPr>
        <w:drawing>
          <wp:inline distT="0" distB="0" distL="0" distR="0">
            <wp:extent cx="272415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BC" w:rsidRDefault="000304BC" w:rsidP="000304BC">
      <w:pPr>
        <w:pStyle w:val="ListParagraph"/>
        <w:numPr>
          <w:ilvl w:val="0"/>
          <w:numId w:val="7"/>
        </w:numPr>
      </w:pPr>
      <w:r>
        <w:lastRenderedPageBreak/>
        <w:t xml:space="preserve">Click on the </w:t>
      </w:r>
      <w:r>
        <w:rPr>
          <w:b/>
        </w:rPr>
        <w:t>Site View</w:t>
      </w:r>
      <w:r>
        <w:t xml:space="preserve"> tab and create a new CSS file, call it </w:t>
      </w:r>
      <w:r w:rsidRPr="000304BC">
        <w:rPr>
          <w:i/>
        </w:rPr>
        <w:t>main.css</w:t>
      </w:r>
      <w:r>
        <w:rPr>
          <w:noProof/>
          <w:lang w:eastAsia="en-AU"/>
        </w:rPr>
        <w:t>.</w:t>
      </w:r>
      <w:r>
        <w:rPr>
          <w:noProof/>
          <w:lang w:eastAsia="en-AU"/>
        </w:rPr>
        <w:drawing>
          <wp:inline distT="0" distB="0" distL="0" distR="0" wp14:anchorId="252D2535" wp14:editId="2424DD31">
            <wp:extent cx="2886075" cy="3067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BC" w:rsidRDefault="000304BC" w:rsidP="000304BC">
      <w:pPr>
        <w:pStyle w:val="ListParagraph"/>
        <w:numPr>
          <w:ilvl w:val="0"/>
          <w:numId w:val="7"/>
        </w:numPr>
      </w:pPr>
      <w:r>
        <w:rPr>
          <w:noProof/>
          <w:lang w:eastAsia="en-AU"/>
        </w:rPr>
        <w:t>Go back to your web page and locate the link to Attach Style Sheet</w:t>
      </w:r>
      <w:r w:rsidR="00D0386D">
        <w:rPr>
          <w:noProof/>
          <w:lang w:eastAsia="en-AU"/>
        </w:rPr>
        <w:t xml:space="preserve"> on the </w:t>
      </w:r>
      <w:r w:rsidR="00D0386D">
        <w:rPr>
          <w:b/>
          <w:noProof/>
          <w:lang w:eastAsia="en-AU"/>
        </w:rPr>
        <w:t>Manage Styles</w:t>
      </w:r>
      <w:r w:rsidR="00D0386D">
        <w:rPr>
          <w:noProof/>
          <w:lang w:eastAsia="en-AU"/>
        </w:rPr>
        <w:t xml:space="preserve"> OR </w:t>
      </w:r>
      <w:r w:rsidR="00D0386D">
        <w:rPr>
          <w:b/>
          <w:noProof/>
          <w:lang w:eastAsia="en-AU"/>
        </w:rPr>
        <w:t>Apply Syles</w:t>
      </w:r>
      <w:r w:rsidR="00D0386D">
        <w:rPr>
          <w:noProof/>
          <w:lang w:eastAsia="en-AU"/>
        </w:rPr>
        <w:t xml:space="preserve"> panel</w:t>
      </w:r>
      <w:r>
        <w:rPr>
          <w:noProof/>
          <w:lang w:eastAsia="en-AU"/>
        </w:rPr>
        <w:t>.</w:t>
      </w:r>
      <w:r w:rsidR="00D0386D">
        <w:rPr>
          <w:noProof/>
          <w:lang w:eastAsia="en-AU"/>
        </w:rPr>
        <w:br/>
      </w:r>
      <w:r w:rsidRPr="000304BC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8243841" wp14:editId="43F8842B">
            <wp:extent cx="2466975" cy="1733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BC" w:rsidRDefault="000304BC" w:rsidP="000304BC">
      <w:pPr>
        <w:pStyle w:val="ListParagraph"/>
        <w:numPr>
          <w:ilvl w:val="0"/>
          <w:numId w:val="7"/>
        </w:numPr>
      </w:pPr>
      <w:r>
        <w:t xml:space="preserve">Attach </w:t>
      </w:r>
      <w:r>
        <w:rPr>
          <w:i/>
        </w:rPr>
        <w:t>main.css</w:t>
      </w:r>
      <w:r>
        <w:t xml:space="preserve"> as a link</w:t>
      </w:r>
      <w:r>
        <w:rPr>
          <w:noProof/>
          <w:lang w:eastAsia="en-AU"/>
        </w:rPr>
        <w:drawing>
          <wp:inline distT="0" distB="0" distL="0" distR="0" wp14:anchorId="1BB37FA3" wp14:editId="00AB2840">
            <wp:extent cx="4029075" cy="2800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3F" w:rsidRDefault="0086293F" w:rsidP="000304BC">
      <w:pPr>
        <w:pStyle w:val="ListParagraph"/>
        <w:numPr>
          <w:ilvl w:val="0"/>
          <w:numId w:val="7"/>
        </w:numPr>
      </w:pPr>
      <w:r>
        <w:t xml:space="preserve">At this stage is will be useful to rename your styles by right clicking on the style’s name in the </w:t>
      </w:r>
      <w:r>
        <w:rPr>
          <w:b/>
        </w:rPr>
        <w:t>Manage Styles</w:t>
      </w:r>
      <w:r>
        <w:t xml:space="preserve"> panel </w:t>
      </w:r>
      <w:r>
        <w:br/>
      </w:r>
      <w:r>
        <w:rPr>
          <w:noProof/>
          <w:lang w:eastAsia="en-AU"/>
        </w:rPr>
        <w:drawing>
          <wp:inline distT="0" distB="0" distL="0" distR="0" wp14:anchorId="3C6C0B59" wp14:editId="405A0047">
            <wp:extent cx="3067050" cy="2143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3F" w:rsidRDefault="00D0386D" w:rsidP="000304BC">
      <w:pPr>
        <w:pStyle w:val="ListParagraph"/>
        <w:numPr>
          <w:ilvl w:val="0"/>
          <w:numId w:val="7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675005</wp:posOffset>
                </wp:positionV>
                <wp:extent cx="971550" cy="123825"/>
                <wp:effectExtent l="57150" t="57150" r="57150" b="161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1pt;margin-top:53.15pt;width:76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1107599</wp:posOffset>
                </wp:positionH>
                <wp:positionV relativeFrom="paragraph">
                  <wp:posOffset>500856</wp:posOffset>
                </wp:positionV>
                <wp:extent cx="443551" cy="2"/>
                <wp:effectExtent l="50165" t="26035" r="83185" b="83185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3551" cy="2"/>
                        </a:xfrm>
                        <a:prstGeom prst="curvedConnector3">
                          <a:avLst>
                            <a:gd name="adj1" fmla="val 4352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5" o:spid="_x0000_s1026" type="#_x0000_t38" style="position:absolute;margin-left:87.2pt;margin-top:39.45pt;width:34.95pt;height:0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" adj="9401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293F">
        <w:t>Drag any styles you want to use across the website onto the stylesheet.</w:t>
      </w:r>
      <w:r>
        <w:br/>
      </w:r>
      <w:r>
        <w:rPr>
          <w:noProof/>
          <w:lang w:eastAsia="en-AU"/>
        </w:rPr>
        <w:drawing>
          <wp:inline distT="0" distB="0" distL="0" distR="0" wp14:anchorId="2E388329" wp14:editId="490C950F">
            <wp:extent cx="1885950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AU"/>
        </w:rPr>
        <w:drawing>
          <wp:inline distT="0" distB="0" distL="0" distR="0" wp14:anchorId="04C794BD" wp14:editId="77A1BB86">
            <wp:extent cx="158115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6D" w:rsidRDefault="00D0386D" w:rsidP="000304BC">
      <w:pPr>
        <w:pStyle w:val="ListParagraph"/>
        <w:numPr>
          <w:ilvl w:val="0"/>
          <w:numId w:val="7"/>
        </w:numPr>
      </w:pPr>
      <w:r>
        <w:t xml:space="preserve">Click the </w:t>
      </w:r>
      <w:r>
        <w:rPr>
          <w:b/>
        </w:rPr>
        <w:t>Save All</w:t>
      </w:r>
      <w:r>
        <w:t xml:space="preserve"> icon to register your changes to both files.</w:t>
      </w:r>
    </w:p>
    <w:p w:rsidR="00D0386D" w:rsidRDefault="00D0386D" w:rsidP="000304BC">
      <w:pPr>
        <w:pStyle w:val="ListParagraph"/>
        <w:numPr>
          <w:ilvl w:val="0"/>
          <w:numId w:val="7"/>
        </w:numPr>
      </w:pPr>
      <w:r>
        <w:t>Open your style sheet and you will see the changes you’ve made.</w:t>
      </w:r>
    </w:p>
    <w:p w:rsidR="00D0386D" w:rsidRPr="00612C65" w:rsidRDefault="00D0386D" w:rsidP="004876FA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jc w:val="center"/>
      </w:pPr>
      <w:r>
        <w:t xml:space="preserve">You can edit the styles </w:t>
      </w:r>
      <w:r w:rsidR="004876FA">
        <w:t xml:space="preserve">directly </w:t>
      </w:r>
      <w:r>
        <w:t>in the style sheet or by using the Mange/Apply Styles panels.</w:t>
      </w:r>
    </w:p>
    <w:p w:rsidR="002111DA" w:rsidRPr="00200002" w:rsidRDefault="002111DA" w:rsidP="00200002">
      <w:bookmarkStart w:id="0" w:name="_GoBack"/>
      <w:bookmarkEnd w:id="0"/>
    </w:p>
    <w:sectPr w:rsidR="002111DA" w:rsidRPr="00200002" w:rsidSect="00BC5355">
      <w:headerReference w:type="default" r:id="rId16"/>
      <w:footerReference w:type="default" r:id="rId17"/>
      <w:pgSz w:w="11906" w:h="16838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AC" w:rsidRDefault="007D27AC" w:rsidP="00A359B4">
      <w:pPr>
        <w:spacing w:after="0" w:line="240" w:lineRule="auto"/>
      </w:pPr>
      <w:r>
        <w:separator/>
      </w:r>
    </w:p>
  </w:endnote>
  <w:endnote w:type="continuationSeparator" w:id="0">
    <w:p w:rsidR="007D27AC" w:rsidRDefault="007D27AC" w:rsidP="00A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hootz Cartoon">
    <w:panose1 w:val="040407060B0602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26"/>
      <w:gridCol w:w="3847"/>
    </w:tblGrid>
    <w:tr w:rsidR="005E4B5B">
      <w:tc>
        <w:tcPr>
          <w:tcW w:w="0" w:type="auto"/>
        </w:tcPr>
        <w:p w:rsidR="005E4B5B" w:rsidRDefault="005E4B5B">
          <w:pPr>
            <w:pStyle w:val="Footer"/>
          </w:pPr>
          <w:r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3087CE9C" wp14:editId="650DF3D0">
                    <wp:extent cx="495300" cy="481965"/>
                    <wp:effectExtent l="0" t="0" r="19050" b="13335"/>
                    <wp:docPr id="446" name="Group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0eMIA&#10;AADcAAAADwAAAGRycy9kb3ducmV2LnhtbERPy2oCMRTdF/yHcAV3NWORUkajqNCOXVkfuL5MrpPB&#10;yc10Ese0X98sCi4P5z1fRtuInjpfO1YwGWcgiEuna64UnI7vz28gfEDW2DgmBT/kYbkYPM0x1+7O&#10;e+oPoRIphH2OCkwIbS6lLw1Z9GPXEifu4jqLIcGukrrDewq3jXzJsldpsebUYLCljaHyerhZBXG9&#10;O+8+P76kLr5/b63t46UojFKjYVzNQASK4SH+d2+1guk0rU1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fR4wgAAANwAAAAPAAAAAAAAAAAAAAAAAJgCAABkcnMvZG93&#10;bnJldi54bWxQSwUGAAAAAAQABAD1AAAAhwMAAAAA&#10;" fillcolor="#e36c0a [2409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5E4B5B" w:rsidRDefault="002D04FB" w:rsidP="00244133">
          <w:pPr>
            <w:pStyle w:val="Footer"/>
          </w:pPr>
          <w:sdt>
            <w:sdtPr>
              <w:alias w:val="Company"/>
              <w:id w:val="7631166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1564F">
                <w:t>Year 9 CommTech</w:t>
              </w:r>
            </w:sdtContent>
          </w:sdt>
          <w:r w:rsidR="005E4B5B">
            <w:t xml:space="preserve"> |Pascoe Vale Girls College</w:t>
          </w:r>
        </w:p>
      </w:tc>
    </w:tr>
  </w:tbl>
  <w:p w:rsidR="005E4B5B" w:rsidRDefault="005E4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AC" w:rsidRDefault="007D27AC" w:rsidP="00A359B4">
      <w:pPr>
        <w:spacing w:after="0" w:line="240" w:lineRule="auto"/>
      </w:pPr>
      <w:r>
        <w:separator/>
      </w:r>
    </w:p>
  </w:footnote>
  <w:footnote w:type="continuationSeparator" w:id="0">
    <w:p w:rsidR="007D27AC" w:rsidRDefault="007D27AC" w:rsidP="00A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5B" w:rsidRDefault="005E4B5B">
    <w:pPr>
      <w:pStyle w:val="Header"/>
    </w:pPr>
    <w:r>
      <w:rPr>
        <w:noProof/>
        <w:lang w:eastAsia="en-AU"/>
      </w:rPr>
      <w:drawing>
        <wp:inline distT="0" distB="0" distL="0" distR="0" wp14:anchorId="40A15B7C" wp14:editId="093F7652">
          <wp:extent cx="817200" cy="900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ro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62AAEC32" wp14:editId="52343426">
          <wp:extent cx="907200" cy="900000"/>
          <wp:effectExtent l="0" t="0" r="7620" b="0"/>
          <wp:docPr id="4" name="Picture 4" descr="Expression Web 3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ression Web 3 Ico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37C1648E" wp14:editId="113B71C2">
          <wp:extent cx="900000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atchCat-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0DD"/>
    <w:multiLevelType w:val="hybridMultilevel"/>
    <w:tmpl w:val="923ECA9A"/>
    <w:lvl w:ilvl="0" w:tplc="FCC81E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83E"/>
    <w:multiLevelType w:val="hybridMultilevel"/>
    <w:tmpl w:val="16EA5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843"/>
    <w:multiLevelType w:val="hybridMultilevel"/>
    <w:tmpl w:val="35B49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04FA"/>
    <w:multiLevelType w:val="hybridMultilevel"/>
    <w:tmpl w:val="8EA827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24B"/>
    <w:multiLevelType w:val="hybridMultilevel"/>
    <w:tmpl w:val="FB6E3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494F"/>
    <w:multiLevelType w:val="hybridMultilevel"/>
    <w:tmpl w:val="42785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037A"/>
    <w:multiLevelType w:val="hybridMultilevel"/>
    <w:tmpl w:val="56567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C"/>
    <w:rsid w:val="00017593"/>
    <w:rsid w:val="000304BC"/>
    <w:rsid w:val="000D071D"/>
    <w:rsid w:val="000E5CB0"/>
    <w:rsid w:val="0013239B"/>
    <w:rsid w:val="00155C50"/>
    <w:rsid w:val="001958BC"/>
    <w:rsid w:val="00200002"/>
    <w:rsid w:val="002111DA"/>
    <w:rsid w:val="00244133"/>
    <w:rsid w:val="002678B1"/>
    <w:rsid w:val="00292FC8"/>
    <w:rsid w:val="002A481A"/>
    <w:rsid w:val="002D04FB"/>
    <w:rsid w:val="002E1E18"/>
    <w:rsid w:val="002E3B93"/>
    <w:rsid w:val="003640DE"/>
    <w:rsid w:val="003676E5"/>
    <w:rsid w:val="0038096F"/>
    <w:rsid w:val="003D1ED6"/>
    <w:rsid w:val="003D2E74"/>
    <w:rsid w:val="0041564F"/>
    <w:rsid w:val="00461E06"/>
    <w:rsid w:val="004876FA"/>
    <w:rsid w:val="004A3FD1"/>
    <w:rsid w:val="005754EA"/>
    <w:rsid w:val="005929C9"/>
    <w:rsid w:val="005A6B84"/>
    <w:rsid w:val="005B17D7"/>
    <w:rsid w:val="005C6F9F"/>
    <w:rsid w:val="005E4B5B"/>
    <w:rsid w:val="005F0455"/>
    <w:rsid w:val="00612C65"/>
    <w:rsid w:val="00620E82"/>
    <w:rsid w:val="006210F9"/>
    <w:rsid w:val="006F20E6"/>
    <w:rsid w:val="00720286"/>
    <w:rsid w:val="00723657"/>
    <w:rsid w:val="007D27AC"/>
    <w:rsid w:val="007D6E0F"/>
    <w:rsid w:val="007E4AC7"/>
    <w:rsid w:val="00827931"/>
    <w:rsid w:val="0086293F"/>
    <w:rsid w:val="008F39E6"/>
    <w:rsid w:val="009205F3"/>
    <w:rsid w:val="00952BC3"/>
    <w:rsid w:val="009772D0"/>
    <w:rsid w:val="00977C72"/>
    <w:rsid w:val="009A6F54"/>
    <w:rsid w:val="00A037B3"/>
    <w:rsid w:val="00A33E74"/>
    <w:rsid w:val="00A359B4"/>
    <w:rsid w:val="00B007F3"/>
    <w:rsid w:val="00B373FB"/>
    <w:rsid w:val="00B84525"/>
    <w:rsid w:val="00BB5EB5"/>
    <w:rsid w:val="00BC5355"/>
    <w:rsid w:val="00BC7F3B"/>
    <w:rsid w:val="00C6427F"/>
    <w:rsid w:val="00D02ED4"/>
    <w:rsid w:val="00D0386D"/>
    <w:rsid w:val="00D15D11"/>
    <w:rsid w:val="00D27C31"/>
    <w:rsid w:val="00D558A9"/>
    <w:rsid w:val="00DA13A1"/>
    <w:rsid w:val="00DB5CBE"/>
    <w:rsid w:val="00DE2ED5"/>
    <w:rsid w:val="00E137DC"/>
    <w:rsid w:val="00E7690C"/>
    <w:rsid w:val="00ED71C5"/>
    <w:rsid w:val="00F83939"/>
    <w:rsid w:val="00F929BF"/>
    <w:rsid w:val="00F95330"/>
    <w:rsid w:val="00FB65F6"/>
    <w:rsid w:val="00FE0F5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AC"/>
    <w:pPr>
      <w:spacing w:before="20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ED4"/>
    <w:pPr>
      <w:keepNext/>
      <w:keepLines/>
      <w:spacing w:before="480" w:after="0"/>
      <w:outlineLvl w:val="0"/>
    </w:pPr>
    <w:rPr>
      <w:rFonts w:ascii="Kahootz Cartoon" w:eastAsiaTheme="majorEastAsia" w:hAnsi="Kahootz Cartoon" w:cstheme="majorBidi"/>
      <w:b/>
      <w:bCs/>
      <w:color w:val="E36C0A" w:themeColor="accent6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ED4"/>
    <w:pPr>
      <w:keepNext/>
      <w:keepLines/>
      <w:pBdr>
        <w:top w:val="single" w:sz="12" w:space="1" w:color="E36C0A" w:themeColor="accent6" w:themeShade="BF"/>
      </w:pBdr>
      <w:spacing w:after="0"/>
      <w:outlineLvl w:val="1"/>
    </w:pPr>
    <w:rPr>
      <w:rFonts w:ascii="Kahootz Cartoon" w:eastAsiaTheme="majorEastAsia" w:hAnsi="Kahootz Cartoon" w:cstheme="majorBidi"/>
      <w:b/>
      <w:bCs/>
      <w:color w:val="E36C0A" w:themeColor="accent6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ED4"/>
    <w:pPr>
      <w:keepNext/>
      <w:keepLines/>
      <w:spacing w:after="0"/>
      <w:outlineLvl w:val="2"/>
    </w:pPr>
    <w:rPr>
      <w:rFonts w:ascii="Kahootz Cartoon" w:eastAsiaTheme="majorEastAsia" w:hAnsi="Kahootz Cartoon" w:cstheme="majorBidi"/>
      <w:b/>
      <w:bCs/>
      <w:color w:val="E36C0A" w:themeColor="accent6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ED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ED4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ED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E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2E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2ED4"/>
    <w:pPr>
      <w:pBdr>
        <w:top w:val="single" w:sz="18" w:space="1" w:color="E36C0A" w:themeColor="accent6" w:themeShade="BF"/>
        <w:bottom w:val="single" w:sz="18" w:space="4" w:color="E36C0A" w:themeColor="accent6" w:themeShade="BF"/>
      </w:pBdr>
      <w:spacing w:after="0" w:line="240" w:lineRule="auto"/>
      <w:contextualSpacing/>
    </w:pPr>
    <w:rPr>
      <w:rFonts w:ascii="Kahootz Cartoon" w:eastAsiaTheme="majorEastAsia" w:hAnsi="Kahootz Cartoon" w:cstheme="majorBidi"/>
      <w:color w:val="E36C0A" w:themeColor="accent6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ED4"/>
    <w:rPr>
      <w:rFonts w:ascii="Kahootz Cartoon" w:eastAsiaTheme="majorEastAsia" w:hAnsi="Kahootz Cartoon" w:cstheme="majorBidi"/>
      <w:color w:val="E36C0A" w:themeColor="accent6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ED4"/>
    <w:pPr>
      <w:numPr>
        <w:ilvl w:val="1"/>
      </w:numPr>
    </w:pPr>
    <w:rPr>
      <w:rFonts w:ascii="Kahootz Cartoon" w:eastAsiaTheme="majorEastAsia" w:hAnsi="Kahootz Cartoo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ED4"/>
    <w:rPr>
      <w:rFonts w:ascii="Kahootz Cartoon" w:eastAsiaTheme="majorEastAsia" w:hAnsi="Kahootz Cartoon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2ED4"/>
    <w:rPr>
      <w:b/>
      <w:bCs/>
    </w:rPr>
  </w:style>
  <w:style w:type="character" w:styleId="Emphasis">
    <w:name w:val="Emphasis"/>
    <w:basedOn w:val="DefaultParagraphFont"/>
    <w:uiPriority w:val="20"/>
    <w:qFormat/>
    <w:rsid w:val="00D02ED4"/>
    <w:rPr>
      <w:i/>
      <w:iCs/>
    </w:rPr>
  </w:style>
  <w:style w:type="paragraph" w:styleId="NoSpacing">
    <w:name w:val="No Spacing"/>
    <w:link w:val="NoSpacingChar"/>
    <w:uiPriority w:val="1"/>
    <w:qFormat/>
    <w:rsid w:val="00D02E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2ED4"/>
  </w:style>
  <w:style w:type="paragraph" w:styleId="ListParagraph">
    <w:name w:val="List Paragraph"/>
    <w:basedOn w:val="Normal"/>
    <w:uiPriority w:val="34"/>
    <w:qFormat/>
    <w:rsid w:val="00D02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2ED4"/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02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ED4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E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2E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2ED4"/>
    <w:rPr>
      <w:b/>
      <w:bCs/>
      <w:i/>
      <w:iCs/>
      <w:color w:val="E36C0A" w:themeColor="accent6" w:themeShade="BF"/>
    </w:rPr>
  </w:style>
  <w:style w:type="character" w:styleId="SubtleReference">
    <w:name w:val="Subtle Reference"/>
    <w:basedOn w:val="DefaultParagraphFont"/>
    <w:uiPriority w:val="31"/>
    <w:qFormat/>
    <w:rsid w:val="00D02E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2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2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E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3D2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3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4"/>
  </w:style>
  <w:style w:type="paragraph" w:styleId="Footer">
    <w:name w:val="footer"/>
    <w:basedOn w:val="Normal"/>
    <w:link w:val="FooterChar"/>
    <w:uiPriority w:val="99"/>
    <w:unhideWhenUsed/>
    <w:rsid w:val="00A3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4"/>
  </w:style>
  <w:style w:type="table" w:styleId="LightList">
    <w:name w:val="Light List"/>
    <w:basedOn w:val="TableNormal"/>
    <w:uiPriority w:val="61"/>
    <w:rsid w:val="00B84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AC"/>
    <w:pPr>
      <w:spacing w:before="20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ED4"/>
    <w:pPr>
      <w:keepNext/>
      <w:keepLines/>
      <w:spacing w:before="480" w:after="0"/>
      <w:outlineLvl w:val="0"/>
    </w:pPr>
    <w:rPr>
      <w:rFonts w:ascii="Kahootz Cartoon" w:eastAsiaTheme="majorEastAsia" w:hAnsi="Kahootz Cartoon" w:cstheme="majorBidi"/>
      <w:b/>
      <w:bCs/>
      <w:color w:val="E36C0A" w:themeColor="accent6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ED4"/>
    <w:pPr>
      <w:keepNext/>
      <w:keepLines/>
      <w:pBdr>
        <w:top w:val="single" w:sz="12" w:space="1" w:color="E36C0A" w:themeColor="accent6" w:themeShade="BF"/>
      </w:pBdr>
      <w:spacing w:after="0"/>
      <w:outlineLvl w:val="1"/>
    </w:pPr>
    <w:rPr>
      <w:rFonts w:ascii="Kahootz Cartoon" w:eastAsiaTheme="majorEastAsia" w:hAnsi="Kahootz Cartoon" w:cstheme="majorBidi"/>
      <w:b/>
      <w:bCs/>
      <w:color w:val="E36C0A" w:themeColor="accent6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ED4"/>
    <w:pPr>
      <w:keepNext/>
      <w:keepLines/>
      <w:spacing w:after="0"/>
      <w:outlineLvl w:val="2"/>
    </w:pPr>
    <w:rPr>
      <w:rFonts w:ascii="Kahootz Cartoon" w:eastAsiaTheme="majorEastAsia" w:hAnsi="Kahootz Cartoon" w:cstheme="majorBidi"/>
      <w:b/>
      <w:bCs/>
      <w:color w:val="E36C0A" w:themeColor="accent6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ED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ED4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ED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ED4"/>
    <w:rPr>
      <w:rFonts w:ascii="Kahootz Cartoon" w:eastAsiaTheme="majorEastAsia" w:hAnsi="Kahootz Cartoon" w:cstheme="majorBidi"/>
      <w:b/>
      <w:bCs/>
      <w:color w:val="E36C0A" w:themeColor="accent6" w:themeShade="B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E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2E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2ED4"/>
    <w:pPr>
      <w:pBdr>
        <w:top w:val="single" w:sz="18" w:space="1" w:color="E36C0A" w:themeColor="accent6" w:themeShade="BF"/>
        <w:bottom w:val="single" w:sz="18" w:space="4" w:color="E36C0A" w:themeColor="accent6" w:themeShade="BF"/>
      </w:pBdr>
      <w:spacing w:after="0" w:line="240" w:lineRule="auto"/>
      <w:contextualSpacing/>
    </w:pPr>
    <w:rPr>
      <w:rFonts w:ascii="Kahootz Cartoon" w:eastAsiaTheme="majorEastAsia" w:hAnsi="Kahootz Cartoon" w:cstheme="majorBidi"/>
      <w:color w:val="E36C0A" w:themeColor="accent6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ED4"/>
    <w:rPr>
      <w:rFonts w:ascii="Kahootz Cartoon" w:eastAsiaTheme="majorEastAsia" w:hAnsi="Kahootz Cartoon" w:cstheme="majorBidi"/>
      <w:color w:val="E36C0A" w:themeColor="accent6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ED4"/>
    <w:pPr>
      <w:numPr>
        <w:ilvl w:val="1"/>
      </w:numPr>
    </w:pPr>
    <w:rPr>
      <w:rFonts w:ascii="Kahootz Cartoon" w:eastAsiaTheme="majorEastAsia" w:hAnsi="Kahootz Cartoo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ED4"/>
    <w:rPr>
      <w:rFonts w:ascii="Kahootz Cartoon" w:eastAsiaTheme="majorEastAsia" w:hAnsi="Kahootz Cartoon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2ED4"/>
    <w:rPr>
      <w:b/>
      <w:bCs/>
    </w:rPr>
  </w:style>
  <w:style w:type="character" w:styleId="Emphasis">
    <w:name w:val="Emphasis"/>
    <w:basedOn w:val="DefaultParagraphFont"/>
    <w:uiPriority w:val="20"/>
    <w:qFormat/>
    <w:rsid w:val="00D02ED4"/>
    <w:rPr>
      <w:i/>
      <w:iCs/>
    </w:rPr>
  </w:style>
  <w:style w:type="paragraph" w:styleId="NoSpacing">
    <w:name w:val="No Spacing"/>
    <w:link w:val="NoSpacingChar"/>
    <w:uiPriority w:val="1"/>
    <w:qFormat/>
    <w:rsid w:val="00D02E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2ED4"/>
  </w:style>
  <w:style w:type="paragraph" w:styleId="ListParagraph">
    <w:name w:val="List Paragraph"/>
    <w:basedOn w:val="Normal"/>
    <w:uiPriority w:val="34"/>
    <w:qFormat/>
    <w:rsid w:val="00D02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2ED4"/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02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ED4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E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2E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2ED4"/>
    <w:rPr>
      <w:b/>
      <w:bCs/>
      <w:i/>
      <w:iCs/>
      <w:color w:val="E36C0A" w:themeColor="accent6" w:themeShade="BF"/>
    </w:rPr>
  </w:style>
  <w:style w:type="character" w:styleId="SubtleReference">
    <w:name w:val="Subtle Reference"/>
    <w:basedOn w:val="DefaultParagraphFont"/>
    <w:uiPriority w:val="31"/>
    <w:qFormat/>
    <w:rsid w:val="00D02E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2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2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E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3D2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3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4"/>
  </w:style>
  <w:style w:type="paragraph" w:styleId="Footer">
    <w:name w:val="footer"/>
    <w:basedOn w:val="Normal"/>
    <w:link w:val="FooterChar"/>
    <w:uiPriority w:val="99"/>
    <w:unhideWhenUsed/>
    <w:rsid w:val="00A3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4"/>
  </w:style>
  <w:style w:type="table" w:styleId="LightList">
    <w:name w:val="Light List"/>
    <w:basedOn w:val="TableNormal"/>
    <w:uiPriority w:val="61"/>
    <w:rsid w:val="00B84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27998\Documents\Templates\CommTe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4DE79E-8EFE-4DC6-984D-B7E73C1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CommTech.dotx</Template>
  <TotalTime>56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Creating a Style Sheet with EW3</vt:lpstr>
      <vt:lpstr>    What you will learn</vt:lpstr>
      <vt:lpstr>    What you will do</vt:lpstr>
    </vt:vector>
  </TitlesOfParts>
  <Company>Year 9 CommTech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08327998</dc:creator>
  <cp:lastModifiedBy>08327998</cp:lastModifiedBy>
  <cp:revision>9</cp:revision>
  <cp:lastPrinted>2013-07-30T02:37:00Z</cp:lastPrinted>
  <dcterms:created xsi:type="dcterms:W3CDTF">2013-11-26T22:04:00Z</dcterms:created>
  <dcterms:modified xsi:type="dcterms:W3CDTF">2013-11-26T23:04:00Z</dcterms:modified>
</cp:coreProperties>
</file>