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C" w:rsidRDefault="00A66A36" w:rsidP="00A66A36">
      <w:pPr>
        <w:ind w:left="-709" w:right="-648"/>
      </w:pPr>
      <w:r w:rsidRPr="00A66A36">
        <w:rPr>
          <w:rFonts w:ascii="Bauhaus 93" w:hAnsi="Bauhaus 93"/>
          <w:sz w:val="52"/>
          <w:szCs w:val="52"/>
        </w:rPr>
        <w:t>Lazy Loafers Layout</w:t>
      </w:r>
      <w:r>
        <w:tab/>
      </w:r>
      <w:r>
        <w:tab/>
      </w:r>
      <w:r w:rsidRPr="00871B98">
        <w:rPr>
          <w:b/>
        </w:rPr>
        <w:t>Project</w:t>
      </w:r>
      <w:r>
        <w:t>:</w:t>
      </w:r>
      <w:r>
        <w:tab/>
      </w:r>
      <w:r>
        <w:tab/>
      </w:r>
      <w:r>
        <w:tab/>
      </w:r>
      <w:r>
        <w:tab/>
      </w:r>
      <w:r w:rsidRPr="00871B98">
        <w:rPr>
          <w:b/>
        </w:rPr>
        <w:t>Client</w:t>
      </w:r>
      <w:r>
        <w:t>:</w:t>
      </w:r>
      <w:r>
        <w:tab/>
      </w:r>
      <w:r>
        <w:tab/>
      </w:r>
      <w:r>
        <w:tab/>
      </w:r>
      <w:r>
        <w:tab/>
      </w:r>
      <w:r w:rsidRPr="00871B98">
        <w:rPr>
          <w:b/>
        </w:rPr>
        <w:t>Date</w:t>
      </w:r>
      <w:r>
        <w:t>:</w:t>
      </w:r>
    </w:p>
    <w:p w:rsidR="00A66A36" w:rsidRDefault="0011045D">
      <w:r>
        <w:rPr>
          <w:b/>
        </w:rPr>
        <w:t xml:space="preserve">Project </w:t>
      </w:r>
      <w:r w:rsidR="00A66A36" w:rsidRPr="00871B98">
        <w:rPr>
          <w:b/>
        </w:rPr>
        <w:t>Filename</w:t>
      </w:r>
      <w:r w:rsidR="00A66A36">
        <w:t>:</w:t>
      </w:r>
      <w:r w:rsidR="00A66A36">
        <w:tab/>
      </w:r>
      <w:r w:rsidR="00A66A36">
        <w:tab/>
      </w:r>
      <w:r w:rsidR="00A66A36">
        <w:tab/>
      </w:r>
      <w:r>
        <w:rPr>
          <w:b/>
        </w:rPr>
        <w:t xml:space="preserve">HTML Homepage </w:t>
      </w:r>
      <w:r>
        <w:rPr>
          <w:b/>
        </w:rPr>
        <w:t xml:space="preserve"> </w:t>
      </w:r>
      <w:r w:rsidRPr="00871B98">
        <w:rPr>
          <w:b/>
        </w:rPr>
        <w:t>Filename</w:t>
      </w:r>
      <w:r>
        <w:rPr>
          <w:b/>
        </w:rPr>
        <w:t>:</w:t>
      </w:r>
      <w:r>
        <w:rPr>
          <w:b/>
        </w:rPr>
        <w:tab/>
      </w:r>
      <w:r w:rsidR="00A66A36">
        <w:tab/>
      </w:r>
      <w:r w:rsidR="00A66A36">
        <w:tab/>
      </w:r>
      <w:r w:rsidR="00A66A36" w:rsidRPr="00871B98">
        <w:rPr>
          <w:b/>
        </w:rPr>
        <w:t>File</w:t>
      </w:r>
      <w:r>
        <w:rPr>
          <w:b/>
        </w:rPr>
        <w:t>/folder</w:t>
      </w:r>
      <w:bookmarkStart w:id="0" w:name="_GoBack"/>
      <w:bookmarkEnd w:id="0"/>
      <w:r w:rsidR="00A66A36" w:rsidRPr="00871B98">
        <w:rPr>
          <w:b/>
        </w:rPr>
        <w:t xml:space="preserve"> location</w:t>
      </w:r>
      <w:r w:rsidR="00A66A36">
        <w:t>:</w:t>
      </w:r>
    </w:p>
    <w:p w:rsidR="000736DC" w:rsidRDefault="000736DC">
      <w:r w:rsidRPr="00871B98">
        <w:rPr>
          <w:b/>
        </w:rPr>
        <w:t>Program used to create User Docs</w:t>
      </w:r>
      <w:r>
        <w:t xml:space="preserve">: </w:t>
      </w:r>
      <w:r w:rsidR="00871B98" w:rsidRPr="0011045D">
        <w:rPr>
          <w:i/>
        </w:rPr>
        <w:t>HelpNDoc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0374"/>
      </w:tblGrid>
      <w:tr w:rsidR="00871B98" w:rsidTr="00A66A36">
        <w:tc>
          <w:tcPr>
            <w:tcW w:w="2802" w:type="dxa"/>
            <w:vMerge w:val="restart"/>
          </w:tcPr>
          <w:p w:rsidR="00871B98" w:rsidRPr="00871B98" w:rsidRDefault="00871B98">
            <w:pPr>
              <w:rPr>
                <w:b/>
              </w:rPr>
            </w:pPr>
            <w:r w:rsidRPr="00871B98">
              <w:rPr>
                <w:b/>
              </w:rPr>
              <w:t>TOC</w:t>
            </w:r>
          </w:p>
          <w:p w:rsidR="00871B98" w:rsidRDefault="00871B98"/>
          <w:p w:rsidR="00871B98" w:rsidRDefault="00871B98">
            <w:r>
              <w:t>………………..</w:t>
            </w:r>
            <w:r>
              <w:t>………………</w:t>
            </w:r>
            <w:r>
              <w:t>..</w:t>
            </w:r>
          </w:p>
          <w:p w:rsidR="00871B98" w:rsidRDefault="00871B98" w:rsidP="00A66A36"/>
          <w:p w:rsidR="00871B98" w:rsidRDefault="00871B98" w:rsidP="000736DC">
            <w:r>
              <w:t>………………..………………..</w:t>
            </w:r>
          </w:p>
          <w:p w:rsidR="00871B98" w:rsidRDefault="00871B98" w:rsidP="00A66A36"/>
          <w:p w:rsidR="00871B98" w:rsidRDefault="00871B98" w:rsidP="000736DC">
            <w:r>
              <w:t>………………..………………..</w:t>
            </w:r>
          </w:p>
          <w:p w:rsidR="00871B98" w:rsidRDefault="00871B98" w:rsidP="000736DC"/>
          <w:p w:rsidR="00871B98" w:rsidRDefault="00871B98" w:rsidP="000736DC">
            <w:r>
              <w:t>………………..………………..</w:t>
            </w:r>
          </w:p>
          <w:p w:rsidR="00871B98" w:rsidRDefault="00871B98" w:rsidP="000736DC"/>
          <w:p w:rsidR="00871B98" w:rsidRDefault="00871B98" w:rsidP="000736DC">
            <w:r>
              <w:t>………………..………………..</w:t>
            </w:r>
          </w:p>
          <w:p w:rsidR="00871B98" w:rsidRDefault="00871B98" w:rsidP="000736DC"/>
          <w:p w:rsidR="00871B98" w:rsidRDefault="00871B98" w:rsidP="000736DC">
            <w:r>
              <w:t>………………..………………..</w:t>
            </w:r>
          </w:p>
          <w:p w:rsidR="00871B98" w:rsidRDefault="00871B98" w:rsidP="000736DC"/>
          <w:p w:rsidR="00871B98" w:rsidRDefault="00871B98" w:rsidP="000736DC">
            <w:r>
              <w:t>………………..………………..</w:t>
            </w:r>
          </w:p>
          <w:p w:rsidR="00871B98" w:rsidRDefault="00871B98" w:rsidP="000736DC"/>
          <w:p w:rsidR="00871B98" w:rsidRDefault="00871B98" w:rsidP="000736DC">
            <w:r>
              <w:t>………………..………………..</w:t>
            </w:r>
          </w:p>
          <w:p w:rsidR="00871B98" w:rsidRPr="000736DC" w:rsidRDefault="00871B98" w:rsidP="000736DC">
            <w:pPr>
              <w:rPr>
                <w:i/>
              </w:rPr>
            </w:pPr>
            <w:r w:rsidRPr="000736DC">
              <w:rPr>
                <w:i/>
              </w:rPr>
              <w:t>(Show indents for sub-topics)</w:t>
            </w:r>
          </w:p>
          <w:p w:rsidR="00871B98" w:rsidRDefault="00871B98">
            <w:pPr>
              <w:rPr>
                <w:i/>
              </w:rPr>
            </w:pPr>
            <w:r w:rsidRPr="000736DC">
              <w:rPr>
                <w:i/>
              </w:rPr>
              <w:t>(Draw lines to show hierarchy)</w:t>
            </w:r>
          </w:p>
          <w:p w:rsidR="00871B98" w:rsidRPr="000736DC" w:rsidRDefault="00871B98">
            <w:pPr>
              <w:rPr>
                <w:i/>
              </w:rPr>
            </w:pPr>
          </w:p>
          <w:p w:rsidR="00871B98" w:rsidRDefault="00871B98">
            <w:pPr>
              <w:rPr>
                <w:i/>
              </w:rPr>
            </w:pPr>
            <w:r w:rsidRPr="000736DC">
              <w:rPr>
                <w:rFonts w:ascii="Wingdings" w:hAnsi="Wingdings"/>
                <w:sz w:val="32"/>
                <w:szCs w:val="32"/>
              </w:rPr>
              <w:t></w:t>
            </w:r>
            <w:r>
              <w:t xml:space="preserve"> Expanded </w:t>
            </w:r>
            <w:r w:rsidRPr="000736DC">
              <w:rPr>
                <w:i/>
              </w:rPr>
              <w:t>(Nav is shown in full)</w:t>
            </w:r>
          </w:p>
          <w:p w:rsidR="00871B98" w:rsidRDefault="00871B98">
            <w:r>
              <w:t>Font:</w:t>
            </w:r>
          </w:p>
          <w:p w:rsidR="00871B98" w:rsidRDefault="00871B98">
            <w:r>
              <w:t xml:space="preserve">Font size: </w:t>
            </w:r>
          </w:p>
          <w:p w:rsidR="00871B98" w:rsidRDefault="00871B98">
            <w:r>
              <w:t xml:space="preserve">Font colour: </w:t>
            </w:r>
          </w:p>
          <w:p w:rsidR="00871B98" w:rsidRDefault="00871B98">
            <w:r>
              <w:t>Font style:</w:t>
            </w:r>
          </w:p>
        </w:tc>
        <w:tc>
          <w:tcPr>
            <w:tcW w:w="10374" w:type="dxa"/>
          </w:tcPr>
          <w:p w:rsidR="00871B98" w:rsidRDefault="00871B98">
            <w:r w:rsidRPr="00871B98">
              <w:rPr>
                <w:b/>
              </w:rPr>
              <w:t>Header</w:t>
            </w:r>
          </w:p>
          <w:p w:rsidR="00871B98" w:rsidRDefault="00871B98"/>
          <w:p w:rsidR="00871B98" w:rsidRDefault="00871B98" w:rsidP="00871B98">
            <w:r>
              <w:t xml:space="preserve">Font: </w:t>
            </w:r>
            <w:r>
              <w:tab/>
            </w:r>
            <w:r>
              <w:tab/>
              <w:t xml:space="preserve">Font size: </w:t>
            </w:r>
            <w:r>
              <w:tab/>
            </w:r>
            <w:r>
              <w:tab/>
              <w:t xml:space="preserve">Font colour: </w:t>
            </w:r>
            <w:r>
              <w:tab/>
            </w:r>
            <w:r>
              <w:tab/>
              <w:t>Font style:</w:t>
            </w:r>
            <w:r>
              <w:t xml:space="preserve"> </w:t>
            </w:r>
            <w:r>
              <w:tab/>
            </w:r>
            <w:r>
              <w:t>Background colour:</w:t>
            </w:r>
          </w:p>
        </w:tc>
      </w:tr>
      <w:tr w:rsidR="00871B98" w:rsidTr="00871B98">
        <w:trPr>
          <w:trHeight w:val="6020"/>
        </w:trPr>
        <w:tc>
          <w:tcPr>
            <w:tcW w:w="2802" w:type="dxa"/>
            <w:vMerge/>
          </w:tcPr>
          <w:p w:rsidR="00871B98" w:rsidRDefault="00871B98"/>
        </w:tc>
        <w:tc>
          <w:tcPr>
            <w:tcW w:w="10374" w:type="dxa"/>
          </w:tcPr>
          <w:p w:rsidR="00871B98" w:rsidRDefault="00871B98" w:rsidP="00871B98">
            <w:r w:rsidRPr="00871B98">
              <w:rPr>
                <w:b/>
              </w:rPr>
              <w:t>Content</w:t>
            </w:r>
          </w:p>
          <w:p w:rsidR="00871B98" w:rsidRDefault="00871B98" w:rsidP="00306548">
            <w:r>
              <w:t xml:space="preserve">Headings - </w:t>
            </w:r>
            <w:r>
              <w:t xml:space="preserve">Font: </w:t>
            </w:r>
            <w:r>
              <w:tab/>
            </w:r>
            <w:r>
              <w:tab/>
              <w:t xml:space="preserve">Font size: </w:t>
            </w:r>
            <w:r>
              <w:tab/>
            </w:r>
            <w:r>
              <w:tab/>
              <w:t xml:space="preserve">Font colour: </w:t>
            </w:r>
            <w:r>
              <w:tab/>
            </w:r>
            <w:r>
              <w:tab/>
              <w:t>Font style:</w:t>
            </w:r>
          </w:p>
          <w:p w:rsidR="00871B98" w:rsidRDefault="00871B98" w:rsidP="00306548"/>
          <w:p w:rsidR="00871B98" w:rsidRDefault="00871B98" w:rsidP="0011045D">
            <w:r>
              <w:t>Body text</w:t>
            </w:r>
            <w:r>
              <w:t xml:space="preserve"> - Font: </w:t>
            </w:r>
            <w:r>
              <w:tab/>
            </w:r>
            <w:r>
              <w:tab/>
              <w:t xml:space="preserve">Font size: </w:t>
            </w:r>
            <w:r>
              <w:tab/>
            </w:r>
            <w:r>
              <w:tab/>
              <w:t xml:space="preserve">Font colour: </w:t>
            </w:r>
            <w:r>
              <w:tab/>
            </w:r>
            <w:r>
              <w:tab/>
              <w:t>Font style:</w:t>
            </w:r>
          </w:p>
        </w:tc>
      </w:tr>
      <w:tr w:rsidR="00871B98" w:rsidTr="000736DC">
        <w:trPr>
          <w:trHeight w:val="826"/>
        </w:trPr>
        <w:tc>
          <w:tcPr>
            <w:tcW w:w="2802" w:type="dxa"/>
            <w:vMerge/>
          </w:tcPr>
          <w:p w:rsidR="00871B98" w:rsidRDefault="00871B98"/>
        </w:tc>
        <w:tc>
          <w:tcPr>
            <w:tcW w:w="10374" w:type="dxa"/>
          </w:tcPr>
          <w:p w:rsidR="00871B98" w:rsidRDefault="00871B98">
            <w:pPr>
              <w:rPr>
                <w:b/>
              </w:rPr>
            </w:pPr>
            <w:r w:rsidRPr="00871B98">
              <w:rPr>
                <w:b/>
              </w:rPr>
              <w:t>Footer</w:t>
            </w:r>
          </w:p>
          <w:p w:rsidR="00871B98" w:rsidRDefault="00871B98"/>
          <w:p w:rsidR="00871B98" w:rsidRDefault="00871B98">
            <w:r>
              <w:t xml:space="preserve">Font: </w:t>
            </w:r>
            <w:r>
              <w:tab/>
            </w:r>
            <w:r>
              <w:tab/>
              <w:t xml:space="preserve">Font size: </w:t>
            </w:r>
            <w:r>
              <w:tab/>
            </w:r>
            <w:r>
              <w:tab/>
              <w:t xml:space="preserve">Font colour: </w:t>
            </w:r>
            <w:r>
              <w:tab/>
            </w:r>
            <w:r>
              <w:tab/>
              <w:t xml:space="preserve">Font style: </w:t>
            </w:r>
            <w:r>
              <w:tab/>
              <w:t>Background colour:</w:t>
            </w:r>
          </w:p>
        </w:tc>
      </w:tr>
    </w:tbl>
    <w:p w:rsidR="00A66A36" w:rsidRDefault="00A66A36">
      <w:r>
        <w:t>Created by Colin Sutton</w:t>
      </w:r>
      <w:r>
        <w:tab/>
      </w:r>
      <w:r>
        <w:tab/>
        <w:t>August 2011</w:t>
      </w:r>
    </w:p>
    <w:sectPr w:rsidR="00A66A36" w:rsidSect="0011045D">
      <w:pgSz w:w="15840" w:h="12240" w:orient="landscape"/>
      <w:pgMar w:top="284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36"/>
    <w:rsid w:val="00062EFC"/>
    <w:rsid w:val="000736DC"/>
    <w:rsid w:val="0011045D"/>
    <w:rsid w:val="006F1D5F"/>
    <w:rsid w:val="00871B98"/>
    <w:rsid w:val="00A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371E7814.dotm</Template>
  <TotalTime>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Huntingtower School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2011-08-09T22:51:00Z</dcterms:created>
  <dcterms:modified xsi:type="dcterms:W3CDTF">2011-08-09T23:28:00Z</dcterms:modified>
</cp:coreProperties>
</file>