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 w:after="0" w:line="504" w:lineRule="exact"/>
        <w:ind w:left="100" w:right="2959"/>
        <w:jc w:val="left"/>
        <w:rPr>
          <w:rFonts w:ascii="Arial Narrow" w:hAnsi="Arial Narrow" w:cs="Arial Narrow" w:eastAsia="Arial Narrow"/>
          <w:sz w:val="44"/>
          <w:szCs w:val="44"/>
        </w:rPr>
      </w:pPr>
      <w:rPr/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20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Adminis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ve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2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nf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mati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for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-b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-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asse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44"/>
          <w:szCs w:val="44"/>
          <w:color w:val="211E1F"/>
          <w:spacing w:val="0"/>
          <w:w w:val="100"/>
          <w:b/>
          <w:bCs/>
        </w:rPr>
        <w:t>sment</w:t>
      </w:r>
      <w:r>
        <w:rPr>
          <w:rFonts w:ascii="Arial Narrow" w:hAnsi="Arial Narrow" w:cs="Arial Narrow" w:eastAsia="Arial Narrow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VCE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esign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2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40"/>
          <w:szCs w:val="40"/>
          <w:color w:val="211E1F"/>
          <w:spacing w:val="0"/>
          <w:w w:val="100"/>
          <w:b/>
          <w:bCs/>
        </w:rPr>
        <w:t>gy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its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ho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score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39" w:lineRule="auto"/>
        <w:ind w:left="100" w:right="14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Asses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uth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15.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100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cord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pto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58" w:lineRule="auto"/>
        <w:ind w:left="100" w:right="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ve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0" w:after="0" w:line="266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utc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it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ing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roduct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gn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pro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Outcome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50" w:after="0" w:line="252" w:lineRule="exact"/>
        <w:ind w:left="100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3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Nature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ask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39" w:lineRule="auto"/>
        <w:ind w:left="100" w:right="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pris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g: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252" w:lineRule="exact"/>
        <w:ind w:left="100" w:right="64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docume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4.04343pt;height:10.1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8" w:after="0" w:line="240" w:lineRule="auto"/>
        <w:ind w:left="100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shape style="position:absolute;margin-left:240.449997pt;margin-top:-24.19908pt;width:59.25pt;height:33.75pt;mso-position-horizontal-relative:page;mso-position-vertical-relative:paragraph;z-index:-2602" type="#_x0000_t75">
            <v:imagedata r:id="rId6" o:title=""/>
          </v:shape>
        </w:pict>
      </w:r>
      <w:r>
        <w:rPr/>
        <w:pict>
          <v:group style="position:absolute;margin-left:335.439911pt;margin-top:-27.747482pt;width:63.513973pt;height:34.979888pt;mso-position-horizontal-relative:page;mso-position-vertical-relative:paragraph;z-index:-2601" coordorigin="6709,-555" coordsize="1270,700">
            <v:group style="position:absolute;left:6709;top:-433;width:765;height:577" coordorigin="6709,-433" coordsize="765,577">
              <v:shape style="position:absolute;left:6709;top:-433;width:765;height:577" coordorigin="6709,-433" coordsize="765,577" path="m7474,-433l6709,-433,7167,144,7325,144,6958,-314,7377,-314,7474,-433e" filled="t" fillcolor="#00F1F1" stroked="f">
                <v:path arrowok="t"/>
                <v:fill/>
              </v:shape>
            </v:group>
            <v:group style="position:absolute;left:6709;top:-433;width:765;height:577" coordorigin="6709,-433" coordsize="765,577">
              <v:shape style="position:absolute;left:6709;top:-433;width:765;height:577" coordorigin="6709,-433" coordsize="765,577" path="m6709,-433l7474,-433,7377,-314,6958,-314,7325,144,7167,144,6709,-433xe" filled="f" stroked="t" strokeweight=".059971pt" strokecolor="#00F1F1">
                <v:path arrowok="t"/>
              </v:shape>
            </v:group>
            <v:group style="position:absolute;left:6958;top:-554;width:845;height:698" coordorigin="6958,-554" coordsize="845,698">
              <v:shape style="position:absolute;left:6958;top:-554;width:845;height:698" coordorigin="6958,-554" coordsize="845,698" path="m7113,-314l6958,-314,7325,144,7479,-50,7321,-50,7113,-314e" filled="t" fillcolor="#6F6F6F" stroked="f">
                <v:path arrowok="t"/>
                <v:fill/>
              </v:shape>
              <v:shape style="position:absolute;left:6958;top:-554;width:845;height:698" coordorigin="6958,-554" coordsize="845,698" path="m7729,-554l7321,-50,7479,-50,7803,-458,7729,-554e" filled="t" fillcolor="#6F6F6F" stroked="f">
                <v:path arrowok="t"/>
                <v:fill/>
              </v:shape>
            </v:group>
            <v:group style="position:absolute;left:6958;top:-554;width:845;height:698" coordorigin="6958,-554" coordsize="845,698">
              <v:shape style="position:absolute;left:6958;top:-554;width:845;height:698" coordorigin="6958,-554" coordsize="845,698" path="m7729,-554l7803,-458,7325,144,6958,-314,7113,-314,7321,-50,7729,-554xe" filled="f" stroked="t" strokeweight=".059954pt" strokecolor="#6F6F6F">
                <v:path arrowok="t"/>
              </v:shape>
            </v:group>
            <v:group style="position:absolute;left:7609;top:-38;width:99;height:176" coordorigin="7609,-38" coordsize="99,176">
              <v:shape style="position:absolute;left:7609;top:-38;width:99;height:176" coordorigin="7609,-38" coordsize="99,176" path="m7669,-38l7649,-38,7609,138,7634,138,7641,101,7700,101,7695,77,7646,77,7658,13,7680,13,7669,-38e" filled="t" fillcolor="#6F6F6F" stroked="f">
                <v:path arrowok="t"/>
                <v:fill/>
              </v:shape>
              <v:shape style="position:absolute;left:7609;top:-38;width:99;height:176" coordorigin="7609,-38" coordsize="99,176" path="m7700,101l7676,101,7683,138,7708,138,7700,101e" filled="t" fillcolor="#6F6F6F" stroked="f">
                <v:path arrowok="t"/>
                <v:fill/>
              </v:shape>
              <v:shape style="position:absolute;left:7609;top:-38;width:99;height:176" coordorigin="7609,-38" coordsize="99,176" path="m7680,13l7659,13,7671,77,7695,77,7680,13e" filled="t" fillcolor="#6F6F6F" stroked="f">
                <v:path arrowok="t"/>
                <v:fill/>
              </v:shape>
            </v:group>
            <v:group style="position:absolute;left:7646;top:13;width:25;height:64" coordorigin="7646,13" coordsize="25,64">
              <v:shape style="position:absolute;left:7646;top:13;width:25;height:64" coordorigin="7646,13" coordsize="25,64" path="m7658,13l7646,77,7671,77,7659,13,7658,13xe" filled="f" stroked="t" strokeweight=".059773pt" strokecolor="#6F6F6F">
                <v:path arrowok="t"/>
              </v:shape>
            </v:group>
            <v:group style="position:absolute;left:7609;top:-38;width:99;height:176" coordorigin="7609,-38" coordsize="99,176">
              <v:shape style="position:absolute;left:7609;top:-38;width:99;height:176" coordorigin="7609,-38" coordsize="99,176" path="m7649,-38l7669,-38,7708,138,7683,138,7676,101,7641,101,7634,138,7609,138,7649,-38xe" filled="f" stroked="t" strokeweight=".059815pt" strokecolor="#6F6F6F">
                <v:path arrowok="t"/>
              </v:shape>
            </v:group>
            <v:group style="position:absolute;left:7754;top:-38;width:87;height:176" coordorigin="7754,-38" coordsize="87,176">
              <v:shape style="position:absolute;left:7754;top:-38;width:87;height:176" coordorigin="7754,-38" coordsize="87,176" path="m7778,-38l7754,-38,7754,138,7779,138,7779,32,7802,32,7778,-38e" filled="t" fillcolor="#6F6F6F" stroked="f">
                <v:path arrowok="t"/>
                <v:fill/>
              </v:shape>
              <v:shape style="position:absolute;left:7754;top:-38;width:87;height:176" coordorigin="7754,-38" coordsize="87,176" path="m7802,32l7779,32,7817,138,7841,138,7841,68,7815,68,7802,32e" filled="t" fillcolor="#6F6F6F" stroked="f">
                <v:path arrowok="t"/>
                <v:fill/>
              </v:shape>
              <v:shape style="position:absolute;left:7754;top:-38;width:87;height:176" coordorigin="7754,-38" coordsize="87,176" path="m7841,-38l7816,-38,7816,68,7841,68,7841,-38e" filled="t" fillcolor="#6F6F6F" stroked="f">
                <v:path arrowok="t"/>
                <v:fill/>
              </v:shape>
            </v:group>
            <v:group style="position:absolute;left:7754;top:-38;width:87;height:176" coordorigin="7754,-38" coordsize="87,176">
              <v:shape style="position:absolute;left:7754;top:-38;width:87;height:176" coordorigin="7754,-38" coordsize="87,176" path="m7754,-38l7778,-38,7815,68,7816,68,7816,-38,7841,-38,7841,138,7817,138,7779,32,7779,138,7754,138,7754,-38xe" filled="f" stroked="t" strokeweight=".059798pt" strokecolor="#6F6F6F">
                <v:path arrowok="t"/>
              </v:shape>
            </v:group>
            <v:group style="position:absolute;left:7897;top:-38;width:76;height:176" coordorigin="7897,-38" coordsize="76,176">
              <v:shape style="position:absolute;left:7897;top:-38;width:76;height:176" coordorigin="7897,-38" coordsize="76,176" path="m7934,-38l7897,-38,7897,138,7932,138,7949,136,7961,131,7970,121,7973,114,7922,114,7922,-14,7973,-14,7970,-21,7962,-29,7950,-35,7934,-38e" filled="t" fillcolor="#6F6F6F" stroked="f">
                <v:path arrowok="t"/>
                <v:fill/>
              </v:shape>
            </v:group>
            <v:group style="position:absolute;left:7934;top:-14;width:44;height:128" coordorigin="7934,-14" coordsize="44,128">
              <v:shape style="position:absolute;left:7934;top:-14;width:44;height:128" coordorigin="7934,-14" coordsize="44,128" path="m7973,-14l7934,-14,7943,-13,7949,-9,7952,-2,7953,8,7953,92,7952,102,7949,109,7943,113,7934,114,7973,114,7976,108,7978,90,7978,8,7976,-8,7973,-14e" filled="t" fillcolor="#6F6F6F" stroked="f">
                <v:path arrowok="t"/>
                <v:fill/>
              </v:shape>
            </v:group>
            <v:group style="position:absolute;left:7922;top:-14;width:31;height:128" coordorigin="7922,-14" coordsize="31,128">
              <v:shape style="position:absolute;left:7922;top:-14;width:31;height:128" coordorigin="7922,-14" coordsize="31,128" path="m7922,-14l7922,114,7934,114,7943,113,7949,109,7952,102,7953,92,7953,8,7952,-2,7949,-9,7943,-13,7934,-14,7922,-14xe" filled="f" stroked="t" strokeweight=".059742pt" strokecolor="#6F6F6F">
                <v:path arrowok="t"/>
              </v:shape>
            </v:group>
            <v:group style="position:absolute;left:7897;top:-38;width:81;height:176" coordorigin="7897,-38" coordsize="81,176">
              <v:shape style="position:absolute;left:7897;top:-38;width:81;height:176" coordorigin="7897,-38" coordsize="81,176" path="m7897,-38l7934,-38,7950,-35,7962,-29,7970,-21,7976,-8,7978,8,7978,90,7932,138,7897,138,7897,-38xe" filled="f" stroked="t" strokeweight=".05979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3.75531pt;margin-top:-16.609077pt;width:4.721066pt;height:8.84994pt;mso-position-horizontal-relative:page;mso-position-vertical-relative:paragraph;z-index:-2600" coordorigin="7875,-332" coordsize="94,177">
            <v:group style="position:absolute;left:7876;top:-332;width:93;height:176" coordorigin="7876,-332" coordsize="93,176">
              <v:shape style="position:absolute;left:7876;top:-332;width:93;height:176" coordorigin="7876,-332" coordsize="93,176" path="m7903,-332l7876,-332,7912,-156,7934,-156,7945,-209,7922,-209,7903,-332e" filled="t" fillcolor="#6F6F6F" stroked="f">
                <v:path arrowok="t"/>
                <v:fill/>
              </v:shape>
              <v:shape style="position:absolute;left:7876;top:-332;width:93;height:176" coordorigin="7876,-332" coordsize="93,176" path="m7969,-332l7943,-332,7924,-209,7945,-209,7969,-332e" filled="t" fillcolor="#6F6F6F" stroked="f">
                <v:path arrowok="t"/>
                <v:fill/>
              </v:shape>
            </v:group>
            <v:group style="position:absolute;left:7876;top:-332;width:93;height:176" coordorigin="7876,-332" coordsize="93,176">
              <v:shape style="position:absolute;left:7876;top:-332;width:93;height:176" coordorigin="7876,-332" coordsize="93,176" path="m7876,-332l7903,-332,7922,-209,7924,-209,7943,-332,7969,-332,7934,-156,7912,-156,7876,-332xe" filled="f" stroked="t" strokeweight=".059807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905426pt;margin-top:-17.256672pt;width:28.103018pt;height:10.145131pt;mso-position-horizontal-relative:page;mso-position-vertical-relative:paragraph;z-index:-2599" coordorigin="8018,-345" coordsize="562,203">
            <v:group style="position:absolute;left:8032;top:-332;width:2;height:176" coordorigin="8032,-332" coordsize="2,176">
              <v:shape style="position:absolute;left:8032;top:-332;width:2;height:176" coordorigin="8032,-332" coordsize="0,176" path="m8032,-332l8032,-156e" filled="f" stroked="t" strokeweight="1.355109pt" strokecolor="#6F6F6F">
                <v:path arrowok="t"/>
              </v:shape>
            </v:group>
            <v:group style="position:absolute;left:8102;top:-333;width:78;height:178" coordorigin="8102,-333" coordsize="78,178">
              <v:shape style="position:absolute;left:8102;top:-333;width:78;height:178" coordorigin="8102,-333" coordsize="78,178" path="m8142,-333l8125,-330,8112,-321,8104,-309,8102,-292,8102,-196,8133,-155,8142,-155,8158,-158,8171,-167,8179,-180,8136,-180,8134,-181,8130,-183,8129,-186,8127,-190,8127,-193,8125,-198,8125,-287,8127,-295,8129,-301,8134,-306,8141,-308,8179,-308,8171,-321,8158,-329,8142,-333e" filled="t" fillcolor="#6F6F6F" stroked="f">
                <v:path arrowok="t"/>
                <v:fill/>
              </v:shape>
            </v:group>
            <v:group style="position:absolute;left:8145;top:-206;width:37;height:27" coordorigin="8145,-206" coordsize="37,27">
              <v:shape style="position:absolute;left:8145;top:-206;width:37;height:27" coordorigin="8145,-206" coordsize="37,27" path="m8182,-206l8157,-206,8157,-192,8155,-188,8153,-185,8151,-182,8147,-181,8145,-180,8179,-180,8182,-196,8182,-206e" filled="t" fillcolor="#6F6F6F" stroked="f">
                <v:path arrowok="t"/>
                <v:fill/>
              </v:shape>
            </v:group>
            <v:group style="position:absolute;left:8146;top:-308;width:36;height:26" coordorigin="8146,-308" coordsize="36,26">
              <v:shape style="position:absolute;left:8146;top:-308;width:36;height:26" coordorigin="8146,-308" coordsize="36,26" path="m8179,-308l8146,-308,8153,-303,8155,-299,8157,-294,8157,-281,8182,-281,8182,-291,8179,-308e" filled="t" fillcolor="#6F6F6F" stroked="f">
                <v:path arrowok="t"/>
                <v:fill/>
              </v:shape>
            </v:group>
            <v:group style="position:absolute;left:8102;top:-333;width:80;height:178" coordorigin="8102,-333" coordsize="80,178">
              <v:shape style="position:absolute;left:8102;top:-333;width:80;height:178" coordorigin="8102,-333" coordsize="80,178" path="m8142,-333l8158,-329,8171,-321,8179,-308,8182,-291,8182,-281,8157,-281,8157,-289,8157,-294,8155,-299,8153,-303,8149,-305,8146,-308,8141,-308,8134,-306,8129,-301,8127,-295,8125,-287,8125,-198,8127,-193,8127,-190,8129,-186,8130,-183,8134,-181,8136,-180,8141,-180,8145,-180,8147,-181,8151,-182,8153,-185,8155,-188,8157,-192,8157,-197,8157,-206,8182,-206,8182,-196,8179,-180,8171,-167,8158,-158,8142,-155,8133,-155,8102,-196,8102,-292,8104,-309,8112,-321,8125,-330,8142,-333xe" filled="f" stroked="t" strokeweight=".059786pt" strokecolor="#6F6F6F">
                <v:path arrowok="t"/>
              </v:shape>
            </v:group>
            <v:group style="position:absolute;left:8265;top:-308;width:2;height:152" coordorigin="8265,-308" coordsize="2,152">
              <v:shape style="position:absolute;left:8265;top:-308;width:2;height:152" coordorigin="8265,-308" coordsize="0,152" path="m8265,-308l8265,-156e" filled="f" stroked="t" strokeweight="1.355109pt" strokecolor="#6F6F6F">
                <v:path arrowok="t"/>
              </v:shape>
            </v:group>
            <v:group style="position:absolute;left:8223;top:-320;width:84;height:2" coordorigin="8223,-320" coordsize="84,2">
              <v:shape style="position:absolute;left:8223;top:-320;width:84;height:2" coordorigin="8223,-320" coordsize="84,0" path="m8223,-320l8307,-320e" filled="f" stroked="t" strokeweight="1.304052pt" strokecolor="#6F6F6F">
                <v:path arrowok="t"/>
              </v:shape>
            </v:group>
            <v:group style="position:absolute;left:8223;top:-332;width:84;height:176" coordorigin="8223,-332" coordsize="84,176">
              <v:shape style="position:absolute;left:8223;top:-332;width:84;height:176" coordorigin="8223,-332" coordsize="84,176" path="m8223,-332l8307,-332,8307,-308,8277,-308,8277,-156,8252,-156,8252,-308,8223,-308,8223,-332xe" filled="f" stroked="t" strokeweight=".059793pt" strokecolor="#6F6F6F">
                <v:path arrowok="t"/>
              </v:shape>
            </v:group>
            <v:group style="position:absolute;left:8350;top:-333;width:80;height:178" coordorigin="8350,-333" coordsize="80,178">
              <v:shape style="position:absolute;left:8350;top:-333;width:80;height:178" coordorigin="8350,-333" coordsize="80,178" path="m8392,-333l8350,-289,8350,-197,8392,-155,8404,-156,8416,-161,8425,-170,8430,-180,8387,-180,8384,-181,8380,-183,8378,-188,8375,-192,8375,-295,8378,-300,8380,-304,8384,-306,8387,-308,8430,-308,8425,-317,8416,-326,8404,-332,8392,-333e" filled="t" fillcolor="#6F6F6F" stroked="f">
                <v:path arrowok="t"/>
                <v:fill/>
              </v:shape>
            </v:group>
            <v:group style="position:absolute;left:8397;top:-308;width:37;height:128" coordorigin="8397,-308" coordsize="37,128">
              <v:shape style="position:absolute;left:8397;top:-308;width:37;height:128" coordorigin="8397,-308" coordsize="37,128" path="m8430,-308l8397,-308,8400,-306,8404,-304,8406,-300,8409,-295,8409,-192,8406,-188,8404,-183,8400,-181,8397,-180,8430,-180,8431,-182,8434,-197,8434,-289,8431,-305,8430,-308e" filled="t" fillcolor="#6F6F6F" stroked="f">
                <v:path arrowok="t"/>
                <v:fill/>
              </v:shape>
            </v:group>
            <v:group style="position:absolute;left:8375;top:-308;width:33;height:128" coordorigin="8375,-308" coordsize="33,128">
              <v:shape style="position:absolute;left:8375;top:-308;width:33;height:128" coordorigin="8375,-308" coordsize="33,128" path="m8392,-308l8387,-308,8384,-306,8380,-304,8378,-300,8375,-295,8375,-289,8375,-197,8375,-192,8378,-188,8380,-183,8384,-181,8387,-180,8392,-180,8397,-180,8400,-181,8404,-183,8406,-188,8409,-192,8409,-197,8409,-289,8409,-295,8406,-300,8404,-304,8400,-306,8397,-308,8392,-308xe" filled="f" stroked="t" strokeweight=".059746pt" strokecolor="#6F6F6F">
                <v:path arrowok="t"/>
              </v:shape>
            </v:group>
            <v:group style="position:absolute;left:8350;top:-333;width:84;height:178" coordorigin="8350,-333" coordsize="84,178">
              <v:shape style="position:absolute;left:8350;top:-333;width:84;height:178" coordorigin="8350,-333" coordsize="84,178" path="m8392,-333l8434,-289,8434,-197,8392,-155,8380,-156,8368,-161,8358,-170,8353,-182,8350,-197,8350,-289,8392,-333xe" filled="f" stroked="t" strokeweight=".059791pt" strokecolor="#6F6F6F">
                <v:path arrowok="t"/>
              </v:shape>
            </v:group>
            <v:group style="position:absolute;left:8490;top:-332;width:90;height:176" coordorigin="8490,-332" coordsize="90,176">
              <v:shape style="position:absolute;left:8490;top:-332;width:90;height:176" coordorigin="8490,-332" coordsize="90,176" path="m8531,-332l8490,-332,8490,-156,8515,-156,8515,-230,8554,-230,8552,-236,8563,-244,8569,-253,8515,-253,8515,-308,8569,-308,8568,-312,8558,-323,8546,-329,8531,-332e" filled="t" fillcolor="#6F6F6F" stroked="f">
                <v:path arrowok="t"/>
                <v:fill/>
              </v:shape>
              <v:shape style="position:absolute;left:8490;top:-332;width:90;height:176" coordorigin="8490,-332" coordsize="90,176" path="m8554,-230l8529,-230,8553,-156,8580,-156,8554,-230e" filled="t" fillcolor="#6F6F6F" stroked="f">
                <v:path arrowok="t"/>
                <v:fill/>
              </v:shape>
              <v:shape style="position:absolute;left:8490;top:-332;width:90;height:176" coordorigin="8490,-332" coordsize="90,176" path="m8569,-308l8528,-308,8539,-306,8545,-300,8548,-292,8550,-280,8548,-269,8546,-261,8540,-255,8529,-253,8569,-253,8574,-265,8575,-280,8572,-298,8569,-308e" filled="t" fillcolor="#6F6F6F" stroked="f">
                <v:path arrowok="t"/>
                <v:fill/>
              </v:shape>
            </v:group>
            <v:group style="position:absolute;left:8515;top:-308;width:35;height:54" coordorigin="8515,-308" coordsize="35,54">
              <v:shape style="position:absolute;left:8515;top:-308;width:35;height:54" coordorigin="8515,-308" coordsize="35,54" path="m8515,-308l8515,-253,8529,-253,8540,-255,8546,-261,8548,-269,8550,-280,8548,-292,8545,-300,8539,-306,8528,-308,8515,-308xe" filled="f" stroked="t" strokeweight=".059835pt" strokecolor="#6F6F6F">
                <v:path arrowok="t"/>
              </v:shape>
            </v:group>
            <v:group style="position:absolute;left:8490;top:-332;width:90;height:176" coordorigin="8490,-332" coordsize="90,176">
              <v:shape style="position:absolute;left:8490;top:-332;width:90;height:176" coordorigin="8490,-332" coordsize="90,176" path="m8490,-332l8531,-332,8546,-329,8558,-323,8568,-312,8572,-298,8575,-280,8574,-265,8569,-253,8563,-244,8552,-236,8580,-156,8553,-156,8529,-230,8515,-230,8515,-156,8490,-156,8490,-332xe" filled="f" stroked="t" strokeweight=".059802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1.377747pt;margin-top:-17.256672pt;width:15.256778pt;height:10.145131pt;mso-position-horizontal-relative:page;mso-position-vertical-relative:paragraph;z-index:-2598" coordorigin="8628,-345" coordsize="305,203">
            <v:group style="position:absolute;left:8641;top:-332;width:2;height:176" coordorigin="8641,-332" coordsize="2,176">
              <v:shape style="position:absolute;left:8641;top:-332;width:2;height:176" coordorigin="8641,-332" coordsize="0,176" path="m8641,-332l8641,-156e" filled="f" stroked="t" strokeweight="1.355109pt" strokecolor="#6F6F6F">
                <v:path arrowok="t"/>
              </v:shape>
            </v:group>
            <v:group style="position:absolute;left:8701;top:-332;width:98;height:176" coordorigin="8701,-332" coordsize="98,176">
              <v:shape style="position:absolute;left:8701;top:-332;width:98;height:176" coordorigin="8701,-332" coordsize="98,176" path="m8761,-332l8740,-332,8701,-156,8727,-156,8734,-193,8791,-193,8786,-217,8737,-217,8750,-281,8772,-281,8761,-332e" filled="t" fillcolor="#6F6F6F" stroked="f">
                <v:path arrowok="t"/>
                <v:fill/>
              </v:shape>
              <v:shape style="position:absolute;left:8701;top:-332;width:98;height:176" coordorigin="8701,-332" coordsize="98,176" path="m8791,-193l8767,-193,8774,-156,8799,-156,8791,-193e" filled="t" fillcolor="#6F6F6F" stroked="f">
                <v:path arrowok="t"/>
                <v:fill/>
              </v:shape>
              <v:shape style="position:absolute;left:8701;top:-332;width:98;height:176" coordorigin="8701,-332" coordsize="98,176" path="m8772,-281l8750,-281,8762,-217,8786,-217,8772,-281e" filled="t" fillcolor="#6F6F6F" stroked="f">
                <v:path arrowok="t"/>
                <v:fill/>
              </v:shape>
            </v:group>
            <v:group style="position:absolute;left:8737;top:-281;width:25;height:64" coordorigin="8737,-281" coordsize="25,64">
              <v:shape style="position:absolute;left:8737;top:-281;width:25;height:64" coordorigin="8737,-281" coordsize="25,64" path="m8750,-281l8737,-217,8762,-217,8750,-281xe" filled="f" stroked="t" strokeweight=".059773pt" strokecolor="#6F6F6F">
                <v:path arrowok="t"/>
              </v:shape>
            </v:group>
            <v:group style="position:absolute;left:8701;top:-332;width:98;height:176" coordorigin="8701,-332" coordsize="98,176">
              <v:shape style="position:absolute;left:8701;top:-332;width:98;height:176" coordorigin="8701,-332" coordsize="98,176" path="m8740,-332l8761,-332,8799,-156,8774,-156,8767,-193,8734,-193,8727,-156,8701,-156,8740,-332xe" filled="f" stroked="t" strokeweight=".059814pt" strokecolor="#6F6F6F">
                <v:path arrowok="t"/>
              </v:shape>
            </v:group>
            <v:group style="position:absolute;left:8845;top:-332;width:87;height:176" coordorigin="8845,-332" coordsize="87,176">
              <v:shape style="position:absolute;left:8845;top:-332;width:87;height:176" coordorigin="8845,-332" coordsize="87,176" path="m8869,-332l8845,-332,8845,-156,8870,-156,8870,-262,8894,-262,8869,-332e" filled="t" fillcolor="#6F6F6F" stroked="f">
                <v:path arrowok="t"/>
                <v:fill/>
              </v:shape>
              <v:shape style="position:absolute;left:8845;top:-332;width:87;height:176" coordorigin="8845,-332" coordsize="87,176" path="m8894,-262l8871,-262,8909,-156,8932,-156,8932,-226,8907,-226,8894,-262e" filled="t" fillcolor="#6F6F6F" stroked="f">
                <v:path arrowok="t"/>
                <v:fill/>
              </v:shape>
              <v:shape style="position:absolute;left:8845;top:-332;width:87;height:176" coordorigin="8845,-332" coordsize="87,176" path="m8932,-332l8907,-332,8907,-226,8932,-226,8932,-332e" filled="t" fillcolor="#6F6F6F" stroked="f">
                <v:path arrowok="t"/>
                <v:fill/>
              </v:shape>
            </v:group>
            <v:group style="position:absolute;left:8845;top:-332;width:87;height:176" coordorigin="8845,-332" coordsize="87,176">
              <v:shape style="position:absolute;left:8845;top:-332;width:87;height:176" coordorigin="8845,-332" coordsize="87,176" path="m8845,-332l8869,-332,8907,-226,8907,-332,8932,-332,8932,-156,8909,-156,8871,-262,8870,-262,8870,-156,8845,-156,8845,-332xe" filled="f" stroked="t" strokeweight=".059798pt" strokecolor="#6F6F6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04.928589pt;margin-top:-1.979168pt;width:66.286792pt;height:9.556829pt;mso-position-horizontal-relative:page;mso-position-vertical-relative:paragraph;z-index:-2597" type="#_x0000_t75">
            <v:imagedata r:id="rId7" o:title=""/>
          </v:shape>
        </w:pict>
      </w:r>
      <w:r>
        <w:rPr/>
        <w:pict>
          <v:group style="position:absolute;margin-left:475.971069pt;margin-top:-3.835611pt;width:38.2999pt;height:12.743051pt;mso-position-horizontal-relative:page;mso-position-vertical-relative:paragraph;z-index:-2596" coordorigin="9519,-77" coordsize="766,255">
            <v:group style="position:absolute;left:9520;top:-38;width:98;height:176" coordorigin="9520,-38" coordsize="98,176">
              <v:shape style="position:absolute;left:9520;top:-38;width:98;height:176" coordorigin="9520,-38" coordsize="98,176" path="m9580,-38l9558,-38,9520,138,9545,138,9552,101,9610,101,9605,77,9557,77,9569,13,9591,13,9580,-38e" filled="t" fillcolor="#6F6F6F" stroked="f">
                <v:path arrowok="t"/>
                <v:fill/>
              </v:shape>
              <v:shape style="position:absolute;left:9520;top:-38;width:98;height:176" coordorigin="9520,-38" coordsize="98,176" path="m9610,101l9586,101,9594,138,9618,138,9610,101e" filled="t" fillcolor="#6F6F6F" stroked="f">
                <v:path arrowok="t"/>
                <v:fill/>
              </v:shape>
              <v:shape style="position:absolute;left:9520;top:-38;width:98;height:176" coordorigin="9520,-38" coordsize="98,176" path="m9591,13l9569,13,9581,77,9605,77,9591,13e" filled="t" fillcolor="#6F6F6F" stroked="f">
                <v:path arrowok="t"/>
                <v:fill/>
              </v:shape>
            </v:group>
            <v:group style="position:absolute;left:9557;top:13;width:24;height:64" coordorigin="9557,13" coordsize="24,64">
              <v:shape style="position:absolute;left:9557;top:13;width:24;height:64" coordorigin="9557,13" coordsize="24,64" path="m9569,13l9557,77,9581,77,9569,13xe" filled="f" stroked="t" strokeweight=".059769pt" strokecolor="#6F6F6F">
                <v:path arrowok="t"/>
              </v:shape>
            </v:group>
            <v:group style="position:absolute;left:9520;top:-38;width:98;height:176" coordorigin="9520,-38" coordsize="98,176">
              <v:shape style="position:absolute;left:9520;top:-38;width:98;height:176" coordorigin="9520,-38" coordsize="98,176" path="m9558,-38l9580,-38,9618,138,9594,138,9586,101,9552,101,9545,138,9520,138,9558,-38xe" filled="f" stroked="t" strokeweight=".059814pt" strokecolor="#6F6F6F">
                <v:path arrowok="t"/>
              </v:shape>
            </v:group>
            <v:group style="position:absolute;left:9665;top:-38;width:78;height:177" coordorigin="9665,-38" coordsize="78,177">
              <v:shape style="position:absolute;left:9665;top:-38;width:78;height:177" coordorigin="9665,-38" coordsize="78,177" path="m9690,-38l9665,-38,9665,98,9668,114,9677,127,9690,137,9705,139,9721,137,9734,127,9742,114,9700,114,9697,113,9695,110,9692,107,9691,102,9690,96,9690,-38e" filled="t" fillcolor="#6F6F6F" stroked="f">
                <v:path arrowok="t"/>
                <v:fill/>
              </v:shape>
            </v:group>
            <v:group style="position:absolute;left:9709;top:-38;width:37;height:152" coordorigin="9709,-38" coordsize="37,152">
              <v:shape style="position:absolute;left:9709;top:-38;width:37;height:152" coordorigin="9709,-38" coordsize="37,152" path="m9746,-38l9721,-38,9721,96,9720,102,9718,107,9716,110,9714,113,9709,114,9742,114,9746,98,9746,-38e" filled="t" fillcolor="#6F6F6F" stroked="f">
                <v:path arrowok="t"/>
                <v:fill/>
              </v:shape>
            </v:group>
            <v:group style="position:absolute;left:9665;top:-38;width:81;height:177" coordorigin="9665,-38" coordsize="81,177">
              <v:shape style="position:absolute;left:9665;top:-38;width:81;height:177" coordorigin="9665,-38" coordsize="81,177" path="m9665,-38l9690,-38,9690,96,9691,102,9692,107,9695,110,9697,113,9700,114,9705,114,9709,114,9721,96,9721,-38,9746,-38,9746,98,9742,114,9734,127,9721,137,9705,139,9690,137,9677,127,9668,114,9665,98,9665,-38xe" filled="f" stroked="t" strokeweight=".059789pt" strokecolor="#6F6F6F">
                <v:path arrowok="t"/>
              </v:shape>
            </v:group>
            <v:group style="position:absolute;left:9833;top:-14;width:2;height:152" coordorigin="9833,-14" coordsize="2,152">
              <v:shape style="position:absolute;left:9833;top:-14;width:2;height:152" coordorigin="9833,-14" coordsize="0,152" path="m9833,-14l9833,138e" filled="f" stroked="t" strokeweight="1.355109pt" strokecolor="#6F6F6F">
                <v:path arrowok="t"/>
              </v:shape>
            </v:group>
            <v:group style="position:absolute;left:9791;top:-26;width:82;height:2" coordorigin="9791,-26" coordsize="82,2">
              <v:shape style="position:absolute;left:9791;top:-26;width:82;height:2" coordorigin="9791,-26" coordsize="82,0" path="m9791,-26l9874,-26e" filled="f" stroked="t" strokeweight="1.303651pt" strokecolor="#6F6F6F">
                <v:path arrowok="t"/>
              </v:shape>
            </v:group>
            <v:group style="position:absolute;left:9791;top:-38;width:82;height:176" coordorigin="9791,-38" coordsize="82,176">
              <v:shape style="position:absolute;left:9791;top:-38;width:82;height:176" coordorigin="9791,-38" coordsize="82,176" path="m9791,-38l9874,-38,9874,-14,9845,-14,9845,138,9820,138,9820,-14,9791,-14,9791,-38xe" filled="f" stroked="t" strokeweight=".059791pt" strokecolor="#6F6F6F">
                <v:path arrowok="t"/>
              </v:shape>
            </v:group>
            <v:group style="position:absolute;left:9919;top:-38;width:80;height:176" coordorigin="9919,-38" coordsize="80,176">
              <v:shape style="position:absolute;left:9919;top:-38;width:80;height:176" coordorigin="9919,-38" coordsize="80,176" path="m9943,-38l9919,-38,9919,138,9943,138,9943,60,9999,60,9999,38,9943,38,9943,-38e" filled="t" fillcolor="#6F6F6F" stroked="f">
                <v:path arrowok="t"/>
                <v:fill/>
              </v:shape>
            </v:group>
            <v:group style="position:absolute;left:9974;top:60;width:25;height:78" coordorigin="9974,60" coordsize="25,78">
              <v:shape style="position:absolute;left:9974;top:60;width:25;height:78" coordorigin="9974,60" coordsize="25,78" path="m9974,99l9999,99e" filled="f" stroked="t" strokeweight="4.013471pt" strokecolor="#6F6F6F">
                <v:path arrowok="t"/>
              </v:shape>
            </v:group>
            <v:group style="position:absolute;left:9974;top:-38;width:25;height:76" coordorigin="9974,-38" coordsize="25,76">
              <v:shape style="position:absolute;left:9974;top:-38;width:25;height:76" coordorigin="9974,-38" coordsize="25,76" path="m9974,0l9999,0e" filled="f" stroked="t" strokeweight="3.892985pt" strokecolor="#6F6F6F">
                <v:path arrowok="t"/>
              </v:shape>
            </v:group>
            <v:group style="position:absolute;left:9919;top:-38;width:80;height:176" coordorigin="9919,-38" coordsize="80,176">
              <v:shape style="position:absolute;left:9919;top:-38;width:80;height:176" coordorigin="9919,-38" coordsize="80,176" path="m9919,-38l9943,-38,9943,38,9974,38,9974,-38,9999,-38,9999,138,9974,138,9974,60,9943,60,9943,138,9919,138,9919,-38xe" filled="f" stroked="t" strokeweight=".059788pt" strokecolor="#6F6F6F">
                <v:path arrowok="t"/>
              </v:shape>
            </v:group>
            <v:group style="position:absolute;left:10055;top:-39;width:80;height:178" coordorigin="10055,-39" coordsize="80,178">
              <v:shape style="position:absolute;left:10055;top:-39;width:80;height:178" coordorigin="10055,-39" coordsize="80,178" path="m10097,-39l10055,3,10055,97,10097,139,10109,138,10121,132,10131,124,10135,114,10092,114,10089,113,10085,110,10083,107,10080,102,10080,-2,10083,-6,10085,-10,10089,-13,10092,-14,10135,-14,10131,-23,10121,-32,10109,-38,10097,-39e" filled="t" fillcolor="#6F6F6F" stroked="f">
                <v:path arrowok="t"/>
                <v:fill/>
              </v:shape>
            </v:group>
            <v:group style="position:absolute;left:10102;top:-14;width:37;height:128" coordorigin="10102,-14" coordsize="37,128">
              <v:shape style="position:absolute;left:10102;top:-14;width:37;height:128" coordorigin="10102,-14" coordsize="37,128" path="m10135,-14l10102,-14,10106,-13,10109,-10,10112,-6,10114,-2,10114,102,10112,107,10109,110,10106,113,10102,114,10135,114,10137,112,10139,97,10139,3,10137,-11,10135,-14e" filled="t" fillcolor="#6F6F6F" stroked="f">
                <v:path arrowok="t"/>
                <v:fill/>
              </v:shape>
            </v:group>
            <v:group style="position:absolute;left:10080;top:-14;width:33;height:128" coordorigin="10080,-14" coordsize="33,128">
              <v:shape style="position:absolute;left:10080;top:-14;width:33;height:128" coordorigin="10080,-14" coordsize="33,128" path="m10097,-14l10092,-14,10089,-13,10085,-10,10083,-6,10080,-2,10080,3,10080,97,10080,102,10083,107,10085,110,10089,113,10092,114,10097,114,10102,114,10106,113,10109,110,10112,107,10114,102,10114,97,10114,3,10114,-2,10112,-6,10109,-10,10106,-13,10102,-14,10097,-14xe" filled="f" stroked="t" strokeweight=".059746pt" strokecolor="#6F6F6F">
                <v:path arrowok="t"/>
              </v:shape>
            </v:group>
            <v:group style="position:absolute;left:10055;top:-39;width:84;height:178" coordorigin="10055,-39" coordsize="84,178">
              <v:shape style="position:absolute;left:10055;top:-39;width:84;height:178" coordorigin="10055,-39" coordsize="84,178" path="m10097,-39l10139,3,10139,97,10097,139,10085,138,10073,132,10065,124,10058,112,10055,97,10055,3,10097,-39xe" filled="f" stroked="t" strokeweight=".059791pt" strokecolor="#6F6F6F">
                <v:path arrowok="t"/>
              </v:shape>
            </v:group>
            <v:group style="position:absolute;left:10195;top:-38;width:90;height:176" coordorigin="10195,-38" coordsize="90,176">
              <v:shape style="position:absolute;left:10195;top:-38;width:90;height:176" coordorigin="10195,-38" coordsize="90,176" path="m10236,-38l10195,-38,10195,138,10220,138,10220,63,10260,63,10259,57,10268,50,10275,40,10220,40,10220,-14,10274,-14,10273,-19,10263,-29,10251,-35,10236,-38e" filled="t" fillcolor="#6F6F6F" stroked="f">
                <v:path arrowok="t"/>
                <v:fill/>
              </v:shape>
              <v:shape style="position:absolute;left:10195;top:-38;width:90;height:176" coordorigin="10195,-38" coordsize="90,176" path="m10260,63l10235,63,10259,138,10285,138,10260,63e" filled="t" fillcolor="#6F6F6F" stroked="f">
                <v:path arrowok="t"/>
                <v:fill/>
              </v:shape>
              <v:shape style="position:absolute;left:10195;top:-38;width:90;height:176" coordorigin="10195,-38" coordsize="90,176" path="m10274,-14l10233,-14,10244,-13,10251,-6,10254,2,10255,13,10254,25,10251,33,10245,39,10235,40,10275,40,10279,28,10280,14,10278,-4,10274,-14e" filled="t" fillcolor="#6F6F6F" stroked="f">
                <v:path arrowok="t"/>
                <v:fill/>
              </v:shape>
            </v:group>
            <v:group style="position:absolute;left:10220;top:-14;width:35;height:54" coordorigin="10220,-14" coordsize="35,54">
              <v:shape style="position:absolute;left:10220;top:-14;width:35;height:54" coordorigin="10220,-14" coordsize="35,54" path="m10220,-14l10220,40,10235,40,10245,39,10251,33,10254,25,10255,13,10254,2,10251,-6,10244,-13,10233,-14,10220,-14xe" filled="f" stroked="t" strokeweight=".059835pt" strokecolor="#6F6F6F">
                <v:path arrowok="t"/>
              </v:shape>
            </v:group>
            <v:group style="position:absolute;left:10195;top:-38;width:90;height:176" coordorigin="10195,-38" coordsize="90,176">
              <v:shape style="position:absolute;left:10195;top:-38;width:90;height:176" coordorigin="10195,-38" coordsize="90,176" path="m10195,-38l10236,-38,10251,-35,10263,-29,10273,-19,10278,-4,10280,14,10279,28,10275,40,10268,50,10259,57,10285,138,10259,138,10235,63,10220,63,10220,138,10195,138,10195,-38xe" filled="f" stroked="t" strokeweight=".059802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6.700012pt;margin-top:-2.536999pt;width:14.121966pt;height:10.114859pt;mso-position-horizontal-relative:page;mso-position-vertical-relative:paragraph;z-index:-2595" coordorigin="10334,-51" coordsize="282,202">
            <v:group style="position:absolute;left:10347;top:-38;width:2;height:176" coordorigin="10347,-38" coordsize="2,176">
              <v:shape style="position:absolute;left:10347;top:-38;width:2;height:176" coordorigin="10347,-38" coordsize="0,176" path="m10347,-38l10347,138e" filled="f" stroked="t" strokeweight="1.29536pt" strokecolor="#6F6F6F">
                <v:path arrowok="t"/>
              </v:shape>
            </v:group>
            <v:group style="position:absolute;left:10447;top:-14;width:2;height:152" coordorigin="10447,-14" coordsize="2,152">
              <v:shape style="position:absolute;left:10447;top:-14;width:2;height:152" coordorigin="10447,-14" coordsize="0,152" path="m10447,-14l10447,138e" filled="f" stroked="t" strokeweight="1.354312pt" strokecolor="#6F6F6F">
                <v:path arrowok="t"/>
              </v:shape>
            </v:group>
            <v:group style="position:absolute;left:10406;top:-26;width:82;height:2" coordorigin="10406,-26" coordsize="82,2">
              <v:shape style="position:absolute;left:10406;top:-26;width:82;height:2" coordorigin="10406,-26" coordsize="82,0" path="m10406,-26l10488,-26e" filled="f" stroked="t" strokeweight="1.303651pt" strokecolor="#6F6F6F">
                <v:path arrowok="t"/>
              </v:shape>
            </v:group>
            <v:group style="position:absolute;left:10406;top:-38;width:82;height:176" coordorigin="10406,-38" coordsize="82,176">
              <v:shape style="position:absolute;left:10406;top:-38;width:82;height:176" coordorigin="10406,-38" coordsize="82,176" path="m10406,-38l10488,-38,10488,-14,10459,-14,10459,138,10434,138,10434,-14,10406,-14,10406,-38xe" filled="f" stroked="t" strokeweight=".059791pt" strokecolor="#6F6F6F">
                <v:path arrowok="t"/>
              </v:shape>
            </v:group>
            <v:group style="position:absolute;left:10523;top:-38;width:93;height:176" coordorigin="10523,-38" coordsize="93,176">
              <v:shape style="position:absolute;left:10523;top:-38;width:93;height:176" coordorigin="10523,-38" coordsize="93,176" path="m10549,-38l10523,-38,10556,63,10556,138,10581,138,10581,63,10592,32,10568,32,10549,-38e" filled="t" fillcolor="#6F6F6F" stroked="f">
                <v:path arrowok="t"/>
                <v:fill/>
              </v:shape>
              <v:shape style="position:absolute;left:10523;top:-38;width:93;height:176" coordorigin="10523,-38" coordsize="93,176" path="m10616,-38l10590,-38,10569,32,10592,32,10616,-38e" filled="t" fillcolor="#6F6F6F" stroked="f">
                <v:path arrowok="t"/>
                <v:fill/>
              </v:shape>
            </v:group>
            <v:group style="position:absolute;left:10523;top:-38;width:93;height:176" coordorigin="10523,-38" coordsize="93,176">
              <v:shape style="position:absolute;left:10523;top:-38;width:93;height:176" coordorigin="10523,-38" coordsize="93,176" path="m10523,-38l10549,-38,10568,32,10569,32,10590,-38,10616,-38,10581,63,10581,138,10556,138,10556,63,10523,-38xe" filled="f" stroked="t" strokeweight=".059807pt" strokecolor="#6F6F6F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©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0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14</w:t>
      </w:r>
    </w:p>
    <w:p>
      <w:pPr>
        <w:jc w:val="left"/>
        <w:spacing w:after="0"/>
        <w:sectPr>
          <w:type w:val="continuous"/>
          <w:pgSz w:w="11920" w:h="16860"/>
          <w:pgMar w:top="1400" w:bottom="280" w:left="1340" w:right="1340"/>
        </w:sectPr>
      </w:pPr>
      <w:rPr/>
    </w:p>
    <w:p>
      <w:pPr>
        <w:spacing w:before="74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it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roduct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lopm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nt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lu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tion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Outcome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urc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6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Nature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ta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k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00" w:right="3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gres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Outcome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product’s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Nature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ta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k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7" w:after="0" w:line="252" w:lineRule="exact"/>
        <w:ind w:left="100" w:right="4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2" w:after="0" w:line="241" w:lineRule="auto"/>
        <w:ind w:left="100" w:right="4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6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ope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ta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  <w:i/>
        </w:rPr>
        <w:t>k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50" w:after="0" w:line="252" w:lineRule="exact"/>
        <w:ind w:left="100" w:right="3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40" w:lineRule="auto"/>
        <w:ind w:left="528" w:right="62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7" w:after="0" w:line="239" w:lineRule="auto"/>
        <w:ind w:left="528" w:right="247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prob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em,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erence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left="528" w:right="194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processes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gree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nts.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"/>
          <w:pgMar w:footer="895" w:header="0" w:top="1520" w:bottom="1080" w:left="1340" w:right="1320"/>
          <w:footerReference w:type="default" r:id="rId8"/>
          <w:pgSz w:w="11920" w:h="16860"/>
        </w:sectPr>
      </w:pPr>
      <w:rPr/>
    </w:p>
    <w:p>
      <w:pPr>
        <w:spacing w:before="55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39" w:lineRule="auto"/>
        <w:ind w:left="952" w:right="72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4" w:lineRule="exact"/>
        <w:ind w:left="952" w:right="189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Fou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9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4" w:lineRule="exact"/>
        <w:ind w:left="952" w:right="1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sure)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528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2" w:lineRule="exact"/>
        <w:ind w:left="952" w:right="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6" w:after="0" w:line="239" w:lineRule="auto"/>
        <w:ind w:left="528" w:right="213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prim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urce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ectual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othe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left="528" w:right="197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ote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7" w:after="0" w:line="240" w:lineRule="auto"/>
        <w:ind w:left="528" w:right="234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prese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erenc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propos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7" w:after="0" w:line="240" w:lineRule="auto"/>
        <w:ind w:left="528" w:right="455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d/or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left="528" w:right="137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ns)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ethod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semb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plat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hree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exact"/>
        <w:ind w:left="952" w:right="115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asten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952" w:right="2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gmen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exact"/>
        <w:ind w:left="9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9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4" w:lineRule="exact"/>
        <w:ind w:left="952" w:right="191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528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4" w:lineRule="exact"/>
        <w:ind w:left="952" w:right="2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528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sures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9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95" w:top="1380" w:bottom="1080" w:left="1340" w:right="1320"/>
          <w:pgSz w:w="11920" w:h="16860"/>
        </w:sectPr>
      </w:pPr>
      <w:rPr/>
    </w:p>
    <w:p>
      <w:pPr>
        <w:spacing w:before="81" w:after="0" w:line="252" w:lineRule="exact"/>
        <w:ind w:left="952" w:right="1058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processes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952" w:right="694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7" w:after="0" w:line="252" w:lineRule="exact"/>
        <w:ind w:left="528" w:right="282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40" w:lineRule="auto"/>
        <w:ind w:left="528" w:right="219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gree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e).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appro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processes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pment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9" w:after="0" w:line="252" w:lineRule="exact"/>
        <w:ind w:left="528" w:right="398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db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40" w:lineRule="auto"/>
        <w:ind w:left="528" w:right="217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umen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exact"/>
        <w:ind w:left="952" w:right="105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d/or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952" w:right="475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952" w:right="76" w:firstLine="-425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es/p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952" w:right="42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8" w:after="0" w:line="252" w:lineRule="exact"/>
        <w:ind w:left="528" w:right="249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acto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ures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73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ote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assessed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ask,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ude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must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rk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sign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roup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cum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uthentic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4" w:lineRule="exact"/>
        <w:ind w:left="100" w:right="7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arly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2" w:lineRule="exact"/>
        <w:ind w:left="100" w:right="2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95" w:top="1360" w:bottom="1080" w:left="1340" w:right="1320"/>
          <w:pgSz w:w="11920" w:h="16860"/>
        </w:sectPr>
      </w:pPr>
      <w:rPr/>
    </w:p>
    <w:p>
      <w:pPr>
        <w:spacing w:before="73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roduct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ign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hn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logy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ditional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mm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nt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211E1F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00" w:right="1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9" w:after="0" w:line="240" w:lineRule="auto"/>
        <w:ind w:left="100" w:right="17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9" w:after="0" w:line="239" w:lineRule="auto"/>
        <w:ind w:left="100" w:right="1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prese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assess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ork.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6,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100" w:right="1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et.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dress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nt.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9" w:after="0" w:line="241" w:lineRule="auto"/>
        <w:ind w:left="100" w:right="30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3: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bi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ume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gme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als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rod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uipme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mac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4" w:lineRule="exact"/>
        <w:ind w:left="528" w:right="186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processes?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5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documented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o.)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54" w:lineRule="exact"/>
        <w:ind w:left="528" w:right="334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4" w:lineRule="exact"/>
        <w:ind w:left="528" w:right="1132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gmen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atene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sses?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2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6: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ki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ate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man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ning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k,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rec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ress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modi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proce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ses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ere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6" w:after="0" w:line="254" w:lineRule="exact"/>
        <w:ind w:left="528" w:right="346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ntly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processe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degree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4" w:lineRule="exact"/>
        <w:ind w:left="528" w:right="200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processes?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6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7: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ki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j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man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rea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sing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red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4" w:lineRule="exact"/>
        <w:ind w:left="528" w:right="970" w:firstLine="-4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3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color w:val="211E1F"/>
          <w:spacing w:val="-419430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producti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00" w:right="2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8: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ki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eloping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qu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rod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ct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munic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ures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req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ments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d/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  <w:b/>
          <w:bCs/>
          <w:i/>
        </w:rPr>
        <w:t>/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  <w:b/>
          <w:bCs/>
          <w:i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1E1F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ev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11E1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1E1F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1E1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1E1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1E1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1E1F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1E1F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95" w:top="1360" w:bottom="1080" w:left="1340" w:right="1320"/>
          <w:pgSz w:w="11920" w:h="1686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6" w:after="0" w:line="240" w:lineRule="auto"/>
              <w:ind w:left="6851" w:right="68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40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5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2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080" w:hRule="exact"/>
        </w:trPr>
        <w:tc>
          <w:tcPr>
            <w:tcW w:w="203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51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1.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/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(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s)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2" w:right="3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latio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3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appropr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22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2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appropr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365" w:footer="436" w:top="1080" w:bottom="620" w:left="340" w:right="400"/>
          <w:headerReference w:type="default" r:id="rId9"/>
          <w:footerReference w:type="default" r:id="rId1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6" w:after="0" w:line="240" w:lineRule="auto"/>
              <w:ind w:left="6851" w:right="68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40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5" w:after="0" w:line="240" w:lineRule="auto"/>
              <w:ind w:left="5516" w:right="54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2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02" w:hRule="exact"/>
        </w:trPr>
        <w:tc>
          <w:tcPr>
            <w:tcW w:w="20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8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2.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rch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w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2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82" w:lineRule="exact"/>
              <w:ind w:left="102" w:right="1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82" w:lineRule="exact"/>
              <w:ind w:left="102" w:right="1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iate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2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57" w:hRule="exact"/>
        </w:trPr>
        <w:tc>
          <w:tcPr>
            <w:tcW w:w="20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8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3.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j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3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ab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sui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abili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eq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ma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4" w:lineRule="exact"/>
              <w:ind w:left="102" w:right="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184" w:lineRule="exact"/>
              <w:ind w:left="10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174" w:hRule="exact"/>
        </w:trPr>
        <w:tc>
          <w:tcPr>
            <w:tcW w:w="20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6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4.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ma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rix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j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err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7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ix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  <w:p>
            <w:pPr>
              <w:spacing w:before="0" w:after="0" w:line="184" w:lineRule="exact"/>
              <w:ind w:left="102" w:right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0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51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080" w:hRule="exact"/>
        </w:trPr>
        <w:tc>
          <w:tcPr>
            <w:tcW w:w="20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8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5.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w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rawi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3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5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lete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produ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3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melin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544" w:hRule="exact"/>
        </w:trPr>
        <w:tc>
          <w:tcPr>
            <w:tcW w:w="20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6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6.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eme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k,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j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0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5" w:after="0" w:line="182" w:lineRule="exact"/>
              <w:ind w:left="102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1E1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5" w:hRule="exact"/>
        </w:trPr>
        <w:tc>
          <w:tcPr>
            <w:tcW w:w="20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1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7.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j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eme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err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</w:p>
          <w:p>
            <w:pPr>
              <w:spacing w:before="0" w:after="0" w:line="239" w:lineRule="auto"/>
              <w:ind w:left="102" w:right="3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4" w:hRule="exact"/>
        </w:trPr>
        <w:tc>
          <w:tcPr>
            <w:tcW w:w="20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6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8.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q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q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/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(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s).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lete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9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1" w:after="0" w:line="239" w:lineRule="auto"/>
              <w:ind w:left="102" w:right="1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lete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lete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appea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6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2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3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587" w:hRule="exact"/>
        </w:trPr>
        <w:tc>
          <w:tcPr>
            <w:tcW w:w="20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9.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4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ill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0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ct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211E1F"/>
                <w:spacing w:val="0"/>
                <w:w w:val="100"/>
                <w:b/>
                <w:bCs/>
                <w:i/>
              </w:rPr>
              <w:t>ss.</w:t>
            </w:r>
            <w:r>
              <w:rPr>
                <w:rFonts w:ascii="Arial Narrow" w:hAnsi="Arial Narrow" w:cs="Arial Narrow" w:eastAsia="Arial Narro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84" w:lineRule="exact"/>
              <w:ind w:left="10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appropr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84" w:lineRule="exact"/>
              <w:ind w:left="102" w:right="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84" w:lineRule="exact"/>
              <w:ind w:left="102" w:right="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prod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4" w:lineRule="exact"/>
              <w:ind w:left="102" w:right="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99999pt;margin-top:166.300003pt;width:63.8pt;height:16.95pt;mso-position-horizontal-relative:page;mso-position-vertical-relative:page;z-index:-2594" type="#_x0000_t202" filled="f" stroked="f">
            <v:textbox inset="0,0,0,0">
              <w:txbxContent>
                <w:p>
                  <w:pPr>
                    <w:spacing w:before="58" w:after="0" w:line="240" w:lineRule="auto"/>
                    <w:ind w:left="14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2.799999pt;margin-top:166.300003pt;width:63.8pt;height:16.95pt;mso-position-horizontal-relative:page;mso-position-vertical-relative:page;z-index:-2593" coordorigin="856,3326" coordsize="1276,339">
            <v:shape style="position:absolute;left:856;top:3326;width:1276;height:339" coordorigin="856,3326" coordsize="1276,339" path="m856,3665l2132,3665,2132,3326,856,3326,856,3665e" filled="t" fillcolor="#FFFFFF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893" w:hRule="exact"/>
        </w:trPr>
        <w:tc>
          <w:tcPr>
            <w:tcW w:w="15878" w:type="dxa"/>
            <w:gridSpan w:val="3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34" w:right="5633" w:firstLine="-595"/>
              <w:jc w:val="left"/>
              <w:rPr>
                <w:rFonts w:ascii="Arial Narrow" w:hAnsi="Arial Narrow" w:cs="Arial Narrow" w:eastAsia="Arial Narrow"/>
                <w:sz w:val="28"/>
                <w:szCs w:val="28"/>
              </w:rPr>
            </w:pPr>
            <w:rPr/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PROD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2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-ASS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SSED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  <w:b/>
                <w:bCs/>
              </w:rPr>
              <w:t>ASK</w:t>
            </w:r>
            <w:r>
              <w:rPr>
                <w:rFonts w:ascii="Arial Narrow" w:hAnsi="Arial Narrow" w:cs="Arial Narrow" w:eastAsia="Arial Narro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58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823" w:right="680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r:</w:t>
            </w:r>
          </w:p>
        </w:tc>
        <w:tc>
          <w:tcPr>
            <w:tcW w:w="52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524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38" w:hRule="exact"/>
        </w:trPr>
        <w:tc>
          <w:tcPr>
            <w:tcW w:w="20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48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54" w:after="0" w:line="240" w:lineRule="auto"/>
              <w:ind w:left="5516" w:right="5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203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9" w:right="59" w:firstLine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0" w:right="8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9" w:right="8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855" w:hRule="exact"/>
        </w:trPr>
        <w:tc>
          <w:tcPr>
            <w:tcW w:w="20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6" w:lineRule="auto"/>
              <w:ind w:left="102" w:right="1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6" w:lineRule="auto"/>
              <w:ind w:left="102" w:right="10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6" w:lineRule="auto"/>
              <w:ind w:left="102" w:right="1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6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4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4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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65" w:footer="436" w:top="1080" w:bottom="620" w:left="340" w:right="400"/>
          <w:pgSz w:w="16840" w:h="11920" w:orient="landscape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66"/>
        <w:jc w:val="left"/>
        <w:rPr>
          <w:rFonts w:ascii="Arial" w:hAnsi="Arial" w:cs="Arial" w:eastAsia="Arial"/>
          <w:sz w:val="84"/>
          <w:szCs w:val="84"/>
        </w:rPr>
      </w:pPr>
      <w:rPr/>
      <w:r>
        <w:rPr>
          <w:rFonts w:ascii="Arial" w:hAnsi="Arial" w:cs="Arial" w:eastAsia="Arial"/>
          <w:sz w:val="84"/>
          <w:szCs w:val="84"/>
          <w:color w:val="FFFFFF"/>
        </w:rPr>
      </w:r>
      <w:r>
        <w:rPr>
          <w:rFonts w:ascii="Arial" w:hAnsi="Arial" w:cs="Arial" w:eastAsia="Arial"/>
          <w:sz w:val="84"/>
          <w:szCs w:val="84"/>
          <w:color w:val="FFFFFF"/>
          <w:highlight w:val="black"/>
          <w:spacing w:val="-61"/>
        </w:rPr>
        <w:t> </w:t>
      </w:r>
      <w:r>
        <w:rPr>
          <w:rFonts w:ascii="Arial" w:hAnsi="Arial" w:cs="Arial" w:eastAsia="Arial"/>
          <w:sz w:val="84"/>
          <w:szCs w:val="84"/>
          <w:color w:val="FFFFFF"/>
          <w:highlight w:val="black"/>
          <w:spacing w:val="-61"/>
        </w:rPr>
      </w:r>
      <w:r>
        <w:rPr>
          <w:rFonts w:ascii="Arial" w:hAnsi="Arial" w:cs="Arial" w:eastAsia="Arial"/>
          <w:sz w:val="84"/>
          <w:szCs w:val="84"/>
          <w:color w:val="FFFFFF"/>
          <w:highlight w:val="black"/>
          <w:spacing w:val="0"/>
          <w:w w:val="100"/>
        </w:rPr>
        <w:t>2014</w:t>
      </w:r>
      <w:r>
        <w:rPr>
          <w:rFonts w:ascii="Arial" w:hAnsi="Arial" w:cs="Arial" w:eastAsia="Arial"/>
          <w:sz w:val="84"/>
          <w:szCs w:val="84"/>
          <w:color w:val="FFFFFF"/>
          <w:spacing w:val="0"/>
          <w:w w:val="100"/>
        </w:rPr>
      </w:r>
      <w:r>
        <w:rPr>
          <w:rFonts w:ascii="Arial" w:hAnsi="Arial" w:cs="Arial" w:eastAsia="Arial"/>
          <w:sz w:val="84"/>
          <w:szCs w:val="84"/>
          <w:color w:val="000000"/>
          <w:spacing w:val="0"/>
          <w:w w:val="100"/>
        </w:rPr>
      </w:r>
    </w:p>
    <w:p>
      <w:pPr>
        <w:spacing w:before="47" w:after="0" w:line="240" w:lineRule="auto"/>
        <w:ind w:left="987" w:right="5334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spacing w:val="-6"/>
          <w:w w:val="73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0"/>
          <w:w w:val="73"/>
          <w:b/>
          <w:bCs/>
        </w:rPr>
        <w:t>ictorian</w:t>
      </w:r>
      <w:r>
        <w:rPr>
          <w:rFonts w:ascii="Arial" w:hAnsi="Arial" w:cs="Arial" w:eastAsia="Arial"/>
          <w:sz w:val="36"/>
          <w:szCs w:val="36"/>
          <w:spacing w:val="22"/>
          <w:w w:val="73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73"/>
          <w:b/>
          <w:bCs/>
        </w:rPr>
        <w:t>Certificate</w:t>
      </w:r>
      <w:r>
        <w:rPr>
          <w:rFonts w:ascii="Arial" w:hAnsi="Arial" w:cs="Arial" w:eastAsia="Arial"/>
          <w:sz w:val="36"/>
          <w:szCs w:val="36"/>
          <w:spacing w:val="40"/>
          <w:w w:val="73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73"/>
          <w:b/>
          <w:bCs/>
        </w:rPr>
        <w:t>of</w:t>
      </w:r>
      <w:r>
        <w:rPr>
          <w:rFonts w:ascii="Arial" w:hAnsi="Arial" w:cs="Arial" w:eastAsia="Arial"/>
          <w:sz w:val="36"/>
          <w:szCs w:val="36"/>
          <w:spacing w:val="8"/>
          <w:w w:val="73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73"/>
          <w:b/>
          <w:bCs/>
        </w:rPr>
        <w:t>Education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319" w:lineRule="exact"/>
        <w:ind w:left="587" w:right="493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</w:rPr>
        <w:t>Product</w:t>
      </w:r>
      <w:r>
        <w:rPr>
          <w:rFonts w:ascii="Arial" w:hAnsi="Arial" w:cs="Arial" w:eastAsia="Arial"/>
          <w:sz w:val="28"/>
          <w:szCs w:val="28"/>
          <w:spacing w:val="4"/>
          <w:w w:val="73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</w:rPr>
        <w:t>Design</w:t>
      </w:r>
      <w:r>
        <w:rPr>
          <w:rFonts w:ascii="Arial" w:hAnsi="Arial" w:cs="Arial" w:eastAsia="Arial"/>
          <w:sz w:val="28"/>
          <w:szCs w:val="28"/>
          <w:spacing w:val="4"/>
          <w:w w:val="73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14"/>
          <w:w w:val="73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4"/>
          <w:w w:val="73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</w:rPr>
        <w:t>echnolo</w:t>
      </w:r>
      <w:r>
        <w:rPr>
          <w:rFonts w:ascii="Arial" w:hAnsi="Arial" w:cs="Arial" w:eastAsia="Arial"/>
          <w:sz w:val="28"/>
          <w:szCs w:val="28"/>
          <w:spacing w:val="2"/>
          <w:w w:val="73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9"/>
          <w:w w:val="73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</w:rPr>
        <w:t>Assessment</w:t>
      </w:r>
      <w:r>
        <w:rPr>
          <w:rFonts w:ascii="Arial" w:hAnsi="Arial" w:cs="Arial" w:eastAsia="Arial"/>
          <w:sz w:val="28"/>
          <w:szCs w:val="28"/>
          <w:spacing w:val="4"/>
          <w:w w:val="73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</w:rPr>
        <w:t>Sheet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4" w:after="0" w:line="316" w:lineRule="exact"/>
        <w:ind w:left="-41" w:right="4305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2.75pt;margin-top:19.877319pt;width:544.126pt;height:54.917pt;mso-position-horizontal-relative:page;mso-position-vertical-relative:paragraph;z-index:-2592" coordorigin="855,398" coordsize="10883,1098">
            <v:shape style="position:absolute;left:855;top:398;width:10883;height:1098" coordorigin="855,398" coordsize="10883,1098" path="m855,1496l11738,1496,11738,398,855,398,855,1496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92.421021pt;margin-top:19.627319pt;width:207.568pt;height:55.417pt;mso-position-horizontal-relative:page;mso-position-vertical-relative:paragraph;z-index:-2589" coordorigin="11848,393" coordsize="4151,1108">
            <v:group style="position:absolute;left:13330;top:575;width:2556;height:2" coordorigin="13330,575" coordsize="2556,2">
              <v:shape style="position:absolute;left:13330;top:575;width:2556;height:2" coordorigin="13330,575" coordsize="2556,0" path="m13330,575l15886,575e" filled="f" stroked="t" strokeweight=".250096pt" strokecolor="#000000">
                <v:path arrowok="t"/>
              </v:shape>
            </v:group>
            <v:group style="position:absolute;left:13332;top:578;width:2;height:339" coordorigin="13332,578" coordsize="2,339">
              <v:shape style="position:absolute;left:13332;top:578;width:2;height:339" coordorigin="13332,578" coordsize="0,339" path="m13332,917l13332,578e" filled="f" stroked="t" strokeweight=".25pt" strokecolor="#000000">
                <v:path arrowok="t"/>
              </v:shape>
            </v:group>
            <v:group style="position:absolute;left:13616;top:578;width:2;height:339" coordorigin="13616,578" coordsize="2,339">
              <v:shape style="position:absolute;left:13616;top:578;width:2;height:339" coordorigin="13616,578" coordsize="0,339" path="m13616,917l13616,578e" filled="f" stroked="t" strokeweight=".25pt" strokecolor="#000000">
                <v:path arrowok="t"/>
              </v:shape>
            </v:group>
            <v:group style="position:absolute;left:13899;top:578;width:2;height:339" coordorigin="13899,578" coordsize="2,339">
              <v:shape style="position:absolute;left:13899;top:578;width:2;height:339" coordorigin="13899,578" coordsize="0,339" path="m13899,917l13899,578e" filled="f" stroked="t" strokeweight=".25pt" strokecolor="#000000">
                <v:path arrowok="t"/>
              </v:shape>
            </v:group>
            <v:group style="position:absolute;left:14183;top:578;width:2;height:339" coordorigin="14183,578" coordsize="2,339">
              <v:shape style="position:absolute;left:14183;top:578;width:2;height:339" coordorigin="14183,578" coordsize="0,339" path="m14183,917l14183,578e" filled="f" stroked="t" strokeweight=".25pt" strokecolor="#000000">
                <v:path arrowok="t"/>
              </v:shape>
            </v:group>
            <v:group style="position:absolute;left:14466;top:578;width:2;height:339" coordorigin="14466,578" coordsize="2,339">
              <v:shape style="position:absolute;left:14466;top:578;width:2;height:339" coordorigin="14466,578" coordsize="0,339" path="m14466,917l14466,578e" filled="f" stroked="t" strokeweight=".25pt" strokecolor="#000000">
                <v:path arrowok="t"/>
              </v:shape>
            </v:group>
            <v:group style="position:absolute;left:14750;top:578;width:2;height:339" coordorigin="14750,578" coordsize="2,339">
              <v:shape style="position:absolute;left:14750;top:578;width:2;height:339" coordorigin="14750,578" coordsize="0,339" path="m14750,917l14750,578e" filled="f" stroked="t" strokeweight=".25pt" strokecolor="#000000">
                <v:path arrowok="t"/>
              </v:shape>
            </v:group>
            <v:group style="position:absolute;left:15033;top:578;width:2;height:339" coordorigin="15033,578" coordsize="2,339">
              <v:shape style="position:absolute;left:15033;top:578;width:2;height:339" coordorigin="15033,578" coordsize="0,339" path="m15033,917l15033,578e" filled="f" stroked="t" strokeweight=".25pt" strokecolor="#000000">
                <v:path arrowok="t"/>
              </v:shape>
            </v:group>
            <v:group style="position:absolute;left:15317;top:578;width:2;height:339" coordorigin="15317,578" coordsize="2,339">
              <v:shape style="position:absolute;left:15317;top:578;width:2;height:339" coordorigin="15317,578" coordsize="0,339" path="m15317,917l15317,578e" filled="f" stroked="t" strokeweight=".25pt" strokecolor="#000000">
                <v:path arrowok="t"/>
              </v:shape>
            </v:group>
            <v:group style="position:absolute;left:15600;top:578;width:2;height:339" coordorigin="15600,578" coordsize="2,339">
              <v:shape style="position:absolute;left:15600;top:578;width:2;height:339" coordorigin="15600,578" coordsize="0,339" path="m15600,917l15600,578e" filled="f" stroked="t" strokeweight=".25pt" strokecolor="#000000">
                <v:path arrowok="t"/>
              </v:shape>
            </v:group>
            <v:group style="position:absolute;left:15884;top:578;width:2;height:339" coordorigin="15884,578" coordsize="2,339">
              <v:shape style="position:absolute;left:15884;top:578;width:2;height:339" coordorigin="15884,578" coordsize="0,339" path="m15884,917l15884,578e" filled="f" stroked="t" strokeweight=".25pt" strokecolor="#000000">
                <v:path arrowok="t"/>
              </v:shape>
            </v:group>
            <v:group style="position:absolute;left:13330;top:919;width:2556;height:2" coordorigin="13330,919" coordsize="2556,2">
              <v:shape style="position:absolute;left:13330;top:919;width:2556;height:2" coordorigin="13330,919" coordsize="2556,0" path="m13330,919l15886,919e" filled="f" stroked="t" strokeweight=".250008pt" strokecolor="#000000">
                <v:path arrowok="t"/>
              </v:shape>
            </v:group>
            <v:group style="position:absolute;left:14464;top:1034;width:1422;height:2" coordorigin="14464,1034" coordsize="1422,2">
              <v:shape style="position:absolute;left:14464;top:1034;width:1422;height:2" coordorigin="14464,1034" coordsize="1422,0" path="m14464,1034l15886,1034e" filled="f" stroked="t" strokeweight=".250034pt" strokecolor="#000000">
                <v:path arrowok="t"/>
              </v:shape>
            </v:group>
            <v:group style="position:absolute;left:14466;top:1037;width:2;height:339" coordorigin="14466,1037" coordsize="2,339">
              <v:shape style="position:absolute;left:14466;top:1037;width:2;height:339" coordorigin="14466,1037" coordsize="0,339" path="m14466,1376l14466,1037e" filled="f" stroked="t" strokeweight=".25pt" strokecolor="#000000">
                <v:path arrowok="t"/>
              </v:shape>
            </v:group>
            <v:group style="position:absolute;left:14750;top:1037;width:2;height:339" coordorigin="14750,1037" coordsize="2,339">
              <v:shape style="position:absolute;left:14750;top:1037;width:2;height:339" coordorigin="14750,1037" coordsize="0,339" path="m14750,1376l14750,1037e" filled="f" stroked="t" strokeweight=".25pt" strokecolor="#000000">
                <v:path arrowok="t"/>
              </v:shape>
            </v:group>
            <v:group style="position:absolute;left:15033;top:1037;width:2;height:339" coordorigin="15033,1037" coordsize="2,339">
              <v:shape style="position:absolute;left:15033;top:1037;width:2;height:339" coordorigin="15033,1037" coordsize="0,339" path="m15033,1376l15033,1037e" filled="f" stroked="t" strokeweight=".25pt" strokecolor="#000000">
                <v:path arrowok="t"/>
              </v:shape>
            </v:group>
            <v:group style="position:absolute;left:15317;top:1037;width:2;height:339" coordorigin="15317,1037" coordsize="2,339">
              <v:shape style="position:absolute;left:15317;top:1037;width:2;height:339" coordorigin="15317,1037" coordsize="0,339" path="m15317,1376l15317,1037e" filled="f" stroked="t" strokeweight=".25pt" strokecolor="#000000">
                <v:path arrowok="t"/>
              </v:shape>
            </v:group>
            <v:group style="position:absolute;left:15600;top:1037;width:2;height:339" coordorigin="15600,1037" coordsize="2,339">
              <v:shape style="position:absolute;left:15600;top:1037;width:2;height:339" coordorigin="15600,1037" coordsize="0,339" path="m15600,1376l15600,1037e" filled="f" stroked="t" strokeweight=".25pt" strokecolor="#000000">
                <v:path arrowok="t"/>
              </v:shape>
            </v:group>
            <v:group style="position:absolute;left:15884;top:1037;width:2;height:339" coordorigin="15884,1037" coordsize="2,339">
              <v:shape style="position:absolute;left:15884;top:1037;width:2;height:339" coordorigin="15884,1037" coordsize="0,339" path="m15884,1376l15884,1037e" filled="f" stroked="t" strokeweight=".25pt" strokecolor="#000000">
                <v:path arrowok="t"/>
              </v:shape>
            </v:group>
            <v:group style="position:absolute;left:14464;top:1378;width:1422;height:2" coordorigin="14464,1378" coordsize="1422,2">
              <v:shape style="position:absolute;left:14464;top:1378;width:1422;height:2" coordorigin="14464,1378" coordsize="1422,0" path="m14464,1378l15886,1378e" filled="f" stroked="t" strokeweight=".250039pt" strokecolor="#000000">
                <v:path arrowok="t"/>
              </v:shape>
            </v:group>
            <v:group style="position:absolute;left:11853;top:398;width:4141;height:1098" coordorigin="11853,398" coordsize="4141,1098">
              <v:shape style="position:absolute;left:11853;top:398;width:4141;height:1098" coordorigin="11853,398" coordsize="4141,1098" path="m11853,1496l15995,1496,15995,398,11853,398,11853,1496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  <w:position w:val="-1"/>
        </w:rPr>
        <w:t>School-assessed</w:t>
      </w:r>
      <w:r>
        <w:rPr>
          <w:rFonts w:ascii="Arial" w:hAnsi="Arial" w:cs="Arial" w:eastAsia="Arial"/>
          <w:sz w:val="28"/>
          <w:szCs w:val="28"/>
          <w:spacing w:val="49"/>
          <w:w w:val="74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4"/>
          <w:w w:val="74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  <w:position w:val="-1"/>
        </w:rPr>
        <w:t>ask:</w:t>
      </w:r>
      <w:r>
        <w:rPr>
          <w:rFonts w:ascii="Arial" w:hAnsi="Arial" w:cs="Arial" w:eastAsia="Arial"/>
          <w:sz w:val="28"/>
          <w:szCs w:val="28"/>
          <w:spacing w:val="-9"/>
          <w:w w:val="74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  <w:position w:val="-1"/>
        </w:rPr>
        <w:t>Design</w:t>
      </w:r>
      <w:r>
        <w:rPr>
          <w:rFonts w:ascii="Arial" w:hAnsi="Arial" w:cs="Arial" w:eastAsia="Arial"/>
          <w:sz w:val="28"/>
          <w:szCs w:val="28"/>
          <w:spacing w:val="-6"/>
          <w:w w:val="74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  <w:position w:val="-1"/>
        </w:rPr>
        <w:t>folio,</w:t>
      </w:r>
      <w:r>
        <w:rPr>
          <w:rFonts w:ascii="Arial" w:hAnsi="Arial" w:cs="Arial" w:eastAsia="Arial"/>
          <w:sz w:val="28"/>
          <w:szCs w:val="28"/>
          <w:spacing w:val="-6"/>
          <w:w w:val="74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  <w:position w:val="-1"/>
        </w:rPr>
        <w:t>production</w:t>
      </w:r>
      <w:r>
        <w:rPr>
          <w:rFonts w:ascii="Arial" w:hAnsi="Arial" w:cs="Arial" w:eastAsia="Arial"/>
          <w:sz w:val="28"/>
          <w:szCs w:val="28"/>
          <w:spacing w:val="3"/>
          <w:w w:val="74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4"/>
          <w:b/>
          <w:bCs/>
          <w:position w:val="-1"/>
        </w:rPr>
        <w:t>and</w:t>
      </w:r>
      <w:r>
        <w:rPr>
          <w:rFonts w:ascii="Arial" w:hAnsi="Arial" w:cs="Arial" w:eastAsia="Arial"/>
          <w:sz w:val="28"/>
          <w:szCs w:val="28"/>
          <w:spacing w:val="8"/>
          <w:w w:val="74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3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73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75"/>
          <w:b/>
          <w:bCs/>
          <w:position w:val="-1"/>
        </w:rPr>
        <w:t>aluation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0" w:top="420" w:bottom="280" w:left="740" w:right="900"/>
          <w:headerReference w:type="default" r:id="rId11"/>
          <w:footerReference w:type="default" r:id="rId12"/>
          <w:pgSz w:w="16840" w:h="11920" w:orient="landscape"/>
          <w:cols w:num="2" w:equalWidth="0">
            <w:col w:w="2161" w:space="2366"/>
            <w:col w:w="10673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400" w:bottom="280" w:left="740" w:right="900"/>
        </w:sectPr>
      </w:pPr>
      <w:rPr/>
    </w:p>
    <w:p>
      <w:pPr>
        <w:spacing w:before="37" w:after="0" w:line="250" w:lineRule="auto"/>
        <w:ind w:left="262" w:right="-53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3pt;margin-top:-62.566212pt;width:110.65pt;height:47.9pt;mso-position-horizontal-relative:page;mso-position-vertical-relative:paragraph;z-index:-2591" coordorigin="860,-1251" coordsize="2213,958">
            <v:shape style="position:absolute;left:860;top:-1251;width:2213;height:958" coordorigin="860,-1251" coordsize="2213,958" path="m860,-293l3073,-293,3073,-1251,860,-1251,860,-293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This</w:t>
      </w:r>
      <w:r>
        <w:rPr>
          <w:rFonts w:ascii="Arial" w:hAnsi="Arial" w:cs="Arial" w:eastAsia="Arial"/>
          <w:sz w:val="19"/>
          <w:szCs w:val="19"/>
          <w:spacing w:val="-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assessment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sheet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will</w:t>
      </w:r>
      <w:r>
        <w:rPr>
          <w:rFonts w:ascii="Arial" w:hAnsi="Arial" w:cs="Arial" w:eastAsia="Arial"/>
          <w:sz w:val="19"/>
          <w:szCs w:val="19"/>
          <w:spacing w:val="1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assist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teachers</w:t>
      </w:r>
      <w:r>
        <w:rPr>
          <w:rFonts w:ascii="Arial" w:hAnsi="Arial" w:cs="Arial" w:eastAsia="Arial"/>
          <w:sz w:val="19"/>
          <w:szCs w:val="19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determine</w:t>
      </w:r>
      <w:r>
        <w:rPr>
          <w:rFonts w:ascii="Arial" w:hAnsi="Arial" w:cs="Arial" w:eastAsia="Arial"/>
          <w:sz w:val="19"/>
          <w:szCs w:val="19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their</w:t>
      </w:r>
      <w:r>
        <w:rPr>
          <w:rFonts w:ascii="Arial" w:hAnsi="Arial" w:cs="Arial" w:eastAsia="Arial"/>
          <w:sz w:val="19"/>
          <w:szCs w:val="19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score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each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student.</w:t>
      </w:r>
      <w:r>
        <w:rPr>
          <w:rFonts w:ascii="Arial" w:hAnsi="Arial" w:cs="Arial" w:eastAsia="Arial"/>
          <w:sz w:val="19"/>
          <w:szCs w:val="19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78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eachers</w:t>
      </w:r>
      <w:r>
        <w:rPr>
          <w:rFonts w:ascii="Arial" w:hAnsi="Arial" w:cs="Arial" w:eastAsia="Arial"/>
          <w:sz w:val="19"/>
          <w:szCs w:val="19"/>
          <w:spacing w:val="-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need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make</w:t>
      </w:r>
      <w:r>
        <w:rPr>
          <w:rFonts w:ascii="Arial" w:hAnsi="Arial" w:cs="Arial" w:eastAsia="Arial"/>
          <w:sz w:val="19"/>
          <w:szCs w:val="19"/>
          <w:spacing w:val="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judgments</w:t>
      </w:r>
      <w:r>
        <w:rPr>
          <w:rFonts w:ascii="Arial" w:hAnsi="Arial" w:cs="Arial" w:eastAsia="Arial"/>
          <w:sz w:val="19"/>
          <w:szCs w:val="19"/>
          <w:spacing w:val="1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student's</w:t>
      </w:r>
      <w:r>
        <w:rPr>
          <w:rFonts w:ascii="Arial" w:hAnsi="Arial" w:cs="Arial" w:eastAsia="Arial"/>
          <w:sz w:val="19"/>
          <w:szCs w:val="19"/>
          <w:spacing w:val="3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ormance</w:t>
      </w:r>
      <w:r>
        <w:rPr>
          <w:rFonts w:ascii="Arial" w:hAnsi="Arial" w:cs="Arial" w:eastAsia="Arial"/>
          <w:sz w:val="19"/>
          <w:szCs w:val="19"/>
          <w:spacing w:val="1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each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criterion.</w:t>
      </w:r>
      <w:r>
        <w:rPr>
          <w:rFonts w:ascii="Arial" w:hAnsi="Arial" w:cs="Arial" w:eastAsia="Arial"/>
          <w:sz w:val="19"/>
          <w:szCs w:val="19"/>
          <w:spacing w:val="13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78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eachers</w:t>
      </w:r>
      <w:r>
        <w:rPr>
          <w:rFonts w:ascii="Arial" w:hAnsi="Arial" w:cs="Arial" w:eastAsia="Arial"/>
          <w:sz w:val="19"/>
          <w:szCs w:val="19"/>
          <w:spacing w:val="-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will</w:t>
      </w:r>
      <w:r>
        <w:rPr>
          <w:rFonts w:ascii="Arial" w:hAnsi="Arial" w:cs="Arial" w:eastAsia="Arial"/>
          <w:sz w:val="19"/>
          <w:szCs w:val="19"/>
          <w:spacing w:val="1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required</w:t>
      </w:r>
      <w:r>
        <w:rPr>
          <w:rFonts w:ascii="Arial" w:hAnsi="Arial" w:cs="Arial" w:eastAsia="Arial"/>
          <w:sz w:val="19"/>
          <w:szCs w:val="19"/>
          <w:spacing w:val="13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choose</w:t>
      </w:r>
      <w:r>
        <w:rPr>
          <w:rFonts w:ascii="Arial" w:hAnsi="Arial" w:cs="Arial" w:eastAsia="Arial"/>
          <w:sz w:val="19"/>
          <w:szCs w:val="19"/>
          <w:spacing w:val="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one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number</w:t>
      </w:r>
      <w:r>
        <w:rPr>
          <w:rFonts w:ascii="Arial" w:hAnsi="Arial" w:cs="Arial" w:eastAsia="Arial"/>
          <w:sz w:val="19"/>
          <w:szCs w:val="19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from</w:t>
      </w:r>
      <w:r>
        <w:rPr>
          <w:rFonts w:ascii="Arial" w:hAnsi="Arial" w:cs="Arial" w:eastAsia="Arial"/>
          <w:sz w:val="19"/>
          <w:szCs w:val="19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0–10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indic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te</w:t>
      </w:r>
      <w:r>
        <w:rPr>
          <w:rFonts w:ascii="Arial" w:hAnsi="Arial" w:cs="Arial" w:eastAsia="Arial"/>
          <w:sz w:val="19"/>
          <w:szCs w:val="19"/>
          <w:spacing w:val="1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how</w:t>
      </w:r>
      <w:r>
        <w:rPr>
          <w:rFonts w:ascii="Arial" w:hAnsi="Arial" w:cs="Arial" w:eastAsia="Arial"/>
          <w:sz w:val="19"/>
          <w:szCs w:val="19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student</w:t>
      </w:r>
      <w:r>
        <w:rPr>
          <w:rFonts w:ascii="Arial" w:hAnsi="Arial" w:cs="Arial" w:eastAsia="Arial"/>
          <w:sz w:val="19"/>
          <w:szCs w:val="19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ormed</w:t>
      </w:r>
      <w:r>
        <w:rPr>
          <w:rFonts w:ascii="Arial" w:hAnsi="Arial" w:cs="Arial" w:eastAsia="Arial"/>
          <w:sz w:val="19"/>
          <w:szCs w:val="19"/>
          <w:spacing w:val="18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each</w:t>
      </w:r>
      <w:r>
        <w:rPr>
          <w:rFonts w:ascii="Arial" w:hAnsi="Arial" w:cs="Arial" w:eastAsia="Arial"/>
          <w:sz w:val="19"/>
          <w:szCs w:val="19"/>
          <w:spacing w:val="6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criterion</w:t>
      </w:r>
      <w:r>
        <w:rPr>
          <w:rFonts w:ascii="Arial" w:hAnsi="Arial" w:cs="Arial" w:eastAsia="Arial"/>
          <w:sz w:val="19"/>
          <w:szCs w:val="19"/>
          <w:spacing w:val="1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with</w:t>
      </w:r>
      <w:r>
        <w:rPr>
          <w:rFonts w:ascii="Arial" w:hAnsi="Arial" w:cs="Arial" w:eastAsia="Arial"/>
          <w:sz w:val="19"/>
          <w:szCs w:val="19"/>
          <w:spacing w:val="1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comments,</w:t>
      </w:r>
      <w:r>
        <w:rPr>
          <w:rFonts w:ascii="Arial" w:hAnsi="Arial" w:cs="Arial" w:eastAsia="Arial"/>
          <w:sz w:val="19"/>
          <w:szCs w:val="19"/>
          <w:spacing w:val="17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ppropri</w:t>
      </w:r>
      <w:r>
        <w:rPr>
          <w:rFonts w:ascii="Arial" w:hAnsi="Arial" w:cs="Arial" w:eastAsia="Arial"/>
          <w:sz w:val="19"/>
          <w:szCs w:val="19"/>
          <w:spacing w:val="1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7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6"/>
        </w:rPr>
        <w:t>eachers</w:t>
      </w:r>
      <w:r>
        <w:rPr>
          <w:rFonts w:ascii="Arial" w:hAnsi="Arial" w:cs="Arial" w:eastAsia="Arial"/>
          <w:sz w:val="19"/>
          <w:szCs w:val="19"/>
          <w:spacing w:val="11"/>
          <w:w w:val="7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then</w:t>
      </w:r>
      <w:r>
        <w:rPr>
          <w:rFonts w:ascii="Arial" w:hAnsi="Arial" w:cs="Arial" w:eastAsia="Arial"/>
          <w:sz w:val="19"/>
          <w:szCs w:val="19"/>
          <w:spacing w:val="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add</w:t>
      </w:r>
      <w:r>
        <w:rPr>
          <w:rFonts w:ascii="Arial" w:hAnsi="Arial" w:cs="Arial" w:eastAsia="Arial"/>
          <w:sz w:val="19"/>
          <w:szCs w:val="19"/>
          <w:spacing w:val="1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subtotals</w:t>
      </w:r>
      <w:r>
        <w:rPr>
          <w:rFonts w:ascii="Arial" w:hAnsi="Arial" w:cs="Arial" w:eastAsia="Arial"/>
          <w:sz w:val="19"/>
          <w:szCs w:val="19"/>
          <w:spacing w:val="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determine</w:t>
      </w:r>
      <w:r>
        <w:rPr>
          <w:rFonts w:ascii="Arial" w:hAnsi="Arial" w:cs="Arial" w:eastAsia="Arial"/>
          <w:sz w:val="19"/>
          <w:szCs w:val="19"/>
          <w:spacing w:val="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total</w:t>
      </w:r>
      <w:r>
        <w:rPr>
          <w:rFonts w:ascii="Arial" w:hAnsi="Arial" w:cs="Arial" w:eastAsia="Arial"/>
          <w:sz w:val="19"/>
          <w:szCs w:val="19"/>
          <w:spacing w:val="8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score.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7"/>
        </w:rPr>
        <w:t>student</w:t>
      </w:r>
      <w:r>
        <w:rPr>
          <w:rFonts w:ascii="Arial" w:hAnsi="Arial" w:cs="Arial" w:eastAsia="Arial"/>
          <w:sz w:val="15"/>
          <w:szCs w:val="15"/>
          <w:spacing w:val="33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number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93.275024pt;margin-top:21.86092pt;width:205.99pt;height:354.648pt;mso-position-horizontal-relative:page;mso-position-vertical-relative:paragraph;z-index:-2590" coordorigin="11866,437" coordsize="4120,7093">
            <v:shape style="position:absolute;left:11866;top:437;width:4120;height:7093" coordorigin="11866,437" coordsize="4120,7093" path="m11866,7530l15985,7530,15985,437,11866,437,11866,7530xe" filled="f" stroked="t" strokeweight=".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assessing</w:t>
      </w:r>
      <w:r>
        <w:rPr>
          <w:rFonts w:ascii="Arial" w:hAnsi="Arial" w:cs="Arial" w:eastAsia="Arial"/>
          <w:sz w:val="15"/>
          <w:szCs w:val="15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2"/>
          <w:position w:val="-1"/>
        </w:rPr>
        <w:t>number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400" w:bottom="280" w:left="740" w:right="900"/>
          <w:cols w:num="2" w:equalWidth="0">
            <w:col w:w="10858" w:space="431"/>
            <w:col w:w="3911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7" w:lineRule="auto"/>
        <w:ind w:left="11298" w:right="65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375pt;margin-top:-4.821263pt;width:544.930554pt;height:355.31521pt;mso-position-horizontal-relative:page;mso-position-vertical-relative:paragraph;z-index:-25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99" w:hRule="exact"/>
                    </w:trPr>
                    <w:tc>
                      <w:tcPr>
                        <w:tcW w:w="10886" w:type="dxa"/>
                        <w:tcBorders>
                          <w:top w:val="single" w:sz="2.000889" w:space="0" w:color="000000"/>
                          <w:bottom w:val="single" w:sz="2.000039" w:space="0" w:color="000000"/>
                          <w:left w:val="single" w:sz="2" w:space="0" w:color="000000"/>
                          <w:right w:val="single" w:sz="2.000388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111" w:right="-2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Criteria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award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grades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126" w:right="28"/>
                          <w:jc w:val="center"/>
                          <w:tabs>
                            <w:tab w:pos="7940" w:val="left"/>
                            <w:tab w:pos="8720" w:val="left"/>
                            <w:tab w:pos="9520" w:val="left"/>
                            <w:tab w:pos="101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Shown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7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7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5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5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Med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8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7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7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77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389" w:right="118"/>
                          <w:jc w:val="center"/>
                          <w:tabs>
                            <w:tab w:pos="7120" w:val="left"/>
                            <w:tab w:pos="7900" w:val="left"/>
                            <w:tab w:pos="8700" w:val="left"/>
                            <w:tab w:pos="9500" w:val="left"/>
                            <w:tab w:pos="102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2"/>
                          </w:rPr>
                          <w:t>(0)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2"/>
                          </w:rPr>
                          <w:t>(1–2)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2"/>
                          </w:rPr>
                          <w:t>(3–4)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2"/>
                          </w:rPr>
                          <w:t>(5–6)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2"/>
                          </w:rPr>
                          <w:t>(7–8)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2"/>
                          </w:rPr>
                          <w:t>(9–10)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1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extent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which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folio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demonstrates: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11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developing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client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and/or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end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user(s)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profile,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brief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evaluation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criteria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510" w:lineRule="exact"/>
                          <w:ind w:left="111" w:right="-20"/>
                          <w:jc w:val="left"/>
                          <w:tabs>
                            <w:tab w:pos="380" w:val="left"/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2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conducting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research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communicating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developmental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  <w:t>work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7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  <w:t></w:t>
                        </w:r>
                      </w:p>
                    </w:tc>
                  </w:tr>
                  <w:tr>
                    <w:trPr>
                      <w:trHeight w:val="989" w:hRule="exact"/>
                    </w:trPr>
                    <w:tc>
                      <w:tcPr>
                        <w:tcW w:w="10886" w:type="dxa"/>
                        <w:tcBorders>
                          <w:top w:val="single" w:sz="2.000039" w:space="0" w:color="000000"/>
                          <w:bottom w:val="single" w:sz="2.000176" w:space="0" w:color="000000"/>
                          <w:left w:val="single" w:sz="2" w:space="0" w:color="000000"/>
                          <w:right w:val="single" w:sz="2.000388" w:space="0" w:color="000000"/>
                        </w:tcBorders>
                      </w:tcPr>
                      <w:p>
                        <w:pPr>
                          <w:spacing w:before="77" w:after="0" w:line="251" w:lineRule="auto"/>
                          <w:ind w:left="111" w:right="5196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extent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which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folio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production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work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(materials/processes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research,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experimenting,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testing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trialling)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demonstrates: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1" w:lineRule="exact"/>
                          <w:ind w:left="394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production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processes,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tools,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equipment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machines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4" w:lineRule="exact"/>
                          <w:ind w:left="111" w:right="-20"/>
                          <w:jc w:val="left"/>
                          <w:tabs>
                            <w:tab w:pos="380" w:val="left"/>
                          </w:tabs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3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ability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document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understanding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judgments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about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suitability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materials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307" w:hRule="exact"/>
                    </w:trPr>
                    <w:tc>
                      <w:tcPr>
                        <w:tcW w:w="10886" w:type="dxa"/>
                        <w:tcBorders>
                          <w:top w:val="single" w:sz="2.000176" w:space="0" w:color="000000"/>
                          <w:bottom w:val="single" w:sz="2.000582" w:space="0" w:color="000000"/>
                          <w:left w:val="single" w:sz="2" w:space="0" w:color="000000"/>
                          <w:right w:val="single" w:sz="2.000388" w:space="0" w:color="000000"/>
                        </w:tcBorders>
                      </w:tcPr>
                      <w:p>
                        <w:pPr>
                          <w:spacing w:before="77" w:after="0" w:line="240" w:lineRule="auto"/>
                          <w:ind w:left="111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extent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which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folio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demonstrates: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ind w:left="394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justify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preferred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option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4" w:lineRule="exact"/>
                          <w:ind w:left="111" w:right="-20"/>
                          <w:jc w:val="left"/>
                          <w:tabs>
                            <w:tab w:pos="380" w:val="left"/>
                          </w:tabs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4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developing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innovative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creative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options,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ability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use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decision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matrix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1" w:right="-20"/>
                          <w:jc w:val="left"/>
                          <w:tabs>
                            <w:tab w:pos="380" w:val="left"/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preparing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working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drawings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production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plan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307" w:hRule="exact"/>
                    </w:trPr>
                    <w:tc>
                      <w:tcPr>
                        <w:tcW w:w="10886" w:type="dxa"/>
                        <w:tcBorders>
                          <w:top w:val="single" w:sz="2.000582" w:space="0" w:color="000000"/>
                          <w:bottom w:val="single" w:sz="2.000002" w:space="0" w:color="000000"/>
                          <w:left w:val="single" w:sz="2" w:space="0" w:color="000000"/>
                          <w:right w:val="single" w:sz="2.000388" w:space="0" w:color="000000"/>
                        </w:tcBorders>
                      </w:tcPr>
                      <w:p>
                        <w:pPr>
                          <w:spacing w:before="77" w:after="0" w:line="240" w:lineRule="auto"/>
                          <w:ind w:left="111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extent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which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folio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production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work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demonstrates: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ind w:left="394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feedback,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recording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progress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justifying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modifications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4" w:lineRule="exact"/>
                          <w:ind w:left="111" w:right="-20"/>
                          <w:jc w:val="left"/>
                          <w:tabs>
                            <w:tab w:pos="380" w:val="left"/>
                          </w:tabs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6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application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appropriate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processes,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including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risk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management,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gaining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1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management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realising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preferred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option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finished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7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499" w:hRule="exact"/>
                    </w:trPr>
                    <w:tc>
                      <w:tcPr>
                        <w:tcW w:w="10886" w:type="dxa"/>
                        <w:tcBorders>
                          <w:top w:val="single" w:sz="2.000002" w:space="0" w:color="000000"/>
                          <w:bottom w:val="single" w:sz="2.000147" w:space="0" w:color="000000"/>
                          <w:left w:val="single" w:sz="2" w:space="0" w:color="000000"/>
                          <w:right w:val="single" w:sz="2.000388" w:space="0" w:color="000000"/>
                        </w:tcBorders>
                      </w:tcPr>
                      <w:p>
                        <w:pPr>
                          <w:spacing w:before="77" w:after="0" w:line="251" w:lineRule="auto"/>
                          <w:ind w:left="111" w:right="512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extent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which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production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work,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product,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informative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presentation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care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label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demonstrate: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1" w:lineRule="exact"/>
                          <w:ind w:left="394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client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and/or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end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user(s)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25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5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4" w:lineRule="exact"/>
                          <w:ind w:left="111" w:right="-20"/>
                          <w:jc w:val="left"/>
                          <w:tabs>
                            <w:tab w:pos="380" w:val="left"/>
                          </w:tabs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8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developing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quality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product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communicating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its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features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care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2"/>
                          </w:rPr>
                          <w:t>requirements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394" w:right="-20"/>
                          <w:jc w:val="left"/>
                          <w:tabs>
                            <w:tab w:pos="6220" w:val="left"/>
                          </w:tabs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design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  <w:t>process</w:t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position w:val="-28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27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55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-264"/>
                            <w:w w:val="100"/>
                            <w:position w:val="-26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-26"/>
                          </w:rPr>
                          <w:t></w:t>
                        </w:r>
                        <w:r>
                          <w:rPr>
                            <w:rFonts w:ascii="Wingdings 2" w:hAnsi="Wingdings 2" w:cs="Wingdings 2" w:eastAsia="Wingdings 2"/>
                            <w:sz w:val="50"/>
                            <w:szCs w:val="5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4" w:lineRule="exact"/>
                          <w:ind w:left="111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position w:val="2"/>
                          </w:rPr>
                          <w:t>9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position w:val="2"/>
                          </w:rPr>
                          <w:t>    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9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skill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checking,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testing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evaluating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finished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product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evaluating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product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2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P</w:t>
      </w:r>
      <w:r>
        <w:rPr>
          <w:rFonts w:ascii="Arial Narrow" w:hAnsi="Arial Narrow" w:cs="Arial Narrow" w:eastAsia="Arial Narrow"/>
          <w:sz w:val="15"/>
          <w:szCs w:val="15"/>
          <w:w w:val="135"/>
          <w:b/>
          <w:bCs/>
        </w:rPr>
        <w:t>erformance</w:t>
      </w:r>
      <w:r>
        <w:rPr>
          <w:rFonts w:ascii="Arial Narrow" w:hAnsi="Arial Narrow" w:cs="Arial Narrow" w:eastAsia="Arial Narrow"/>
          <w:sz w:val="15"/>
          <w:szCs w:val="15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5"/>
          <w:szCs w:val="15"/>
          <w:spacing w:val="0"/>
          <w:w w:val="126"/>
          <w:b/>
          <w:bCs/>
        </w:rPr>
        <w:t>on</w:t>
      </w:r>
      <w:r>
        <w:rPr>
          <w:rFonts w:ascii="Arial Narrow" w:hAnsi="Arial Narrow" w:cs="Arial Narrow" w:eastAsia="Arial Narrow"/>
          <w:sz w:val="15"/>
          <w:szCs w:val="15"/>
          <w:spacing w:val="7"/>
          <w:w w:val="126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29"/>
          <w:b/>
          <w:bCs/>
        </w:rPr>
        <w:t>c</w:t>
      </w:r>
      <w:r>
        <w:rPr>
          <w:rFonts w:ascii="Arial Narrow" w:hAnsi="Arial Narrow" w:cs="Arial Narrow" w:eastAsia="Arial Narrow"/>
          <w:sz w:val="15"/>
          <w:szCs w:val="15"/>
          <w:spacing w:val="0"/>
          <w:w w:val="147"/>
          <w:b/>
          <w:bCs/>
        </w:rPr>
        <w:t>riteria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84"/>
          <w:b/>
          <w:bCs/>
        </w:rPr>
        <w:t>t</w:t>
      </w:r>
      <w:r>
        <w:rPr>
          <w:rFonts w:ascii="Arial Narrow" w:hAnsi="Arial Narrow" w:cs="Arial Narrow" w:eastAsia="Arial Narrow"/>
          <w:sz w:val="15"/>
          <w:szCs w:val="15"/>
          <w:spacing w:val="0"/>
          <w:w w:val="134"/>
          <w:b/>
          <w:bCs/>
        </w:rPr>
        <w:t>eacher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’</w:t>
      </w:r>
      <w:r>
        <w:rPr>
          <w:rFonts w:ascii="Arial Narrow" w:hAnsi="Arial Narrow" w:cs="Arial Narrow" w:eastAsia="Arial Narrow"/>
          <w:sz w:val="15"/>
          <w:szCs w:val="15"/>
          <w:spacing w:val="0"/>
          <w:w w:val="123"/>
          <w:b/>
          <w:bCs/>
        </w:rPr>
        <w:t>s</w:t>
      </w:r>
      <w:r>
        <w:rPr>
          <w:rFonts w:ascii="Arial Narrow" w:hAnsi="Arial Narrow" w:cs="Arial Narrow" w:eastAsia="Arial Narrow"/>
          <w:sz w:val="15"/>
          <w:szCs w:val="15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29"/>
          <w:b/>
          <w:bCs/>
        </w:rPr>
        <w:t>c</w:t>
      </w:r>
      <w:r>
        <w:rPr>
          <w:rFonts w:ascii="Arial Narrow" w:hAnsi="Arial Narrow" w:cs="Arial Narrow" w:eastAsia="Arial Narrow"/>
          <w:sz w:val="15"/>
          <w:szCs w:val="15"/>
          <w:spacing w:val="0"/>
          <w:w w:val="118"/>
          <w:b/>
          <w:bCs/>
        </w:rPr>
        <w:t>omments</w:t>
      </w:r>
      <w:r>
        <w:rPr>
          <w:rFonts w:ascii="Arial Narrow" w:hAnsi="Arial Narrow" w:cs="Arial Narrow" w:eastAsia="Arial Narrow"/>
          <w:sz w:val="15"/>
          <w:szCs w:val="15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3"/>
          <w:w w:val="66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u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8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y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wis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h</w:t>
      </w:r>
      <w:r>
        <w:rPr>
          <w:rFonts w:ascii="Arial" w:hAnsi="Arial" w:cs="Arial" w:eastAsia="Arial"/>
          <w:sz w:val="19"/>
          <w:szCs w:val="19"/>
          <w:spacing w:val="-9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o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commen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n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8"/>
        </w:rPr>
        <w:t>aspect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f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9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e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student'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work</w:t>
      </w:r>
      <w:r>
        <w:rPr>
          <w:rFonts w:ascii="Arial" w:hAnsi="Arial" w:cs="Arial" w:eastAsia="Arial"/>
          <w:sz w:val="19"/>
          <w:szCs w:val="19"/>
          <w:spacing w:val="-2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78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led</w:t>
      </w:r>
      <w:r>
        <w:rPr>
          <w:rFonts w:ascii="Arial" w:hAnsi="Arial" w:cs="Arial" w:eastAsia="Arial"/>
          <w:sz w:val="19"/>
          <w:szCs w:val="19"/>
          <w:spacing w:val="9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your</w:t>
      </w:r>
      <w:r>
        <w:rPr>
          <w:rFonts w:ascii="Arial" w:hAnsi="Arial" w:cs="Arial" w:eastAsia="Arial"/>
          <w:sz w:val="19"/>
          <w:szCs w:val="19"/>
          <w:spacing w:val="7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assessment</w:t>
      </w:r>
      <w:r>
        <w:rPr>
          <w:rFonts w:ascii="Arial" w:hAnsi="Arial" w:cs="Arial" w:eastAsia="Arial"/>
          <w:sz w:val="19"/>
          <w:szCs w:val="19"/>
          <w:spacing w:val="7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78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High,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High,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Medium,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Lo</w:t>
      </w:r>
      <w:r>
        <w:rPr>
          <w:rFonts w:ascii="Arial" w:hAnsi="Arial" w:cs="Arial" w:eastAsia="Arial"/>
          <w:sz w:val="19"/>
          <w:szCs w:val="19"/>
          <w:spacing w:val="-5"/>
          <w:w w:val="7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,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7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Low</w:t>
      </w:r>
      <w:r>
        <w:rPr>
          <w:rFonts w:ascii="Arial" w:hAnsi="Arial" w:cs="Arial" w:eastAsia="Arial"/>
          <w:sz w:val="19"/>
          <w:szCs w:val="19"/>
          <w:spacing w:val="9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Not</w:t>
      </w:r>
      <w:r>
        <w:rPr>
          <w:rFonts w:ascii="Arial" w:hAnsi="Arial" w:cs="Arial" w:eastAsia="Arial"/>
          <w:sz w:val="19"/>
          <w:szCs w:val="19"/>
          <w:spacing w:val="5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Shown</w:t>
      </w:r>
      <w:r>
        <w:rPr>
          <w:rFonts w:ascii="Arial" w:hAnsi="Arial" w:cs="Arial" w:eastAsia="Arial"/>
          <w:sz w:val="19"/>
          <w:szCs w:val="19"/>
          <w:spacing w:val="11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specific</w:t>
      </w:r>
      <w:r>
        <w:rPr>
          <w:rFonts w:ascii="Arial" w:hAnsi="Arial" w:cs="Arial" w:eastAsia="Arial"/>
          <w:sz w:val="19"/>
          <w:szCs w:val="19"/>
          <w:spacing w:val="-3"/>
          <w:w w:val="8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1"/>
        </w:rPr>
        <w:t>criteria.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400" w:bottom="280" w:left="740" w:right="90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1" w:lineRule="auto"/>
        <w:ind w:left="172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student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submit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School-assessed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5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ask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all,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N/A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should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entered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score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box.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75"/>
          <w:b/>
          <w:bCs/>
        </w:rPr>
        <w:t>SUBT</w:t>
      </w:r>
      <w:r>
        <w:rPr>
          <w:rFonts w:ascii="Arial" w:hAnsi="Arial" w:cs="Arial" w:eastAsia="Arial"/>
          <w:sz w:val="20"/>
          <w:szCs w:val="20"/>
          <w:spacing w:val="-5"/>
          <w:w w:val="75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7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6"/>
          <w:b/>
          <w:bCs/>
        </w:rPr>
        <w:t>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8" w:after="0" w:line="522" w:lineRule="exact"/>
        <w:ind w:right="-20"/>
        <w:jc w:val="left"/>
        <w:rPr>
          <w:rFonts w:ascii="Wingdings 2" w:hAnsi="Wingdings 2" w:cs="Wingdings 2" w:eastAsia="Wingdings 2"/>
          <w:sz w:val="50"/>
          <w:szCs w:val="50"/>
        </w:rPr>
      </w:pPr>
      <w:rPr/>
      <w:r>
        <w:rPr/>
        <w:br w:type="column"/>
      </w:r>
      <w:r>
        <w:rPr>
          <w:rFonts w:ascii="Wingdings 2" w:hAnsi="Wingdings 2" w:cs="Wingdings 2" w:eastAsia="Wingdings 2"/>
          <w:sz w:val="50"/>
          <w:szCs w:val="50"/>
        </w:rPr>
        <w:t></w:t>
      </w:r>
      <w:r>
        <w:rPr>
          <w:rFonts w:ascii="Wingdings 2" w:hAnsi="Wingdings 2" w:cs="Wingdings 2" w:eastAsia="Wingdings 2"/>
          <w:sz w:val="50"/>
          <w:szCs w:val="50"/>
          <w:spacing w:val="-227"/>
        </w:rPr>
        <w:t> </w:t>
      </w:r>
      <w:r>
        <w:rPr>
          <w:rFonts w:ascii="Wingdings 2" w:hAnsi="Wingdings 2" w:cs="Wingdings 2" w:eastAsia="Wingdings 2"/>
          <w:sz w:val="50"/>
          <w:szCs w:val="50"/>
          <w:spacing w:val="0"/>
        </w:rPr>
        <w:t></w:t>
      </w:r>
      <w:r>
        <w:rPr>
          <w:rFonts w:ascii="Wingdings 2" w:hAnsi="Wingdings 2" w:cs="Wingdings 2" w:eastAsia="Wingdings 2"/>
          <w:sz w:val="50"/>
          <w:szCs w:val="50"/>
          <w:spacing w:val="-255"/>
        </w:rPr>
        <w:t> </w:t>
      </w:r>
      <w:r>
        <w:rPr>
          <w:rFonts w:ascii="Wingdings 2" w:hAnsi="Wingdings 2" w:cs="Wingdings 2" w:eastAsia="Wingdings 2"/>
          <w:sz w:val="50"/>
          <w:szCs w:val="50"/>
          <w:spacing w:val="0"/>
        </w:rPr>
        <w:t></w:t>
      </w:r>
      <w:r>
        <w:rPr>
          <w:rFonts w:ascii="Wingdings 2" w:hAnsi="Wingdings 2" w:cs="Wingdings 2" w:eastAsia="Wingdings 2"/>
          <w:sz w:val="50"/>
          <w:szCs w:val="50"/>
          <w:spacing w:val="-255"/>
        </w:rPr>
        <w:t> </w:t>
      </w:r>
      <w:r>
        <w:rPr>
          <w:rFonts w:ascii="Wingdings 2" w:hAnsi="Wingdings 2" w:cs="Wingdings 2" w:eastAsia="Wingdings 2"/>
          <w:sz w:val="50"/>
          <w:szCs w:val="50"/>
          <w:spacing w:val="0"/>
        </w:rPr>
        <w:t></w:t>
      </w:r>
      <w:r>
        <w:rPr>
          <w:rFonts w:ascii="Wingdings 2" w:hAnsi="Wingdings 2" w:cs="Wingdings 2" w:eastAsia="Wingdings 2"/>
          <w:sz w:val="50"/>
          <w:szCs w:val="50"/>
          <w:spacing w:val="-261"/>
        </w:rPr>
        <w:t> </w:t>
      </w:r>
      <w:r>
        <w:rPr>
          <w:rFonts w:ascii="Wingdings 2" w:hAnsi="Wingdings 2" w:cs="Wingdings 2" w:eastAsia="Wingdings 2"/>
          <w:sz w:val="50"/>
          <w:szCs w:val="50"/>
          <w:spacing w:val="0"/>
        </w:rPr>
        <w:t></w:t>
      </w:r>
      <w:r>
        <w:rPr>
          <w:rFonts w:ascii="Wingdings 2" w:hAnsi="Wingdings 2" w:cs="Wingdings 2" w:eastAsia="Wingdings 2"/>
          <w:sz w:val="50"/>
          <w:szCs w:val="50"/>
          <w:spacing w:val="-258"/>
        </w:rPr>
        <w:t> </w:t>
      </w:r>
      <w:r>
        <w:rPr>
          <w:rFonts w:ascii="Wingdings 2" w:hAnsi="Wingdings 2" w:cs="Wingdings 2" w:eastAsia="Wingdings 2"/>
          <w:sz w:val="50"/>
          <w:szCs w:val="50"/>
          <w:spacing w:val="0"/>
          <w:w w:val="100"/>
        </w:rPr>
        <w:t></w:t>
      </w:r>
    </w:p>
    <w:p>
      <w:pPr>
        <w:jc w:val="left"/>
        <w:spacing w:after="0"/>
        <w:sectPr>
          <w:type w:val="continuous"/>
          <w:pgSz w:w="16840" w:h="11920" w:orient="landscape"/>
          <w:pgMar w:top="1400" w:bottom="280" w:left="740" w:right="900"/>
          <w:cols w:num="3" w:equalWidth="0">
            <w:col w:w="3343" w:space="1788"/>
            <w:col w:w="918" w:space="300"/>
            <w:col w:w="8851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746272pt;margin-top:26.825602pt;width:11.0pt;height:332.549943pt;mso-position-horizontal-relative:page;mso-position-vertical-relative:page;z-index:-2585" type="#_x0000_t202" filled="f" stroked="f">
            <v:textbox inset="0,0,0,0" style="layout-flow:vertical">
              <w:txbxContent>
                <w:p>
                  <w:pPr>
                    <w:spacing w:before="0" w:after="0" w:line="205" w:lineRule="exact"/>
                    <w:ind w:left="20" w:right="-47"/>
                    <w:jc w:val="left"/>
                    <w:rPr>
                      <w:rFonts w:ascii="Arial Narrow" w:hAnsi="Arial Narrow" w:cs="Arial Narrow" w:eastAsia="Arial Narrow"/>
                      <w:sz w:val="18"/>
                      <w:szCs w:val="18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2014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-8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Administrative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information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for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school-based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assessment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–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VCE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Product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Design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and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-16"/>
                      <w:w w:val="100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echnology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746272pt;margin-top:542.615601pt;width:11.0pt;height:10.208985pt;mso-position-horizontal-relative:page;mso-position-vertical-relative:page;z-index:-2584" type="#_x0000_t202" filled="f" stroked="f">
            <v:textbox inset="0,0,0,0" style="layout-flow:vertical">
              <w:txbxContent>
                <w:p>
                  <w:pPr>
                    <w:spacing w:before="0" w:after="0" w:line="205" w:lineRule="exact"/>
                    <w:ind w:left="20" w:right="-47"/>
                    <w:jc w:val="left"/>
                    <w:rPr>
                      <w:rFonts w:ascii="Arial Narrow" w:hAnsi="Arial Narrow" w:cs="Arial Narrow" w:eastAsia="Arial Narrow"/>
                      <w:sz w:val="18"/>
                      <w:szCs w:val="18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8"/>
                      <w:szCs w:val="18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>
          <w:sz w:val="18"/>
          <w:szCs w:val="18"/>
        </w:rPr>
      </w:r>
    </w:p>
    <w:p>
      <w:pPr>
        <w:spacing w:before="32" w:after="0" w:line="240" w:lineRule="auto"/>
        <w:ind w:left="8902" w:right="502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54.286987pt;margin-top:-6.166229pt;width:28.6pt;height:29.2pt;mso-position-horizontal-relative:page;mso-position-vertical-relative:paragraph;z-index:-2588" coordorigin="11086,-123" coordsize="572,584">
            <v:shape style="position:absolute;left:11086;top:-123;width:572;height:584" coordorigin="11086,-123" coordsize="572,584" path="m11086,461l11658,461,11658,-123,11086,-123,11086,461xe" filled="f" stroked="t" strokeweight="2pt" strokecolor="#000000">
              <v:path arrowok="t"/>
            </v:shape>
          </v:group>
          <w10:wrap type="none"/>
        </w:pict>
      </w:r>
      <w:r>
        <w:rPr/>
        <w:pict>
          <v:group style="position:absolute;margin-left:42.625pt;margin-top:-34.037228pt;width:171.53pt;height:27.522pt;mso-position-horizontal-relative:page;mso-position-vertical-relative:paragraph;z-index:-2587" coordorigin="853,-681" coordsize="3431,550">
            <v:shape style="position:absolute;left:853;top:-681;width:3431;height:550" coordorigin="853,-681" coordsize="3431,550" path="m853,-130l4283,-130,4283,-681,853,-681,853,-130xe" filled="f" stroked="t" strokeweight=".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74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7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15"/>
          <w:w w:val="7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SCORE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1400" w:bottom="280" w:left="740" w:right="900"/>
        </w:sectPr>
      </w:pPr>
      <w:rPr/>
    </w:p>
    <w:p>
      <w:pPr>
        <w:spacing w:before="64" w:after="0" w:line="240" w:lineRule="auto"/>
        <w:ind w:left="2250" w:right="2235"/>
        <w:jc w:val="center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Prod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ct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gn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hn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ogy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</w:r>
    </w:p>
    <w:p>
      <w:pPr>
        <w:spacing w:before="64" w:after="0" w:line="240" w:lineRule="auto"/>
        <w:ind w:left="3232" w:right="3213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Addi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57" w:right="353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40" w:after="0" w:line="275" w:lineRule="auto"/>
        <w:ind w:left="526" w:right="50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901" w:right="888" w:firstLine="-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709995pt;margin-top:18.520998pt;width:479.95999pt;height:40.930010pt;mso-position-horizontal-relative:page;mso-position-vertical-relative:paragraph;z-index:-2583" coordorigin="1014,370" coordsize="9599,819">
            <v:group style="position:absolute;left:1020;top:376;width:9588;height:2" coordorigin="1020,376" coordsize="9588,2">
              <v:shape style="position:absolute;left:1020;top:376;width:9588;height:2" coordorigin="1020,376" coordsize="9588,0" path="m1020,376l10608,376e" filled="f" stroked="t" strokeweight=".58001pt" strokecolor="#000000">
                <v:path arrowok="t"/>
              </v:shape>
            </v:group>
            <v:group style="position:absolute;left:1025;top:381;width:2;height:797" coordorigin="1025,381" coordsize="2,797">
              <v:shape style="position:absolute;left:1025;top:381;width:2;height:797" coordorigin="1025,381" coordsize="0,797" path="m1025,381l1025,1178e" filled="f" stroked="t" strokeweight=".580pt" strokecolor="#000000">
                <v:path arrowok="t"/>
              </v:shape>
            </v:group>
            <v:group style="position:absolute;left:1020;top:1183;width:9588;height:2" coordorigin="1020,1183" coordsize="9588,2">
              <v:shape style="position:absolute;left:1020;top:1183;width:9588;height:2" coordorigin="1020,1183" coordsize="9588,0" path="m1020,1183l10608,1183e" filled="f" stroked="t" strokeweight=".58001pt" strokecolor="#000000">
                <v:path arrowok="t"/>
              </v:shape>
            </v:group>
            <v:group style="position:absolute;left:2088;top:381;width:2;height:797" coordorigin="2088,381" coordsize="2,797">
              <v:shape style="position:absolute;left:2088;top:381;width:2;height:797" coordorigin="2088,381" coordsize="0,797" path="m2088,381l2088,1178e" filled="f" stroked="t" strokeweight=".580pt" strokecolor="#000000">
                <v:path arrowok="t"/>
              </v:shape>
            </v:group>
            <v:group style="position:absolute;left:3154;top:381;width:2;height:797" coordorigin="3154,381" coordsize="2,797">
              <v:shape style="position:absolute;left:3154;top:381;width:2;height:797" coordorigin="3154,381" coordsize="0,797" path="m3154,381l3154,1178e" filled="f" stroked="t" strokeweight=".580pt" strokecolor="#000000">
                <v:path arrowok="t"/>
              </v:shape>
            </v:group>
            <v:group style="position:absolute;left:4218;top:381;width:2;height:797" coordorigin="4218,381" coordsize="2,797">
              <v:shape style="position:absolute;left:4218;top:381;width:2;height:797" coordorigin="4218,381" coordsize="0,797" path="m4218,381l4218,1178e" filled="f" stroked="t" strokeweight=".58001pt" strokecolor="#000000">
                <v:path arrowok="t"/>
              </v:shape>
            </v:group>
            <v:group style="position:absolute;left:5281;top:381;width:2;height:797" coordorigin="5281,381" coordsize="2,797">
              <v:shape style="position:absolute;left:5281;top:381;width:2;height:797" coordorigin="5281,381" coordsize="0,797" path="m5281,381l5281,1178e" filled="f" stroked="t" strokeweight=".579980pt" strokecolor="#000000">
                <v:path arrowok="t"/>
              </v:shape>
            </v:group>
            <v:group style="position:absolute;left:6347;top:381;width:2;height:797" coordorigin="6347,381" coordsize="2,797">
              <v:shape style="position:absolute;left:6347;top:381;width:2;height:797" coordorigin="6347,381" coordsize="0,797" path="m6347,381l6347,1178e" filled="f" stroked="t" strokeweight=".58001pt" strokecolor="#000000">
                <v:path arrowok="t"/>
              </v:shape>
            </v:group>
            <v:group style="position:absolute;left:7410;top:381;width:2;height:797" coordorigin="7410,381" coordsize="2,797">
              <v:shape style="position:absolute;left:7410;top:381;width:2;height:797" coordorigin="7410,381" coordsize="0,797" path="m7410,381l7410,1178e" filled="f" stroked="t" strokeweight=".58001pt" strokecolor="#000000">
                <v:path arrowok="t"/>
              </v:shape>
            </v:group>
            <v:group style="position:absolute;left:8473;top:381;width:2;height:797" coordorigin="8473,381" coordsize="2,797">
              <v:shape style="position:absolute;left:8473;top:381;width:2;height:797" coordorigin="8473,381" coordsize="0,797" path="m8473,381l8473,1178e" filled="f" stroked="t" strokeweight=".58001pt" strokecolor="#000000">
                <v:path arrowok="t"/>
              </v:shape>
            </v:group>
            <v:group style="position:absolute;left:9540;top:381;width:2;height:797" coordorigin="9540,381" coordsize="2,797">
              <v:shape style="position:absolute;left:9540;top:381;width:2;height:797" coordorigin="9540,381" coordsize="0,797" path="m9540,381l9540,1178e" filled="f" stroked="t" strokeweight=".58001pt" strokecolor="#000000">
                <v:path arrowok="t"/>
              </v:shape>
            </v:group>
            <v:group style="position:absolute;left:10603;top:381;width:2;height:797" coordorigin="10603,381" coordsize="2,797">
              <v:shape style="position:absolute;left:10603;top:381;width:2;height:797" coordorigin="10603,381" coordsize="0,797" path="m10603,381l10603,117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riter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0" w:top="1060" w:bottom="280" w:left="1020" w:right="1020"/>
          <w:headerReference w:type="default" r:id="rId13"/>
          <w:footerReference w:type="default" r:id="rId14"/>
          <w:pgSz w:w="11920" w:h="16860"/>
        </w:sectPr>
      </w:pPr>
      <w:rPr/>
    </w:p>
    <w:p>
      <w:pPr>
        <w:spacing w:before="34" w:after="0" w:line="247" w:lineRule="exact"/>
        <w:ind w:left="113" w:right="-73"/>
        <w:jc w:val="left"/>
        <w:tabs>
          <w:tab w:pos="67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1.240002pt;margin-top:-34.448975pt;width:478.9pt;height:.1pt;mso-position-horizontal-relative:page;mso-position-vertical-relative:paragraph;z-index:-2582" coordorigin="1025,-689" coordsize="9578,2">
            <v:shape style="position:absolute;left:1025;top:-689;width:9578;height:2" coordorigin="1025,-689" coordsize="9578,0" path="m1025,-689l10603,-689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position w:val="-1"/>
        </w:rPr>
        <w:t>Teache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igna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34" w:after="0" w:line="247" w:lineRule="exact"/>
        <w:ind w:right="-20"/>
        <w:jc w:val="left"/>
        <w:tabs>
          <w:tab w:pos="1020" w:val="left"/>
          <w:tab w:pos="15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>/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_/20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400" w:bottom="280" w:left="1020" w:right="1020"/>
          <w:cols w:num="2" w:equalWidth="0">
            <w:col w:w="6769" w:space="432"/>
            <w:col w:w="2679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13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1.240002pt;margin-top:-4.444972pt;width:478.9pt;height:.1pt;mso-position-horizontal-relative:page;mso-position-vertical-relative:paragraph;z-index:-2581" coordorigin="1025,-89" coordsize="9578,2">
            <v:shape style="position:absolute;left:1025;top:-89;width:9578;height:2" coordorigin="1025,-89" coordsize="9578,0" path="m1025,-89l10603,-89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shee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choo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aud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14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ssess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uct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ech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olo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17</w:t>
      </w:r>
    </w:p>
    <w:p>
      <w:pPr>
        <w:jc w:val="left"/>
        <w:spacing w:after="0"/>
        <w:sectPr>
          <w:type w:val="continuous"/>
          <w:pgSz w:w="11920" w:h="16860"/>
          <w:pgMar w:top="1400" w:bottom="280" w:left="1020" w:right="10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4.043753pt;height:10.12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17" w:right="-20"/>
        <w:jc w:val="left"/>
        <w:rPr>
          <w:rFonts w:ascii="Times New Roman" w:hAnsi="Times New Roman" w:cs="Times New Roman" w:eastAsia="Times New Roman"/>
          <w:sz w:val="19.125"/>
          <w:szCs w:val="19.125"/>
        </w:rPr>
      </w:pPr>
      <w:rPr/>
      <w:r>
        <w:rPr/>
        <w:pict>
          <v:shape style="width:66.326498pt;height:9.562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9.125"/>
          <w:szCs w:val="19.125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3827" w:right="3957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28.33992pt;margin-top:-48.390434pt;width:63.513848pt;height:34.979611pt;mso-position-horizontal-relative:page;mso-position-vertical-relative:paragraph;z-index:-2580" coordorigin="567,-968" coordsize="1270,700">
            <v:group style="position:absolute;left:567;top:-846;width:765;height:577" coordorigin="567,-846" coordsize="765,577">
              <v:shape style="position:absolute;left:567;top:-846;width:765;height:577" coordorigin="567,-846" coordsize="765,577" path="m1332,-846l567,-846,1025,-269,1183,-269,816,-726,1235,-726,1332,-846e" filled="t" fillcolor="#00F1F1" stroked="f">
                <v:path arrowok="t"/>
                <v:fill/>
              </v:shape>
            </v:group>
            <v:group style="position:absolute;left:567;top:-846;width:765;height:577" coordorigin="567,-846" coordsize="765,577">
              <v:shape style="position:absolute;left:567;top:-846;width:765;height:577" coordorigin="567,-846" coordsize="765,577" path="m567,-846l1332,-846,1235,-726,816,-726,1183,-269,1025,-269,567,-846xe" filled="f" stroked="t" strokeweight=".059971pt" strokecolor="#00F1F1">
                <v:path arrowok="t"/>
              </v:shape>
            </v:group>
            <v:group style="position:absolute;left:816;top:-967;width:845;height:698" coordorigin="816,-967" coordsize="845,698">
              <v:shape style="position:absolute;left:816;top:-967;width:845;height:698" coordorigin="816,-967" coordsize="845,698" path="m971,-726l816,-726,1183,-269,1337,-463,1179,-463,971,-726e" filled="t" fillcolor="#6F6F6F" stroked="f">
                <v:path arrowok="t"/>
                <v:fill/>
              </v:shape>
              <v:shape style="position:absolute;left:816;top:-967;width:845;height:698" coordorigin="816,-967" coordsize="845,698" path="m1587,-967l1179,-463,1337,-463,1661,-871,1587,-967e" filled="t" fillcolor="#6F6F6F" stroked="f">
                <v:path arrowok="t"/>
                <v:fill/>
              </v:shape>
            </v:group>
            <v:group style="position:absolute;left:816;top:-967;width:845;height:698" coordorigin="816,-967" coordsize="845,698">
              <v:shape style="position:absolute;left:816;top:-967;width:845;height:698" coordorigin="816,-967" coordsize="845,698" path="m1587,-967l1661,-871,1183,-269,816,-726,971,-726,1179,-463,1587,-967xe" filled="f" stroked="t" strokeweight=".059954pt" strokecolor="#6F6F6F">
                <v:path arrowok="t"/>
              </v:shape>
            </v:group>
            <v:group style="position:absolute;left:1467;top:-451;width:99;height:176" coordorigin="1467,-451" coordsize="99,176">
              <v:shape style="position:absolute;left:1467;top:-451;width:99;height:176" coordorigin="1467,-451" coordsize="99,176" path="m1527,-451l1507,-451,1467,-275,1492,-275,1499,-312,1558,-312,1553,-336,1504,-336,1516,-400,1538,-400,1527,-451e" filled="t" fillcolor="#6F6F6F" stroked="f">
                <v:path arrowok="t"/>
                <v:fill/>
              </v:shape>
              <v:shape style="position:absolute;left:1467;top:-451;width:99;height:176" coordorigin="1467,-451" coordsize="99,176" path="m1558,-312l1534,-312,1541,-275,1566,-275,1558,-312e" filled="t" fillcolor="#6F6F6F" stroked="f">
                <v:path arrowok="t"/>
                <v:fill/>
              </v:shape>
              <v:shape style="position:absolute;left:1467;top:-451;width:99;height:176" coordorigin="1467,-451" coordsize="99,176" path="m1538,-400l1517,-400,1529,-336,1553,-336,1538,-400e" filled="t" fillcolor="#6F6F6F" stroked="f">
                <v:path arrowok="t"/>
                <v:fill/>
              </v:shape>
            </v:group>
            <v:group style="position:absolute;left:1504;top:-400;width:25;height:64" coordorigin="1504,-400" coordsize="25,64">
              <v:shape style="position:absolute;left:1504;top:-400;width:25;height:64" coordorigin="1504,-400" coordsize="25,64" path="m1516,-400l1504,-336,1529,-336,1517,-400,1516,-400xe" filled="f" stroked="t" strokeweight=".059773pt" strokecolor="#6F6F6F">
                <v:path arrowok="t"/>
              </v:shape>
            </v:group>
            <v:group style="position:absolute;left:1467;top:-451;width:99;height:176" coordorigin="1467,-451" coordsize="99,176">
              <v:shape style="position:absolute;left:1467;top:-451;width:99;height:176" coordorigin="1467,-451" coordsize="99,176" path="m1507,-451l1527,-451,1566,-275,1541,-275,1534,-312,1499,-312,1492,-275,1467,-275,1507,-451xe" filled="f" stroked="t" strokeweight=".059815pt" strokecolor="#6F6F6F">
                <v:path arrowok="t"/>
              </v:shape>
            </v:group>
            <v:group style="position:absolute;left:1612;top:-451;width:87;height:176" coordorigin="1612,-451" coordsize="87,176">
              <v:shape style="position:absolute;left:1612;top:-451;width:87;height:176" coordorigin="1612,-451" coordsize="87,176" path="m1636,-451l1612,-451,1612,-275,1637,-275,1637,-381,1660,-381,1636,-451e" filled="t" fillcolor="#6F6F6F" stroked="f">
                <v:path arrowok="t"/>
                <v:fill/>
              </v:shape>
              <v:shape style="position:absolute;left:1612;top:-451;width:87;height:176" coordorigin="1612,-451" coordsize="87,176" path="m1660,-381l1637,-381,1675,-275,1699,-275,1699,-345,1673,-345,1660,-381e" filled="t" fillcolor="#6F6F6F" stroked="f">
                <v:path arrowok="t"/>
                <v:fill/>
              </v:shape>
              <v:shape style="position:absolute;left:1612;top:-451;width:87;height:176" coordorigin="1612,-451" coordsize="87,176" path="m1699,-451l1674,-451,1674,-345,1699,-345,1699,-451e" filled="t" fillcolor="#6F6F6F" stroked="f">
                <v:path arrowok="t"/>
                <v:fill/>
              </v:shape>
            </v:group>
            <v:group style="position:absolute;left:1612;top:-451;width:87;height:176" coordorigin="1612,-451" coordsize="87,176">
              <v:shape style="position:absolute;left:1612;top:-451;width:87;height:176" coordorigin="1612,-451" coordsize="87,176" path="m1612,-451l1636,-451,1673,-345,1674,-345,1674,-451,1699,-451,1699,-275,1675,-275,1637,-381,1637,-275,1612,-275,1612,-451xe" filled="f" stroked="t" strokeweight=".059798pt" strokecolor="#6F6F6F">
                <v:path arrowok="t"/>
              </v:shape>
            </v:group>
            <v:group style="position:absolute;left:1755;top:-451;width:76;height:176" coordorigin="1755,-451" coordsize="76,176">
              <v:shape style="position:absolute;left:1755;top:-451;width:76;height:176" coordorigin="1755,-451" coordsize="76,176" path="m1792,-451l1755,-451,1755,-275,1790,-275,1807,-277,1819,-282,1828,-292,1831,-299,1780,-299,1780,-427,1831,-427,1828,-434,1820,-442,1808,-448,1792,-451e" filled="t" fillcolor="#6F6F6F" stroked="f">
                <v:path arrowok="t"/>
                <v:fill/>
              </v:shape>
            </v:group>
            <v:group style="position:absolute;left:1792;top:-427;width:44;height:128" coordorigin="1792,-427" coordsize="44,128">
              <v:shape style="position:absolute;left:1792;top:-427;width:44;height:128" coordorigin="1792,-427" coordsize="44,128" path="m1831,-427l1792,-427,1801,-425,1807,-422,1810,-415,1811,-405,1811,-321,1810,-311,1807,-304,1801,-300,1792,-299,1831,-299,1834,-305,1836,-323,1836,-405,1834,-421,1831,-427e" filled="t" fillcolor="#6F6F6F" stroked="f">
                <v:path arrowok="t"/>
                <v:fill/>
              </v:shape>
            </v:group>
            <v:group style="position:absolute;left:1780;top:-427;width:31;height:128" coordorigin="1780,-427" coordsize="31,128">
              <v:shape style="position:absolute;left:1780;top:-427;width:31;height:128" coordorigin="1780,-427" coordsize="31,128" path="m1780,-427l1780,-299,1792,-299,1801,-300,1807,-304,1810,-311,1811,-321,1811,-405,1810,-415,1807,-422,1801,-425,1792,-427,1780,-427xe" filled="f" stroked="t" strokeweight=".059742pt" strokecolor="#6F6F6F">
                <v:path arrowok="t"/>
              </v:shape>
            </v:group>
            <v:group style="position:absolute;left:1755;top:-451;width:81;height:176" coordorigin="1755,-451" coordsize="81,176">
              <v:shape style="position:absolute;left:1755;top:-451;width:81;height:176" coordorigin="1755,-451" coordsize="81,176" path="m1755,-451l1792,-451,1808,-448,1820,-442,1828,-434,1834,-421,1836,-405,1836,-323,1790,-275,1755,-275,1755,-451xe" filled="f" stroked="t" strokeweight=".059789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65519pt;margin-top:-37.252117pt;width:4.721057pt;height:8.849871pt;mso-position-horizontal-relative:page;mso-position-vertical-relative:paragraph;z-index:-2579" coordorigin="1733,-745" coordsize="94,177">
            <v:group style="position:absolute;left:1734;top:-744;width:93;height:176" coordorigin="1734,-744" coordsize="93,176">
              <v:shape style="position:absolute;left:1734;top:-744;width:93;height:176" coordorigin="1734,-744" coordsize="93,176" path="m1761,-744l1734,-744,1770,-569,1792,-569,1803,-622,1780,-622,1761,-744e" filled="t" fillcolor="#6F6F6F" stroked="f">
                <v:path arrowok="t"/>
                <v:fill/>
              </v:shape>
              <v:shape style="position:absolute;left:1734;top:-744;width:93;height:176" coordorigin="1734,-744" coordsize="93,176" path="m1827,-744l1801,-744,1782,-622,1803,-622,1827,-744e" filled="t" fillcolor="#6F6F6F" stroked="f">
                <v:path arrowok="t"/>
                <v:fill/>
              </v:shape>
            </v:group>
            <v:group style="position:absolute;left:1734;top:-744;width:93;height:176" coordorigin="1734,-744" coordsize="93,176">
              <v:shape style="position:absolute;left:1734;top:-744;width:93;height:176" coordorigin="1734,-744" coordsize="93,176" path="m1734,-744l1761,-744,1780,-622,1782,-622,1801,-744,1827,-744,1792,-569,1770,-569,1734,-744xe" filled="f" stroked="t" strokeweight=".059807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805305pt;margin-top:-37.899712pt;width:28.102958pt;height:10.145060pt;mso-position-horizontal-relative:page;mso-position-vertical-relative:paragraph;z-index:-2578" coordorigin="1876,-758" coordsize="562,203">
            <v:group style="position:absolute;left:1890;top:-744;width:2;height:176" coordorigin="1890,-744" coordsize="2,176">
              <v:shape style="position:absolute;left:1890;top:-744;width:2;height:176" coordorigin="1890,-744" coordsize="0,176" path="m1890,-744l1890,-569e" filled="f" stroked="t" strokeweight="1.355106pt" strokecolor="#6F6F6F">
                <v:path arrowok="t"/>
              </v:shape>
            </v:group>
            <v:group style="position:absolute;left:1960;top:-746;width:78;height:178" coordorigin="1960,-746" coordsize="78,178">
              <v:shape style="position:absolute;left:1960;top:-746;width:78;height:178" coordorigin="1960,-746" coordsize="78,178" path="m2000,-746l1983,-743,1970,-734,1962,-722,1960,-705,1960,-608,1991,-567,2000,-567,2016,-571,2029,-579,2037,-593,1994,-593,1992,-594,1988,-596,1987,-599,1985,-602,1985,-606,1983,-611,1983,-700,1985,-708,1987,-714,1992,-719,1999,-720,2037,-720,2029,-734,2016,-742,2000,-746e" filled="t" fillcolor="#6F6F6F" stroked="f">
                <v:path arrowok="t"/>
                <v:fill/>
              </v:shape>
            </v:group>
            <v:group style="position:absolute;left:2003;top:-619;width:37;height:27" coordorigin="2003,-619" coordsize="37,27">
              <v:shape style="position:absolute;left:2003;top:-619;width:37;height:27" coordorigin="2003,-619" coordsize="37,27" path="m2040,-619l2015,-619,2015,-605,2013,-601,2011,-598,2009,-595,2005,-594,2003,-593,2037,-593,2040,-608,2040,-619e" filled="t" fillcolor="#6F6F6F" stroked="f">
                <v:path arrowok="t"/>
                <v:fill/>
              </v:shape>
            </v:group>
            <v:group style="position:absolute;left:2004;top:-720;width:36;height:26" coordorigin="2004,-720" coordsize="36,26">
              <v:shape style="position:absolute;left:2004;top:-720;width:36;height:26" coordorigin="2004,-720" coordsize="36,26" path="m2037,-720l2004,-720,2011,-716,2013,-712,2015,-707,2015,-694,2040,-694,2040,-704,2037,-720e" filled="t" fillcolor="#6F6F6F" stroked="f">
                <v:path arrowok="t"/>
                <v:fill/>
              </v:shape>
            </v:group>
            <v:group style="position:absolute;left:1960;top:-746;width:80;height:178" coordorigin="1960,-746" coordsize="80,178">
              <v:shape style="position:absolute;left:1960;top:-746;width:80;height:178" coordorigin="1960,-746" coordsize="80,178" path="m2000,-746l2016,-742,2029,-734,2037,-720,2040,-704,2040,-694,2015,-694,2015,-702,2015,-707,2013,-712,2011,-716,2007,-718,2004,-720,1999,-720,1992,-719,1987,-714,1985,-708,1983,-700,1983,-611,1985,-606,1985,-602,1987,-599,1988,-596,1992,-594,1994,-593,1999,-593,2003,-593,2005,-594,2009,-595,2011,-598,2013,-601,2015,-605,2015,-610,2015,-619,2040,-619,2040,-608,2037,-593,2029,-579,2016,-571,2000,-567,1991,-567,1960,-608,1960,-705,1962,-722,1970,-734,1983,-743,2000,-746xe" filled="f" stroked="t" strokeweight=".059786pt" strokecolor="#6F6F6F">
                <v:path arrowok="t"/>
              </v:shape>
            </v:group>
            <v:group style="position:absolute;left:2123;top:-720;width:2;height:152" coordorigin="2123,-720" coordsize="2,152">
              <v:shape style="position:absolute;left:2123;top:-720;width:2;height:152" coordorigin="2123,-720" coordsize="0,152" path="m2123,-720l2123,-569e" filled="f" stroked="t" strokeweight="1.355106pt" strokecolor="#6F6F6F">
                <v:path arrowok="t"/>
              </v:shape>
            </v:group>
            <v:group style="position:absolute;left:2081;top:-732;width:84;height:2" coordorigin="2081,-732" coordsize="84,2">
              <v:shape style="position:absolute;left:2081;top:-732;width:84;height:2" coordorigin="2081,-732" coordsize="84,0" path="m2081,-732l2165,-732e" filled="f" stroked="t" strokeweight="1.304043pt" strokecolor="#6F6F6F">
                <v:path arrowok="t"/>
              </v:shape>
            </v:group>
            <v:group style="position:absolute;left:2081;top:-744;width:84;height:176" coordorigin="2081,-744" coordsize="84,176">
              <v:shape style="position:absolute;left:2081;top:-744;width:84;height:176" coordorigin="2081,-744" coordsize="84,176" path="m2081,-744l2165,-744,2165,-720,2135,-720,2135,-569,2110,-569,2110,-720,2081,-720,2081,-744xe" filled="f" stroked="t" strokeweight=".059793pt" strokecolor="#6F6F6F">
                <v:path arrowok="t"/>
              </v:shape>
            </v:group>
            <v:group style="position:absolute;left:2208;top:-746;width:80;height:178" coordorigin="2208,-746" coordsize="80,178">
              <v:shape style="position:absolute;left:2208;top:-746;width:80;height:178" coordorigin="2208,-746" coordsize="80,178" path="m2250,-746l2208,-702,2208,-610,2250,-567,2262,-569,2274,-573,2283,-583,2288,-593,2245,-593,2242,-594,2238,-596,2236,-601,2233,-605,2233,-708,2236,-713,2238,-717,2242,-719,2245,-720,2288,-720,2283,-730,2274,-738,2262,-744,2250,-746e" filled="t" fillcolor="#6F6F6F" stroked="f">
                <v:path arrowok="t"/>
                <v:fill/>
              </v:shape>
            </v:group>
            <v:group style="position:absolute;left:2255;top:-720;width:37;height:128" coordorigin="2255,-720" coordsize="37,128">
              <v:shape style="position:absolute;left:2255;top:-720;width:37;height:128" coordorigin="2255,-720" coordsize="37,128" path="m2288,-720l2255,-720,2258,-719,2262,-717,2264,-713,2267,-708,2267,-605,2264,-601,2262,-596,2258,-594,2255,-593,2288,-593,2289,-595,2292,-610,2292,-702,2289,-718,2288,-720e" filled="t" fillcolor="#6F6F6F" stroked="f">
                <v:path arrowok="t"/>
                <v:fill/>
              </v:shape>
            </v:group>
            <v:group style="position:absolute;left:2233;top:-720;width:33;height:128" coordorigin="2233,-720" coordsize="33,128">
              <v:shape style="position:absolute;left:2233;top:-720;width:33;height:128" coordorigin="2233,-720" coordsize="33,128" path="m2250,-720l2245,-720,2242,-719,2238,-717,2236,-713,2233,-708,2233,-702,2233,-610,2233,-605,2236,-601,2238,-596,2242,-594,2245,-593,2250,-593,2255,-593,2258,-594,2262,-596,2264,-601,2267,-605,2267,-610,2267,-702,2267,-708,2264,-713,2262,-717,2258,-719,2255,-720,2250,-720xe" filled="f" stroked="t" strokeweight=".059745pt" strokecolor="#6F6F6F">
                <v:path arrowok="t"/>
              </v:shape>
            </v:group>
            <v:group style="position:absolute;left:2208;top:-746;width:84;height:178" coordorigin="2208,-746" coordsize="84,178">
              <v:shape style="position:absolute;left:2208;top:-746;width:84;height:178" coordorigin="2208,-746" coordsize="84,178" path="m2250,-746l2292,-702,2292,-610,2250,-567,2238,-569,2226,-573,2216,-583,2211,-595,2208,-610,2208,-702,2250,-746xe" filled="f" stroked="t" strokeweight=".059791pt" strokecolor="#6F6F6F">
                <v:path arrowok="t"/>
              </v:shape>
            </v:group>
            <v:group style="position:absolute;left:2348;top:-744;width:90;height:176" coordorigin="2348,-744" coordsize="90,176">
              <v:shape style="position:absolute;left:2348;top:-744;width:90;height:176" coordorigin="2348,-744" coordsize="90,176" path="m2389,-744l2348,-744,2348,-569,2373,-569,2373,-643,2412,-643,2410,-649,2421,-657,2427,-666,2373,-666,2373,-720,2427,-720,2426,-725,2416,-736,2404,-742,2389,-744e" filled="t" fillcolor="#6F6F6F" stroked="f">
                <v:path arrowok="t"/>
                <v:fill/>
              </v:shape>
              <v:shape style="position:absolute;left:2348;top:-744;width:90;height:176" coordorigin="2348,-744" coordsize="90,176" path="m2412,-643l2387,-643,2411,-569,2438,-569,2412,-643e" filled="t" fillcolor="#6F6F6F" stroked="f">
                <v:path arrowok="t"/>
                <v:fill/>
              </v:shape>
              <v:shape style="position:absolute;left:2348;top:-744;width:90;height:176" coordorigin="2348,-744" coordsize="90,176" path="m2427,-720l2386,-720,2397,-719,2403,-713,2406,-705,2408,-693,2406,-682,2404,-673,2398,-667,2387,-666,2427,-666,2432,-678,2433,-693,2430,-711,2427,-720e" filled="t" fillcolor="#6F6F6F" stroked="f">
                <v:path arrowok="t"/>
                <v:fill/>
              </v:shape>
            </v:group>
            <v:group style="position:absolute;left:2373;top:-720;width:35;height:54" coordorigin="2373,-720" coordsize="35,54">
              <v:shape style="position:absolute;left:2373;top:-720;width:35;height:54" coordorigin="2373,-720" coordsize="35,54" path="m2373,-720l2373,-666,2387,-666,2398,-667,2404,-673,2406,-682,2408,-693,2406,-705,2403,-713,2397,-719,2386,-720,2373,-720xe" filled="f" stroked="t" strokeweight=".059834pt" strokecolor="#6F6F6F">
                <v:path arrowok="t"/>
              </v:shape>
            </v:group>
            <v:group style="position:absolute;left:2348;top:-744;width:90;height:176" coordorigin="2348,-744" coordsize="90,176">
              <v:shape style="position:absolute;left:2348;top:-744;width:90;height:176" coordorigin="2348,-744" coordsize="90,176" path="m2348,-744l2389,-744,2404,-742,2416,-736,2426,-725,2430,-711,2433,-693,2432,-678,2427,-666,2421,-657,2410,-649,2438,-569,2411,-569,2387,-643,2373,-643,2373,-569,2348,-569,2348,-744xe" filled="f" stroked="t" strokeweight=".059801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4.27758pt;margin-top:-37.899712pt;width:15.256742pt;height:10.145060pt;mso-position-horizontal-relative:page;mso-position-vertical-relative:paragraph;z-index:-2577" coordorigin="2486,-758" coordsize="305,203">
            <v:group style="position:absolute;left:2499;top:-744;width:2;height:176" coordorigin="2499,-744" coordsize="2,176">
              <v:shape style="position:absolute;left:2499;top:-744;width:2;height:176" coordorigin="2499,-744" coordsize="0,176" path="m2499,-744l2499,-569e" filled="f" stroked="t" strokeweight="1.355106pt" strokecolor="#6F6F6F">
                <v:path arrowok="t"/>
              </v:shape>
            </v:group>
            <v:group style="position:absolute;left:2559;top:-744;width:98;height:176" coordorigin="2559,-744" coordsize="98,176">
              <v:shape style="position:absolute;left:2559;top:-744;width:98;height:176" coordorigin="2559,-744" coordsize="98,176" path="m2619,-744l2598,-744,2559,-569,2585,-569,2592,-606,2649,-606,2644,-630,2595,-630,2608,-694,2630,-694,2619,-744e" filled="t" fillcolor="#6F6F6F" stroked="f">
                <v:path arrowok="t"/>
                <v:fill/>
              </v:shape>
              <v:shape style="position:absolute;left:2559;top:-744;width:98;height:176" coordorigin="2559,-744" coordsize="98,176" path="m2649,-606l2625,-606,2632,-569,2657,-569,2649,-606e" filled="t" fillcolor="#6F6F6F" stroked="f">
                <v:path arrowok="t"/>
                <v:fill/>
              </v:shape>
              <v:shape style="position:absolute;left:2559;top:-744;width:98;height:176" coordorigin="2559,-744" coordsize="98,176" path="m2630,-694l2608,-694,2620,-630,2644,-630,2630,-694e" filled="t" fillcolor="#6F6F6F" stroked="f">
                <v:path arrowok="t"/>
                <v:fill/>
              </v:shape>
            </v:group>
            <v:group style="position:absolute;left:2595;top:-694;width:25;height:64" coordorigin="2595,-694" coordsize="25,64">
              <v:shape style="position:absolute;left:2595;top:-694;width:25;height:64" coordorigin="2595,-694" coordsize="25,64" path="m2608,-694l2595,-630,2620,-630,2608,-694xe" filled="f" stroked="t" strokeweight=".059773pt" strokecolor="#6F6F6F">
                <v:path arrowok="t"/>
              </v:shape>
            </v:group>
            <v:group style="position:absolute;left:2559;top:-744;width:98;height:176" coordorigin="2559,-744" coordsize="98,176">
              <v:shape style="position:absolute;left:2559;top:-744;width:98;height:176" coordorigin="2559,-744" coordsize="98,176" path="m2598,-744l2619,-744,2657,-569,2632,-569,2625,-606,2592,-606,2585,-569,2559,-569,2598,-744xe" filled="f" stroked="t" strokeweight=".059813pt" strokecolor="#6F6F6F">
                <v:path arrowok="t"/>
              </v:shape>
            </v:group>
            <v:group style="position:absolute;left:2703;top:-744;width:87;height:176" coordorigin="2703,-744" coordsize="87,176">
              <v:shape style="position:absolute;left:2703;top:-744;width:87;height:176" coordorigin="2703,-744" coordsize="87,176" path="m2727,-744l2703,-744,2703,-569,2728,-569,2728,-675,2752,-675,2727,-744e" filled="t" fillcolor="#6F6F6F" stroked="f">
                <v:path arrowok="t"/>
                <v:fill/>
              </v:shape>
              <v:shape style="position:absolute;left:2703;top:-744;width:87;height:176" coordorigin="2703,-744" coordsize="87,176" path="m2752,-675l2729,-675,2767,-569,2790,-569,2790,-638,2765,-638,2752,-675e" filled="t" fillcolor="#6F6F6F" stroked="f">
                <v:path arrowok="t"/>
                <v:fill/>
              </v:shape>
              <v:shape style="position:absolute;left:2703;top:-744;width:87;height:176" coordorigin="2703,-744" coordsize="87,176" path="m2790,-744l2765,-744,2765,-638,2790,-638,2790,-744e" filled="t" fillcolor="#6F6F6F" stroked="f">
                <v:path arrowok="t"/>
                <v:fill/>
              </v:shape>
            </v:group>
            <v:group style="position:absolute;left:2703;top:-744;width:87;height:176" coordorigin="2703,-744" coordsize="87,176">
              <v:shape style="position:absolute;left:2703;top:-744;width:87;height:176" coordorigin="2703,-744" coordsize="87,176" path="m2703,-744l2727,-744,2765,-638,2765,-744,2790,-744,2790,-569,2767,-569,2729,-675,2728,-675,2728,-569,2703,-569,2703,-744xe" filled="f" stroked="t" strokeweight=".059798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870804pt;margin-top:-24.478752pt;width:38.299825pt;height:12.742951pt;mso-position-horizontal-relative:page;mso-position-vertical-relative:paragraph;z-index:-2576" coordorigin="3377,-490" coordsize="766,255">
            <v:group style="position:absolute;left:3378;top:-451;width:98;height:176" coordorigin="3378,-451" coordsize="98,176">
              <v:shape style="position:absolute;left:3378;top:-451;width:98;height:176" coordorigin="3378,-451" coordsize="98,176" path="m3438,-451l3416,-451,3378,-275,3403,-275,3410,-312,3468,-312,3463,-336,3415,-336,3427,-400,3449,-400,3438,-451e" filled="t" fillcolor="#6F6F6F" stroked="f">
                <v:path arrowok="t"/>
                <v:fill/>
              </v:shape>
              <v:shape style="position:absolute;left:3378;top:-451;width:98;height:176" coordorigin="3378,-451" coordsize="98,176" path="m3468,-312l3444,-312,3452,-275,3476,-275,3468,-312e" filled="t" fillcolor="#6F6F6F" stroked="f">
                <v:path arrowok="t"/>
                <v:fill/>
              </v:shape>
              <v:shape style="position:absolute;left:3378;top:-451;width:98;height:176" coordorigin="3378,-451" coordsize="98,176" path="m3449,-400l3427,-400,3439,-336,3463,-336,3449,-400e" filled="t" fillcolor="#6F6F6F" stroked="f">
                <v:path arrowok="t"/>
                <v:fill/>
              </v:shape>
            </v:group>
            <v:group style="position:absolute;left:3415;top:-400;width:24;height:64" coordorigin="3415,-400" coordsize="24,64">
              <v:shape style="position:absolute;left:3415;top:-400;width:24;height:64" coordorigin="3415,-400" coordsize="24,64" path="m3427,-400l3415,-336,3439,-336,3427,-400xe" filled="f" stroked="t" strokeweight=".059769pt" strokecolor="#6F6F6F">
                <v:path arrowok="t"/>
              </v:shape>
            </v:group>
            <v:group style="position:absolute;left:3378;top:-451;width:98;height:176" coordorigin="3378,-451" coordsize="98,176">
              <v:shape style="position:absolute;left:3378;top:-451;width:98;height:176" coordorigin="3378,-451" coordsize="98,176" path="m3416,-451l3438,-451,3476,-275,3452,-275,3444,-312,3410,-312,3403,-275,3378,-275,3416,-451xe" filled="f" stroked="t" strokeweight=".059813pt" strokecolor="#6F6F6F">
                <v:path arrowok="t"/>
              </v:shape>
            </v:group>
            <v:group style="position:absolute;left:3523;top:-451;width:78;height:177" coordorigin="3523,-451" coordsize="78,177">
              <v:shape style="position:absolute;left:3523;top:-451;width:78;height:177" coordorigin="3523,-451" coordsize="78,177" path="m3548,-451l3523,-451,3523,-315,3526,-299,3535,-286,3548,-276,3563,-274,3579,-276,3592,-286,3600,-299,3558,-299,3555,-300,3552,-303,3550,-306,3549,-311,3548,-317,3548,-451e" filled="t" fillcolor="#6F6F6F" stroked="f">
                <v:path arrowok="t"/>
                <v:fill/>
              </v:shape>
            </v:group>
            <v:group style="position:absolute;left:3567;top:-451;width:37;height:152" coordorigin="3567,-451" coordsize="37,152">
              <v:shape style="position:absolute;left:3567;top:-451;width:37;height:152" coordorigin="3567,-451" coordsize="37,152" path="m3604,-451l3579,-451,3579,-317,3578,-311,3576,-306,3574,-303,3572,-300,3567,-299,3600,-299,3604,-315,3604,-451e" filled="t" fillcolor="#6F6F6F" stroked="f">
                <v:path arrowok="t"/>
                <v:fill/>
              </v:shape>
            </v:group>
            <v:group style="position:absolute;left:3523;top:-451;width:81;height:177" coordorigin="3523,-451" coordsize="81,177">
              <v:shape style="position:absolute;left:3523;top:-451;width:81;height:177" coordorigin="3523,-451" coordsize="81,177" path="m3523,-451l3548,-451,3548,-317,3549,-311,3550,-306,3552,-303,3555,-300,3558,-299,3563,-299,3567,-299,3579,-317,3579,-451,3604,-451,3604,-315,3600,-299,3592,-286,3579,-276,3563,-274,3548,-276,3535,-286,3526,-299,3523,-315,3523,-451xe" filled="f" stroked="t" strokeweight=".059789pt" strokecolor="#6F6F6F">
                <v:path arrowok="t"/>
              </v:shape>
            </v:group>
            <v:group style="position:absolute;left:3691;top:-427;width:2;height:152" coordorigin="3691,-427" coordsize="2,152">
              <v:shape style="position:absolute;left:3691;top:-427;width:2;height:152" coordorigin="3691,-427" coordsize="0,152" path="m3691,-427l3691,-275e" filled="f" stroked="t" strokeweight="1.355106pt" strokecolor="#6F6F6F">
                <v:path arrowok="t"/>
              </v:shape>
            </v:group>
            <v:group style="position:absolute;left:3649;top:-439;width:82;height:2" coordorigin="3649,-439" coordsize="82,2">
              <v:shape style="position:absolute;left:3649;top:-439;width:82;height:2" coordorigin="3649,-439" coordsize="82,0" path="m3649,-439l3732,-439e" filled="f" stroked="t" strokeweight="1.303642pt" strokecolor="#6F6F6F">
                <v:path arrowok="t"/>
              </v:shape>
            </v:group>
            <v:group style="position:absolute;left:3649;top:-451;width:82;height:176" coordorigin="3649,-451" coordsize="82,176">
              <v:shape style="position:absolute;left:3649;top:-451;width:82;height:176" coordorigin="3649,-451" coordsize="82,176" path="m3649,-451l3732,-451,3732,-427,3703,-427,3703,-275,3678,-275,3678,-427,3649,-427,3649,-451xe" filled="f" stroked="t" strokeweight=".059791pt" strokecolor="#6F6F6F">
                <v:path arrowok="t"/>
              </v:shape>
            </v:group>
            <v:group style="position:absolute;left:3777;top:-451;width:80;height:176" coordorigin="3777,-451" coordsize="80,176">
              <v:shape style="position:absolute;left:3777;top:-451;width:80;height:176" coordorigin="3777,-451" coordsize="80,176" path="m3801,-451l3777,-451,3777,-275,3801,-275,3801,-353,3857,-353,3857,-375,3801,-375,3801,-451e" filled="t" fillcolor="#6F6F6F" stroked="f">
                <v:path arrowok="t"/>
                <v:fill/>
              </v:shape>
            </v:group>
            <v:group style="position:absolute;left:3832;top:-353;width:25;height:78" coordorigin="3832,-353" coordsize="25,78">
              <v:shape style="position:absolute;left:3832;top:-353;width:25;height:78" coordorigin="3832,-353" coordsize="25,78" path="m3832,-314l3857,-314e" filled="f" stroked="t" strokeweight="4.01344pt" strokecolor="#6F6F6F">
                <v:path arrowok="t"/>
              </v:shape>
            </v:group>
            <v:group style="position:absolute;left:3832;top:-451;width:25;height:76" coordorigin="3832,-451" coordsize="25,76">
              <v:shape style="position:absolute;left:3832;top:-451;width:25;height:76" coordorigin="3832,-451" coordsize="25,76" path="m3832,-413l3857,-413e" filled="f" stroked="t" strokeweight="3.892955pt" strokecolor="#6F6F6F">
                <v:path arrowok="t"/>
              </v:shape>
            </v:group>
            <v:group style="position:absolute;left:3777;top:-451;width:80;height:176" coordorigin="3777,-451" coordsize="80,176">
              <v:shape style="position:absolute;left:3777;top:-451;width:80;height:176" coordorigin="3777,-451" coordsize="80,176" path="m3777,-451l3801,-451,3801,-375,3832,-375,3832,-451,3857,-451,3857,-275,3832,-275,3832,-353,3801,-353,3801,-275,3777,-275,3777,-451xe" filled="f" stroked="t" strokeweight=".059788pt" strokecolor="#6F6F6F">
                <v:path arrowok="t"/>
              </v:shape>
            </v:group>
            <v:group style="position:absolute;left:3913;top:-452;width:80;height:178" coordorigin="3913,-452" coordsize="80,178">
              <v:shape style="position:absolute;left:3913;top:-452;width:80;height:178" coordorigin="3913,-452" coordsize="80,178" path="m3955,-452l3913,-410,3913,-316,3955,-274,3967,-275,3979,-281,3989,-289,3993,-299,3950,-299,3947,-300,3943,-303,3941,-306,3938,-311,3938,-415,3941,-419,3943,-423,3947,-425,3950,-427,3993,-427,3989,-436,3979,-445,3967,-451,3955,-452e" filled="t" fillcolor="#6F6F6F" stroked="f">
                <v:path arrowok="t"/>
                <v:fill/>
              </v:shape>
            </v:group>
            <v:group style="position:absolute;left:3960;top:-427;width:37;height:128" coordorigin="3960,-427" coordsize="37,128">
              <v:shape style="position:absolute;left:3960;top:-427;width:37;height:128" coordorigin="3960,-427" coordsize="37,128" path="m3993,-427l3960,-427,3964,-425,3967,-423,3970,-419,3972,-415,3972,-311,3970,-306,3967,-303,3964,-300,3960,-299,3993,-299,3995,-301,3997,-316,3997,-410,3995,-424,3993,-427e" filled="t" fillcolor="#6F6F6F" stroked="f">
                <v:path arrowok="t"/>
                <v:fill/>
              </v:shape>
            </v:group>
            <v:group style="position:absolute;left:3938;top:-427;width:33;height:128" coordorigin="3938,-427" coordsize="33,128">
              <v:shape style="position:absolute;left:3938;top:-427;width:33;height:128" coordorigin="3938,-427" coordsize="33,128" path="m3955,-427l3950,-427,3947,-425,3943,-423,3941,-419,3938,-415,3938,-410,3938,-316,3938,-311,3941,-306,3943,-303,3947,-300,3950,-299,3955,-299,3960,-299,3964,-300,3967,-303,3970,-306,3972,-311,3972,-316,3972,-410,3972,-415,3970,-419,3967,-423,3964,-425,3960,-427,3955,-427xe" filled="f" stroked="t" strokeweight=".059745pt" strokecolor="#6F6F6F">
                <v:path arrowok="t"/>
              </v:shape>
            </v:group>
            <v:group style="position:absolute;left:3913;top:-452;width:84;height:178" coordorigin="3913,-452" coordsize="84,178">
              <v:shape style="position:absolute;left:3913;top:-452;width:84;height:178" coordorigin="3913,-452" coordsize="84,178" path="m3955,-452l3997,-410,3997,-316,3955,-274,3943,-275,3931,-281,3923,-289,3916,-301,3913,-316,3913,-410,3955,-452xe" filled="f" stroked="t" strokeweight=".059791pt" strokecolor="#6F6F6F">
                <v:path arrowok="t"/>
              </v:shape>
            </v:group>
            <v:group style="position:absolute;left:4053;top:-451;width:90;height:176" coordorigin="4053,-451" coordsize="90,176">
              <v:shape style="position:absolute;left:4053;top:-451;width:90;height:176" coordorigin="4053,-451" coordsize="90,176" path="m4094,-451l4053,-451,4053,-275,4078,-275,4078,-350,4118,-350,4117,-356,4126,-363,4133,-372,4078,-372,4078,-427,4132,-427,4131,-431,4121,-442,4109,-448,4094,-451e" filled="t" fillcolor="#6F6F6F" stroked="f">
                <v:path arrowok="t"/>
                <v:fill/>
              </v:shape>
              <v:shape style="position:absolute;left:4053;top:-451;width:90;height:176" coordorigin="4053,-451" coordsize="90,176" path="m4118,-350l4093,-350,4117,-275,4143,-275,4118,-350e" filled="t" fillcolor="#6F6F6F" stroked="f">
                <v:path arrowok="t"/>
                <v:fill/>
              </v:shape>
              <v:shape style="position:absolute;left:4053;top:-451;width:90;height:176" coordorigin="4053,-451" coordsize="90,176" path="m4132,-427l4091,-427,4102,-425,4109,-419,4112,-411,4113,-400,4112,-388,4109,-380,4103,-374,4093,-372,4133,-372,4137,-384,4138,-399,4136,-417,4132,-427e" filled="t" fillcolor="#6F6F6F" stroked="f">
                <v:path arrowok="t"/>
                <v:fill/>
              </v:shape>
            </v:group>
            <v:group style="position:absolute;left:4078;top:-427;width:35;height:54" coordorigin="4078,-427" coordsize="35,54">
              <v:shape style="position:absolute;left:4078;top:-427;width:35;height:54" coordorigin="4078,-427" coordsize="35,54" path="m4078,-427l4078,-372,4093,-372,4103,-374,4109,-380,4112,-388,4113,-400,4112,-411,4109,-419,4102,-425,4091,-427,4078,-427xe" filled="f" stroked="t" strokeweight=".059834pt" strokecolor="#6F6F6F">
                <v:path arrowok="t"/>
              </v:shape>
            </v:group>
            <v:group style="position:absolute;left:4053;top:-451;width:90;height:176" coordorigin="4053,-451" coordsize="90,176">
              <v:shape style="position:absolute;left:4053;top:-451;width:90;height:176" coordorigin="4053,-451" coordsize="90,176" path="m4053,-451l4094,-451,4109,-448,4121,-442,4131,-431,4136,-417,4138,-399,4137,-384,4133,-372,4126,-363,4117,-356,4143,-275,4117,-275,4093,-350,4078,-350,4078,-275,4053,-275,4053,-451xe" filled="f" stroked="t" strokeweight=".059801pt" strokecolor="#6F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9.599701pt;margin-top:-23.180155pt;width:14.121926pt;height:10.114788pt;mso-position-horizontal-relative:page;mso-position-vertical-relative:paragraph;z-index:-2575" coordorigin="4192,-464" coordsize="282,202">
            <v:group style="position:absolute;left:4205;top:-451;width:2;height:176" coordorigin="4205,-451" coordsize="2,176">
              <v:shape style="position:absolute;left:4205;top:-451;width:2;height:176" coordorigin="4205,-451" coordsize="0,176" path="m4205,-451l4205,-275e" filled="f" stroked="t" strokeweight="1.295358pt" strokecolor="#6F6F6F">
                <v:path arrowok="t"/>
              </v:shape>
            </v:group>
            <v:group style="position:absolute;left:4305;top:-427;width:2;height:152" coordorigin="4305,-427" coordsize="2,152">
              <v:shape style="position:absolute;left:4305;top:-427;width:2;height:152" coordorigin="4305,-427" coordsize="0,152" path="m4305,-427l4305,-275e" filled="f" stroked="t" strokeweight="1.354309pt" strokecolor="#6F6F6F">
                <v:path arrowok="t"/>
              </v:shape>
            </v:group>
            <v:group style="position:absolute;left:4264;top:-439;width:82;height:2" coordorigin="4264,-439" coordsize="82,2">
              <v:shape style="position:absolute;left:4264;top:-439;width:82;height:2" coordorigin="4264,-439" coordsize="82,0" path="m4264,-439l4346,-439e" filled="f" stroked="t" strokeweight="1.303642pt" strokecolor="#6F6F6F">
                <v:path arrowok="t"/>
              </v:shape>
            </v:group>
            <v:group style="position:absolute;left:4264;top:-451;width:82;height:176" coordorigin="4264,-451" coordsize="82,176">
              <v:shape style="position:absolute;left:4264;top:-451;width:82;height:176" coordorigin="4264,-451" coordsize="82,176" path="m4264,-451l4346,-451,4346,-427,4317,-427,4317,-275,4292,-275,4292,-427,4264,-427,4264,-451xe" filled="f" stroked="t" strokeweight=".059791pt" strokecolor="#6F6F6F">
                <v:path arrowok="t"/>
              </v:shape>
            </v:group>
            <v:group style="position:absolute;left:4381;top:-451;width:93;height:176" coordorigin="4381,-451" coordsize="93,176">
              <v:shape style="position:absolute;left:4381;top:-451;width:93;height:176" coordorigin="4381,-451" coordsize="93,176" path="m4407,-451l4381,-451,4414,-350,4414,-275,4439,-275,4439,-350,4450,-381,4426,-381,4407,-451e" filled="t" fillcolor="#6F6F6F" stroked="f">
                <v:path arrowok="t"/>
                <v:fill/>
              </v:shape>
              <v:shape style="position:absolute;left:4381;top:-451;width:93;height:176" coordorigin="4381,-451" coordsize="93,176" path="m4474,-451l4448,-451,4427,-381,4450,-381,4474,-451e" filled="t" fillcolor="#6F6F6F" stroked="f">
                <v:path arrowok="t"/>
                <v:fill/>
              </v:shape>
            </v:group>
            <v:group style="position:absolute;left:4381;top:-451;width:93;height:176" coordorigin="4381,-451" coordsize="93,176">
              <v:shape style="position:absolute;left:4381;top:-451;width:93;height:176" coordorigin="4381,-451" coordsize="93,176" path="m4381,-451l4407,-451,4426,-381,4427,-381,4448,-451,4474,-451,4439,-350,4439,-275,4414,-275,4414,-350,4381,-451xe" filled="f" stroked="t" strokeweight=".059807pt" strokecolor="#6F6F6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2.850006pt;margin-top:-44.842319pt;width:59.092pt;height:33.660pt;mso-position-horizontal-relative:page;mso-position-vertical-relative:paragraph;z-index:-2574" type="#_x0000_t75">
            <v:imagedata r:id="rId19" o:title=""/>
          </v:shape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Aut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Re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Form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0" w:after="0" w:line="314" w:lineRule="exact"/>
        <w:ind w:left="2084" w:right="2217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22.200001pt;margin-top:23.177645pt;width:530.74pt;height:.1pt;mso-position-horizontal-relative:page;mso-position-vertical-relative:paragraph;z-index:-2573" coordorigin="444,464" coordsize="10615,2">
            <v:shape style="position:absolute;left:444;top:464;width:10615;height:2" coordorigin="444,464" coordsize="10615,0" path="m444,464l11059,464e" filled="f" stroked="t" strokeweight="1.54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VCE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Pr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De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ign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logy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Sc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-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assesse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ask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lease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cle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ust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pleted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class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ache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ovid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ito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stu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ts’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ntica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ses.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...............................................................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...............................................................................................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4" w:lineRule="exact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105.809998pt;margin-top:-9.294554pt;width:455.45999pt;height:24.58001pt;mso-position-horizontal-relative:page;mso-position-vertical-relative:paragraph;z-index:-2572" coordorigin="2116,-186" coordsize="9109,492">
            <v:group style="position:absolute;left:2122;top:-180;width:9098;height:2" coordorigin="2122,-180" coordsize="9098,2">
              <v:shape style="position:absolute;left:2122;top:-180;width:9098;height:2" coordorigin="2122,-180" coordsize="9098,0" path="m2122,-180l11220,-180e" filled="f" stroked="t" strokeweight=".58001pt" strokecolor="#000000">
                <v:path arrowok="t"/>
              </v:shape>
            </v:group>
            <v:group style="position:absolute;left:2127;top:-175;width:2;height:470" coordorigin="2127,-175" coordsize="2,470">
              <v:shape style="position:absolute;left:2127;top:-175;width:2;height:470" coordorigin="2127,-175" coordsize="0,470" path="m2127,-175l2127,295e" filled="f" stroked="t" strokeweight=".580pt" strokecolor="#000000">
                <v:path arrowok="t"/>
              </v:shape>
            </v:group>
            <v:group style="position:absolute;left:2122;top:300;width:9098;height:2" coordorigin="2122,300" coordsize="9098,2">
              <v:shape style="position:absolute;left:2122;top:300;width:9098;height:2" coordorigin="2122,300" coordsize="9098,0" path="m2122,300l11220,300e" filled="f" stroked="t" strokeweight=".58001pt" strokecolor="#000000">
                <v:path arrowok="t"/>
              </v:shape>
            </v:group>
            <v:group style="position:absolute;left:3135;top:-175;width:2;height:470" coordorigin="3135,-175" coordsize="2,470">
              <v:shape style="position:absolute;left:3135;top:-175;width:2;height:470" coordorigin="3135,-175" coordsize="0,470" path="m3135,-175l3135,295e" filled="f" stroked="t" strokeweight=".58001pt" strokecolor="#000000">
                <v:path arrowok="t"/>
              </v:shape>
            </v:group>
            <v:group style="position:absolute;left:4146;top:-175;width:2;height:470" coordorigin="4146,-175" coordsize="2,470">
              <v:shape style="position:absolute;left:4146;top:-175;width:2;height:470" coordorigin="4146,-175" coordsize="0,470" path="m4146,-175l4146,295e" filled="f" stroked="t" strokeweight=".580pt" strokecolor="#000000">
                <v:path arrowok="t"/>
              </v:shape>
            </v:group>
            <v:group style="position:absolute;left:5156;top:-175;width:2;height:470" coordorigin="5156,-175" coordsize="2,470">
              <v:shape style="position:absolute;left:5156;top:-175;width:2;height:470" coordorigin="5156,-175" coordsize="0,470" path="m5156,-175l5156,295e" filled="f" stroked="t" strokeweight=".58001pt" strokecolor="#000000">
                <v:path arrowok="t"/>
              </v:shape>
            </v:group>
            <v:group style="position:absolute;left:6167;top:-175;width:2;height:470" coordorigin="6167,-175" coordsize="2,470">
              <v:shape style="position:absolute;left:6167;top:-175;width:2;height:470" coordorigin="6167,-175" coordsize="0,470" path="m6167,-175l6167,295e" filled="f" stroked="t" strokeweight=".579980pt" strokecolor="#000000">
                <v:path arrowok="t"/>
              </v:shape>
            </v:group>
            <v:group style="position:absolute;left:7175;top:-175;width:2;height:470" coordorigin="7175,-175" coordsize="2,470">
              <v:shape style="position:absolute;left:7175;top:-175;width:2;height:470" coordorigin="7175,-175" coordsize="0,470" path="m7175,-175l7175,295e" filled="f" stroked="t" strokeweight=".58001pt" strokecolor="#000000">
                <v:path arrowok="t"/>
              </v:shape>
            </v:group>
            <v:group style="position:absolute;left:8185;top:-175;width:2;height:470" coordorigin="8185,-175" coordsize="2,470">
              <v:shape style="position:absolute;left:8185;top:-175;width:2;height:470" coordorigin="8185,-175" coordsize="0,470" path="m8185,-175l8185,295e" filled="f" stroked="t" strokeweight=".579980pt" strokecolor="#000000">
                <v:path arrowok="t"/>
              </v:shape>
            </v:group>
            <v:group style="position:absolute;left:9194;top:-175;width:2;height:470" coordorigin="9194,-175" coordsize="2,470">
              <v:shape style="position:absolute;left:9194;top:-175;width:2;height:470" coordorigin="9194,-175" coordsize="0,470" path="m9194,-175l9194,295e" filled="f" stroked="t" strokeweight=".58001pt" strokecolor="#000000">
                <v:path arrowok="t"/>
              </v:shape>
            </v:group>
            <v:group style="position:absolute;left:10204;top:-175;width:2;height:470" coordorigin="10204,-175" coordsize="2,470">
              <v:shape style="position:absolute;left:10204;top:-175;width:2;height:470" coordorigin="10204,-175" coordsize="0,470" path="m10204,-175l10204,295e" filled="f" stroked="t" strokeweight=".579980pt" strokecolor="#000000">
                <v:path arrowok="t"/>
              </v:shape>
            </v:group>
            <v:group style="position:absolute;left:11215;top:-175;width:2;height:470" coordorigin="11215,-175" coordsize="2,470">
              <v:shape style="position:absolute;left:11215;top:-175;width:2;height:470" coordorigin="11215,-175" coordsize="0,470" path="m11215,-175l11215,29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24" w:lineRule="exact"/>
        <w:ind w:left="226" w:right="-20"/>
        <w:jc w:val="left"/>
        <w:tabs>
          <w:tab w:pos="816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che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’s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na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3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...............................................................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............................................................................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Class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………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550" w:hRule="exact"/>
        </w:trPr>
        <w:tc>
          <w:tcPr>
            <w:tcW w:w="3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“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choo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asse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ved/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sub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itted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ssues/co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che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’s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initials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t’s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initials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0" w:hRule="exact"/>
        </w:trPr>
        <w:tc>
          <w:tcPr>
            <w:tcW w:w="3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/s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ofile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Design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8" w:hRule="exact"/>
        </w:trPr>
        <w:tc>
          <w:tcPr>
            <w:tcW w:w="3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39" w:lineRule="auto"/>
              <w:ind w:left="102" w:right="228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valu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sign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finished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ocess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70" w:hRule="exact"/>
        </w:trPr>
        <w:tc>
          <w:tcPr>
            <w:tcW w:w="3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02" w:right="348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Resea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Note: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esou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ust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owled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isualis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tions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Design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tions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3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Working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awings/p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0" w:hRule="exact"/>
        </w:trPr>
        <w:tc>
          <w:tcPr>
            <w:tcW w:w="30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67" w:hRule="exact"/>
        </w:trPr>
        <w:tc>
          <w:tcPr>
            <w:tcW w:w="30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202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ials/p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ocesses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esea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ch,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iall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00" w:hRule="exact"/>
        </w:trPr>
        <w:tc>
          <w:tcPr>
            <w:tcW w:w="3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39" w:lineRule="auto"/>
              <w:ind w:left="102" w:right="446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eco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Note: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tso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ocesses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ust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vatio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position w:val="5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position w:val="5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  <w:position w:val="5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0"/>
              </w:rPr>
              <w:t>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0"/>
              </w:rPr>
              <w:t>vatio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esent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0" w:hRule="exact"/>
        </w:trPr>
        <w:tc>
          <w:tcPr>
            <w:tcW w:w="3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70" w:hRule="exact"/>
        </w:trPr>
        <w:tc>
          <w:tcPr>
            <w:tcW w:w="30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446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valu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ished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sign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ocess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70" w:hRule="exact"/>
        </w:trPr>
        <w:tc>
          <w:tcPr>
            <w:tcW w:w="30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sub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iss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choo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asse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ecla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sou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ials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ssistance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cknowle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kno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ledged</w:t>
      </w:r>
      <w:r>
        <w:rPr>
          <w:rFonts w:ascii="Arial Narrow" w:hAnsi="Arial Narrow" w:cs="Arial Narrow" w:eastAsia="Arial Narrow"/>
          <w:sz w:val="20"/>
          <w:szCs w:val="20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work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wn.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" w:right="-20"/>
        <w:jc w:val="left"/>
        <w:tabs>
          <w:tab w:pos="816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...............................................................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..........................................................................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……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…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is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is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ai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l,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ed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al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il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34" w:after="0" w:line="224" w:lineRule="exact"/>
        <w:ind w:left="22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ay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q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V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AA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as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Sc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-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iew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26" w:right="-20"/>
        <w:jc w:val="left"/>
        <w:tabs>
          <w:tab w:pos="106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14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ssess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uct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ech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olo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18</w:t>
      </w:r>
    </w:p>
    <w:sectPr>
      <w:pgMar w:header="0" w:footer="0" w:top="380" w:bottom="280" w:left="340" w:right="580"/>
      <w:headerReference w:type="default" r:id="rId15"/>
      <w:footerReference w:type="default" r:id="rId16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6.278076pt;width:333.808408pt;height:11pt;mso-position-horizontal-relative:page;mso-position-vertical-relative:page;z-index:-2602" type="#_x0000_t202" filled="f" stroked="f">
          <v:textbox inset="0,0,0,0">
            <w:txbxContent>
              <w:p>
                <w:pPr>
                  <w:spacing w:before="0" w:after="0" w:line="205" w:lineRule="exact"/>
                  <w:ind w:left="20" w:right="-47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0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14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ni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tive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2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tion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sed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ssess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–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V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uct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gn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nd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ech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olo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340027pt;margin-top:786.278076pt;width:8.104000pt;height:11pt;mso-position-horizontal-relative:page;mso-position-vertical-relative:page;z-index:-2601" type="#_x0000_t202" filled="f" stroked="f">
          <v:textbox inset="0,0,0,0">
            <w:txbxContent>
              <w:p>
                <w:pPr>
                  <w:spacing w:before="0" w:after="0" w:line="205" w:lineRule="exact"/>
                  <w:ind w:left="40" w:right="-2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68pt;margin-top:562.502136pt;width:333.782412pt;height:11pt;mso-position-horizontal-relative:page;mso-position-vertical-relative:page;z-index:-2598" type="#_x0000_t202" filled="f" stroked="f">
          <v:textbox inset="0,0,0,0">
            <w:txbxContent>
              <w:p>
                <w:pPr>
                  <w:spacing w:before="0" w:after="0" w:line="205" w:lineRule="exact"/>
                  <w:ind w:left="20" w:right="-47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0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14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ni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tive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2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tion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sed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ssess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–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V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2"/>
                    <w:w w:val="10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uct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es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gn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nd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ech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olo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6.440002pt;margin-top:562.502136pt;width:12.184pt;height:11pt;mso-position-horizontal-relative:page;mso-position-vertical-relative:page;z-index:-2597" type="#_x0000_t202" filled="f" stroked="f">
          <v:textbox inset="0,0,0,0">
            <w:txbxContent>
              <w:p>
                <w:pPr>
                  <w:spacing w:before="0" w:after="0" w:line="205" w:lineRule="exact"/>
                  <w:ind w:left="40" w:right="-2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.299999pt;margin-top:18.250008pt;width:78.6pt;height:36.050pt;mso-position-horizontal-relative:page;mso-position-vertical-relative:page;z-index:-2600" coordorigin="446,365" coordsize="1572,721">
          <v:group style="position:absolute;left:456;top:375;width:1552;height:701" coordorigin="456,375" coordsize="1552,701">
            <v:shape style="position:absolute;left:456;top:375;width:1552;height:701" coordorigin="456,375" coordsize="1552,701" path="m456,1076l2008,1076,2008,375,456,375,456,1076e" filled="t" fillcolor="#F1F1F1" stroked="f">
              <v:path arrowok="t"/>
              <v:fill/>
            </v:shape>
          </v:group>
          <v:group style="position:absolute;left:456;top:375;width:1552;height:701" coordorigin="456,375" coordsize="1552,701">
            <v:shape style="position:absolute;left:456;top:375;width:1552;height:701" coordorigin="456,375" coordsize="1552,701" path="m456,1076l2008,1076,2008,375,456,375,456,1076xe" filled="f" stroked="t" strokeweight=".25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48pt;margin-top:24.943609pt;width:64.399843pt;height:29.96pt;mso-position-horizontal-relative:page;mso-position-vertical-relative:page;z-index:-2599" type="#_x0000_t202" filled="f" stroked="f">
          <v:textbox inset="0,0,0,0">
            <w:txbxContent>
              <w:p>
                <w:pPr>
                  <w:spacing w:before="0" w:after="0" w:line="592" w:lineRule="exact"/>
                  <w:ind w:left="20" w:right="-104"/>
                  <w:jc w:val="left"/>
                  <w:rPr>
                    <w:rFonts w:ascii="Arial" w:hAnsi="Arial" w:cs="Arial" w:eastAsia="Arial"/>
                    <w:sz w:val="56"/>
                    <w:szCs w:val="56"/>
                  </w:rPr>
                </w:pPr>
                <w:rPr/>
                <w:r>
                  <w:rPr>
                    <w:rFonts w:ascii="Arial" w:hAnsi="Arial" w:cs="Arial" w:eastAsia="Arial"/>
                    <w:sz w:val="56"/>
                    <w:szCs w:val="56"/>
                    <w:spacing w:val="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56"/>
                    <w:szCs w:val="5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Victorian Curriculum and Assessment Authority (VCAA)</dc:creator>
  <dc:subject>VCE Administrative information for school-based assessment</dc:subject>
  <dc:title>2013 Administrative information for school-based assessment -Product Design and Technology</dc:title>
  <dcterms:created xsi:type="dcterms:W3CDTF">2014-02-18T17:58:03Z</dcterms:created>
  <dcterms:modified xsi:type="dcterms:W3CDTF">2014-02-18T17:58:03Z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2014-02-18T00:00:00Z</vt:filetime>
  </property>
</Properties>
</file>