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0A" w:rsidRDefault="00342D0A">
      <w:pPr>
        <w:pStyle w:val="DefaultText"/>
        <w:ind w:right="81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About the Conference:</w:t>
      </w:r>
    </w:p>
    <w:p w:rsidR="00342D0A" w:rsidRDefault="00342D0A">
      <w:pPr>
        <w:pStyle w:val="DefaultText"/>
        <w:ind w:left="270" w:right="810"/>
      </w:pPr>
    </w:p>
    <w:p w:rsidR="00342D0A" w:rsidRDefault="00342D0A">
      <w:pPr>
        <w:pStyle w:val="DefaultText"/>
        <w:ind w:left="270" w:right="35"/>
        <w:rPr>
          <w:sz w:val="6"/>
          <w:szCs w:val="6"/>
        </w:rPr>
      </w:pPr>
    </w:p>
    <w:p w:rsidR="00342D0A" w:rsidRDefault="00342D0A">
      <w:pPr>
        <w:pStyle w:val="DefaultText"/>
        <w:ind w:left="270" w:right="35"/>
      </w:pPr>
      <w:r>
        <w:t>The goals of the conference are:</w:t>
      </w:r>
    </w:p>
    <w:p w:rsidR="00342D0A" w:rsidRDefault="00342D0A">
      <w:pPr>
        <w:pStyle w:val="DefaultText"/>
        <w:numPr>
          <w:ilvl w:val="0"/>
          <w:numId w:val="3"/>
        </w:numPr>
        <w:tabs>
          <w:tab w:val="clear" w:pos="360"/>
          <w:tab w:val="num" w:pos="630"/>
        </w:tabs>
        <w:ind w:left="630" w:right="35"/>
      </w:pPr>
      <w:r>
        <w:t xml:space="preserve">To facilitate professional development </w:t>
      </w:r>
    </w:p>
    <w:p w:rsidR="00342D0A" w:rsidRDefault="00342D0A">
      <w:pPr>
        <w:pStyle w:val="DefaultText"/>
        <w:numPr>
          <w:ilvl w:val="0"/>
          <w:numId w:val="4"/>
        </w:numPr>
        <w:tabs>
          <w:tab w:val="clear" w:pos="360"/>
          <w:tab w:val="num" w:pos="630"/>
        </w:tabs>
        <w:ind w:left="630" w:right="35"/>
      </w:pPr>
      <w:r>
        <w:t xml:space="preserve">To provide opportunities for </w:t>
      </w:r>
      <w:r w:rsidR="00C232E9">
        <w:t xml:space="preserve">the </w:t>
      </w:r>
      <w:r>
        <w:t xml:space="preserve">discussion of issues of concern in </w:t>
      </w:r>
    </w:p>
    <w:p w:rsidR="00342D0A" w:rsidRDefault="00342D0A">
      <w:pPr>
        <w:pStyle w:val="DefaultText"/>
        <w:ind w:right="35" w:firstLine="630"/>
      </w:pPr>
      <w:r>
        <w:t>the implementation of the study design</w:t>
      </w:r>
    </w:p>
    <w:p w:rsidR="00342D0A" w:rsidRDefault="00342D0A">
      <w:pPr>
        <w:pStyle w:val="DefaultText"/>
        <w:numPr>
          <w:ilvl w:val="0"/>
          <w:numId w:val="5"/>
        </w:numPr>
        <w:tabs>
          <w:tab w:val="clear" w:pos="360"/>
          <w:tab w:val="num" w:pos="630"/>
        </w:tabs>
        <w:ind w:left="630" w:right="35"/>
      </w:pPr>
      <w:r>
        <w:t xml:space="preserve">To provide up-to-date information </w:t>
      </w:r>
    </w:p>
    <w:p w:rsidR="00342D0A" w:rsidRDefault="00342D0A">
      <w:pPr>
        <w:pStyle w:val="DefaultText"/>
        <w:numPr>
          <w:ilvl w:val="0"/>
          <w:numId w:val="6"/>
        </w:numPr>
        <w:tabs>
          <w:tab w:val="clear" w:pos="360"/>
          <w:tab w:val="num" w:pos="630"/>
        </w:tabs>
        <w:ind w:left="630" w:right="35"/>
      </w:pPr>
      <w:r>
        <w:t>To provide resources that can be readily incorporated into classroom teaching</w:t>
      </w:r>
    </w:p>
    <w:p w:rsidR="00342D0A" w:rsidRDefault="00342D0A">
      <w:pPr>
        <w:pStyle w:val="DefaultText"/>
        <w:numPr>
          <w:ilvl w:val="0"/>
          <w:numId w:val="6"/>
        </w:numPr>
        <w:tabs>
          <w:tab w:val="clear" w:pos="360"/>
          <w:tab w:val="num" w:pos="630"/>
        </w:tabs>
        <w:ind w:left="630" w:right="35"/>
        <w:rPr>
          <w:b/>
          <w:bCs/>
          <w:sz w:val="28"/>
          <w:szCs w:val="28"/>
        </w:rPr>
      </w:pPr>
      <w:r>
        <w:t xml:space="preserve">To establish goals that will secure the future of agricultural and horticultural education in secondary colleges </w:t>
      </w:r>
    </w:p>
    <w:p w:rsidR="00342D0A" w:rsidRDefault="00342D0A">
      <w:pPr>
        <w:pStyle w:val="DefaultText"/>
        <w:ind w:left="270" w:right="35"/>
        <w:rPr>
          <w:b/>
          <w:bCs/>
          <w:sz w:val="28"/>
          <w:szCs w:val="28"/>
        </w:rPr>
      </w:pPr>
    </w:p>
    <w:p w:rsidR="00342D0A" w:rsidRDefault="00342D0A">
      <w:pPr>
        <w:pStyle w:val="DefaultText"/>
        <w:numPr>
          <w:ilvl w:val="0"/>
          <w:numId w:val="6"/>
        </w:numPr>
        <w:tabs>
          <w:tab w:val="clear" w:pos="360"/>
          <w:tab w:val="num" w:pos="630"/>
        </w:tabs>
        <w:ind w:left="630" w:right="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VAAHE Office Bearers</w:t>
      </w:r>
    </w:p>
    <w:p w:rsidR="008C7EE1" w:rsidRDefault="008C7EE1" w:rsidP="008C7EE1">
      <w:pPr>
        <w:pStyle w:val="DefaultText"/>
        <w:ind w:right="35"/>
        <w:rPr>
          <w:b/>
          <w:bCs/>
          <w:sz w:val="28"/>
          <w:szCs w:val="28"/>
        </w:rPr>
      </w:pPr>
    </w:p>
    <w:p w:rsidR="00342D0A" w:rsidRDefault="00342D0A">
      <w:pPr>
        <w:pStyle w:val="DefaultText"/>
        <w:tabs>
          <w:tab w:val="left" w:pos="630"/>
        </w:tabs>
        <w:ind w:left="270"/>
      </w:pPr>
      <w:r w:rsidRPr="00355BDC">
        <w:rPr>
          <w:b/>
        </w:rPr>
        <w:t>Andrew Cosby</w:t>
      </w:r>
      <w:r>
        <w:t xml:space="preserve"> </w:t>
      </w:r>
      <w:r>
        <w:tab/>
      </w:r>
      <w:r w:rsidR="00905F23">
        <w:t>Elisabeth Murdoch College</w:t>
      </w:r>
    </w:p>
    <w:p w:rsidR="00342D0A" w:rsidRDefault="00905F23">
      <w:pPr>
        <w:pStyle w:val="DefaultText"/>
        <w:ind w:left="270"/>
      </w:pPr>
      <w:r>
        <w:t>President</w:t>
      </w:r>
      <w:r>
        <w:tab/>
      </w:r>
      <w:r>
        <w:tab/>
        <w:t>BH 03 9788 2600</w:t>
      </w:r>
    </w:p>
    <w:p w:rsidR="00342D0A" w:rsidRDefault="00342D0A">
      <w:pPr>
        <w:pStyle w:val="DefaultText"/>
        <w:ind w:left="270"/>
      </w:pPr>
      <w:r>
        <w:t xml:space="preserve">                     </w:t>
      </w:r>
      <w:r>
        <w:tab/>
        <w:t>AH 03 59786835</w:t>
      </w:r>
    </w:p>
    <w:p w:rsidR="00342D0A" w:rsidRDefault="00342D0A">
      <w:pPr>
        <w:pStyle w:val="DefaultText"/>
        <w:ind w:left="270"/>
      </w:pPr>
      <w:r>
        <w:tab/>
      </w:r>
      <w:r>
        <w:tab/>
      </w:r>
      <w:r>
        <w:tab/>
        <w:t>Fax 03 9789 1025</w:t>
      </w:r>
    </w:p>
    <w:p w:rsidR="00905F23" w:rsidRDefault="00905F23">
      <w:pPr>
        <w:pStyle w:val="DefaultText"/>
        <w:ind w:left="270"/>
      </w:pPr>
      <w:r>
        <w:t xml:space="preserve">                                Mobile 0419 500 621</w:t>
      </w:r>
    </w:p>
    <w:p w:rsidR="00342D0A" w:rsidRDefault="00342D0A">
      <w:pPr>
        <w:pStyle w:val="DefaultText"/>
        <w:ind w:left="270"/>
      </w:pPr>
      <w:r>
        <w:tab/>
      </w:r>
      <w:r>
        <w:tab/>
      </w:r>
      <w:r>
        <w:tab/>
      </w:r>
      <w:hyperlink r:id="rId7" w:history="1">
        <w:r w:rsidR="00647F9E" w:rsidRPr="00937A95">
          <w:rPr>
            <w:rStyle w:val="Hyperlink"/>
          </w:rPr>
          <w:t>cosby.andrew.a@edumail.vic.gov.au</w:t>
        </w:r>
      </w:hyperlink>
      <w:r w:rsidR="00905F23">
        <w:t xml:space="preserve"> </w:t>
      </w:r>
    </w:p>
    <w:p w:rsidR="00342D0A" w:rsidRDefault="00342D0A">
      <w:pPr>
        <w:pStyle w:val="DefaultText"/>
        <w:ind w:left="270"/>
      </w:pPr>
    </w:p>
    <w:p w:rsidR="00342D0A" w:rsidRDefault="00F57E50">
      <w:pPr>
        <w:pStyle w:val="DefaultText"/>
        <w:ind w:left="270"/>
      </w:pPr>
      <w:r w:rsidRPr="00220374">
        <w:rPr>
          <w:b/>
        </w:rPr>
        <w:t>David Lott</w:t>
      </w:r>
      <w:r w:rsidR="00342D0A">
        <w:tab/>
      </w:r>
      <w:r w:rsidR="00342D0A">
        <w:tab/>
      </w:r>
      <w:r>
        <w:t>Hillcrest Christian College</w:t>
      </w:r>
    </w:p>
    <w:p w:rsidR="00F57E50" w:rsidRPr="0054053A" w:rsidRDefault="00342D0A" w:rsidP="00F57E50">
      <w:pPr>
        <w:pStyle w:val="DefaultText"/>
        <w:ind w:left="270"/>
        <w:rPr>
          <w:snapToGrid w:val="0"/>
          <w:lang w:val="en-US"/>
        </w:rPr>
      </w:pPr>
      <w:r>
        <w:t>Treasurer</w:t>
      </w:r>
      <w:r>
        <w:tab/>
      </w:r>
      <w:r>
        <w:tab/>
      </w:r>
      <w:r w:rsidR="003F2DE8" w:rsidRPr="0054053A">
        <w:t xml:space="preserve">PO Box </w:t>
      </w:r>
      <w:r w:rsidR="0054053A" w:rsidRPr="0054053A">
        <w:t>498</w:t>
      </w:r>
      <w:r w:rsidR="0054053A">
        <w:t xml:space="preserve">, BEACONSFIELD VIC </w:t>
      </w:r>
      <w:r w:rsidR="0054053A" w:rsidRPr="0054053A">
        <w:t>3807</w:t>
      </w:r>
    </w:p>
    <w:p w:rsidR="00342D0A" w:rsidRDefault="00647F9E">
      <w:p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                                     BH </w:t>
      </w:r>
      <w:r w:rsidRPr="00647F9E">
        <w:rPr>
          <w:sz w:val="24"/>
        </w:rPr>
        <w:t>9702 2144</w:t>
      </w:r>
    </w:p>
    <w:p w:rsidR="00342D0A" w:rsidRDefault="00647F9E">
      <w:pPr>
        <w:pStyle w:val="DefaultText"/>
        <w:ind w:left="270"/>
      </w:pPr>
      <w:r>
        <w:t xml:space="preserve">                                </w:t>
      </w:r>
      <w:r w:rsidR="0054053A">
        <w:t>david.l</w:t>
      </w:r>
      <w:r w:rsidRPr="00647F9E">
        <w:t>ott@hillcrest.vic.edu.au</w:t>
      </w:r>
    </w:p>
    <w:p w:rsidR="0054053A" w:rsidRDefault="0054053A">
      <w:pPr>
        <w:pStyle w:val="DefaultText"/>
        <w:ind w:left="270"/>
        <w:rPr>
          <w:b/>
          <w:bCs/>
          <w:sz w:val="28"/>
          <w:szCs w:val="28"/>
        </w:rPr>
      </w:pPr>
    </w:p>
    <w:p w:rsidR="00342D0A" w:rsidRDefault="00342D0A">
      <w:pPr>
        <w:pStyle w:val="DefaultText"/>
        <w:ind w:lef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Conference contact:</w:t>
      </w:r>
    </w:p>
    <w:p w:rsidR="00647F9E" w:rsidRDefault="00647F9E">
      <w:pPr>
        <w:pStyle w:val="DefaultText"/>
        <w:ind w:left="270"/>
        <w:rPr>
          <w:b/>
          <w:bCs/>
          <w:sz w:val="28"/>
          <w:szCs w:val="28"/>
        </w:rPr>
      </w:pPr>
    </w:p>
    <w:p w:rsidR="00342D0A" w:rsidRDefault="00905F23">
      <w:pPr>
        <w:pStyle w:val="DefaultText"/>
        <w:tabs>
          <w:tab w:val="left" w:pos="630"/>
        </w:tabs>
        <w:ind w:left="270"/>
      </w:pPr>
      <w:r w:rsidRPr="00220374">
        <w:rPr>
          <w:b/>
        </w:rPr>
        <w:t>Gaye Whitehead</w:t>
      </w:r>
      <w:r w:rsidR="00342D0A">
        <w:t xml:space="preserve"> </w:t>
      </w:r>
      <w:r w:rsidR="00342D0A">
        <w:tab/>
      </w:r>
      <w:r>
        <w:t>Catholic College Bendigo</w:t>
      </w:r>
      <w:r w:rsidR="00342D0A">
        <w:t xml:space="preserve"> </w:t>
      </w:r>
    </w:p>
    <w:p w:rsidR="00342D0A" w:rsidRDefault="00905F23">
      <w:pPr>
        <w:pStyle w:val="DefaultText"/>
        <w:ind w:left="270"/>
      </w:pPr>
      <w:r>
        <w:t>Secretary</w:t>
      </w:r>
      <w:r w:rsidR="00342D0A">
        <w:tab/>
      </w:r>
      <w:r w:rsidR="00342D0A">
        <w:tab/>
        <w:t xml:space="preserve">BH </w:t>
      </w:r>
      <w:r>
        <w:t>5449 3466</w:t>
      </w:r>
    </w:p>
    <w:p w:rsidR="00342D0A" w:rsidRDefault="00342D0A">
      <w:pPr>
        <w:pStyle w:val="DefaultText"/>
        <w:ind w:left="270"/>
      </w:pPr>
      <w:r>
        <w:t xml:space="preserve">                     </w:t>
      </w:r>
      <w:r>
        <w:tab/>
        <w:t xml:space="preserve">AH </w:t>
      </w:r>
      <w:r w:rsidR="00905F23">
        <w:t>54434050</w:t>
      </w:r>
    </w:p>
    <w:p w:rsidR="00342D0A" w:rsidRDefault="00342D0A">
      <w:pPr>
        <w:pStyle w:val="DefaultText"/>
        <w:ind w:left="270"/>
      </w:pPr>
      <w:r>
        <w:tab/>
      </w:r>
      <w:r>
        <w:tab/>
      </w:r>
      <w:r>
        <w:tab/>
      </w:r>
      <w:r w:rsidR="00905F23">
        <w:t>Mob 0437093084</w:t>
      </w:r>
    </w:p>
    <w:p w:rsidR="00342D0A" w:rsidRDefault="00342D0A">
      <w:pPr>
        <w:pStyle w:val="DefaultText"/>
        <w:ind w:left="270"/>
      </w:pPr>
      <w:r>
        <w:tab/>
      </w:r>
      <w:r>
        <w:tab/>
      </w:r>
      <w:r>
        <w:tab/>
      </w:r>
      <w:r w:rsidR="00905F23">
        <w:t>gwhitehead@ccb.vic.edu.au</w:t>
      </w:r>
    </w:p>
    <w:p w:rsidR="00342D0A" w:rsidRDefault="00342D0A">
      <w:pPr>
        <w:pStyle w:val="DefaultText"/>
        <w:ind w:left="270"/>
      </w:pPr>
    </w:p>
    <w:p w:rsidR="00342D0A" w:rsidRDefault="00342D0A">
      <w:pPr>
        <w:pStyle w:val="DefaultText"/>
        <w:ind w:left="270"/>
      </w:pPr>
      <w:r>
        <w:tab/>
      </w:r>
      <w:r>
        <w:tab/>
      </w:r>
      <w:r>
        <w:tab/>
      </w:r>
    </w:p>
    <w:p w:rsidR="00342D0A" w:rsidRDefault="00342D0A">
      <w:pPr>
        <w:pStyle w:val="DefaultText"/>
        <w:ind w:left="270"/>
      </w:pPr>
      <w:r>
        <w:lastRenderedPageBreak/>
        <w:t xml:space="preserve"> </w:t>
      </w:r>
    </w:p>
    <w:p w:rsidR="00342D0A" w:rsidRDefault="00342D0A">
      <w:pPr>
        <w:pStyle w:val="DefaultText"/>
        <w:ind w:left="270"/>
        <w:jc w:val="center"/>
      </w:pPr>
    </w:p>
    <w:p w:rsidR="00342D0A" w:rsidRDefault="00342D0A" w:rsidP="00007757">
      <w:pPr>
        <w:pStyle w:val="DefaultText"/>
        <w:pBdr>
          <w:top w:val="single" w:sz="36" w:space="0" w:color="auto"/>
          <w:left w:val="single" w:sz="36" w:space="13" w:color="auto"/>
          <w:bottom w:val="single" w:sz="36" w:space="9" w:color="auto"/>
          <w:right w:val="single" w:sz="36" w:space="1" w:color="auto"/>
        </w:pBdr>
        <w:tabs>
          <w:tab w:val="left" w:pos="7020"/>
        </w:tabs>
        <w:ind w:left="270" w:right="305"/>
        <w:jc w:val="center"/>
        <w:rPr>
          <w:b/>
          <w:bCs/>
          <w:sz w:val="36"/>
          <w:szCs w:val="36"/>
        </w:rPr>
      </w:pPr>
      <w:r>
        <w:object w:dxaOrig="1801" w:dyaOrig="1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66pt" o:ole="" fillcolor="window">
            <v:imagedata r:id="rId8" o:title=""/>
          </v:shape>
          <o:OLEObject Type="Embed" ProgID="Word.Picture.8" ShapeID="_x0000_i1025" DrawAspect="Content" ObjectID="_1412692186" r:id="rId9"/>
        </w:object>
      </w:r>
    </w:p>
    <w:p w:rsidR="00342D0A" w:rsidRDefault="00342D0A" w:rsidP="00007757">
      <w:pPr>
        <w:pStyle w:val="DefaultText"/>
        <w:pBdr>
          <w:top w:val="single" w:sz="36" w:space="0" w:color="auto"/>
          <w:left w:val="single" w:sz="36" w:space="13" w:color="auto"/>
          <w:bottom w:val="single" w:sz="36" w:space="9" w:color="auto"/>
          <w:right w:val="single" w:sz="36" w:space="1" w:color="auto"/>
        </w:pBdr>
        <w:tabs>
          <w:tab w:val="left" w:pos="7020"/>
        </w:tabs>
        <w:ind w:left="270" w:right="30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Victorian Association of</w:t>
      </w:r>
    </w:p>
    <w:p w:rsidR="00342D0A" w:rsidRDefault="00342D0A" w:rsidP="00007757">
      <w:pPr>
        <w:pStyle w:val="DefaultText"/>
        <w:pBdr>
          <w:top w:val="single" w:sz="36" w:space="0" w:color="auto"/>
          <w:left w:val="single" w:sz="36" w:space="13" w:color="auto"/>
          <w:bottom w:val="single" w:sz="36" w:space="9" w:color="auto"/>
          <w:right w:val="single" w:sz="36" w:space="1" w:color="auto"/>
        </w:pBdr>
        <w:tabs>
          <w:tab w:val="left" w:pos="7020"/>
        </w:tabs>
        <w:ind w:left="270" w:right="30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Agricultural and</w:t>
      </w:r>
    </w:p>
    <w:p w:rsidR="00342D0A" w:rsidRDefault="00342D0A" w:rsidP="00007757">
      <w:pPr>
        <w:pStyle w:val="DefaultText"/>
        <w:pBdr>
          <w:top w:val="single" w:sz="36" w:space="0" w:color="auto"/>
          <w:left w:val="single" w:sz="36" w:space="13" w:color="auto"/>
          <w:bottom w:val="single" w:sz="36" w:space="9" w:color="auto"/>
          <w:right w:val="single" w:sz="36" w:space="1" w:color="auto"/>
        </w:pBdr>
        <w:tabs>
          <w:tab w:val="left" w:pos="7020"/>
        </w:tabs>
        <w:ind w:left="270" w:right="305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Horticultural Educators</w:t>
      </w:r>
    </w:p>
    <w:p w:rsidR="00342D0A" w:rsidRDefault="00342D0A" w:rsidP="00007757">
      <w:pPr>
        <w:pStyle w:val="DefaultText"/>
        <w:pBdr>
          <w:top w:val="single" w:sz="36" w:space="0" w:color="auto"/>
          <w:left w:val="single" w:sz="36" w:space="13" w:color="auto"/>
          <w:bottom w:val="single" w:sz="36" w:space="9" w:color="auto"/>
          <w:right w:val="single" w:sz="36" w:space="1" w:color="auto"/>
        </w:pBdr>
        <w:tabs>
          <w:tab w:val="left" w:pos="7020"/>
        </w:tabs>
        <w:ind w:left="270" w:right="305"/>
        <w:jc w:val="center"/>
        <w:rPr>
          <w:sz w:val="32"/>
          <w:szCs w:val="32"/>
        </w:rPr>
      </w:pPr>
    </w:p>
    <w:p w:rsidR="00EA0C79" w:rsidRDefault="00EA0C79" w:rsidP="00007757">
      <w:pPr>
        <w:pStyle w:val="DefaultText"/>
        <w:pBdr>
          <w:top w:val="single" w:sz="36" w:space="0" w:color="auto"/>
          <w:left w:val="single" w:sz="36" w:space="13" w:color="auto"/>
          <w:bottom w:val="single" w:sz="36" w:space="9" w:color="auto"/>
          <w:right w:val="single" w:sz="36" w:space="1" w:color="auto"/>
        </w:pBdr>
        <w:tabs>
          <w:tab w:val="left" w:pos="7020"/>
        </w:tabs>
        <w:ind w:left="270" w:right="305"/>
        <w:jc w:val="center"/>
        <w:rPr>
          <w:b/>
          <w:bCs/>
          <w:sz w:val="32"/>
          <w:szCs w:val="32"/>
        </w:rPr>
      </w:pPr>
    </w:p>
    <w:p w:rsidR="00342D0A" w:rsidRPr="00EA0C79" w:rsidRDefault="0013337C" w:rsidP="00007757">
      <w:pPr>
        <w:pStyle w:val="DefaultText"/>
        <w:pBdr>
          <w:top w:val="single" w:sz="36" w:space="0" w:color="auto"/>
          <w:left w:val="single" w:sz="36" w:space="13" w:color="auto"/>
          <w:bottom w:val="single" w:sz="36" w:space="9" w:color="auto"/>
          <w:right w:val="single" w:sz="36" w:space="1" w:color="auto"/>
        </w:pBdr>
        <w:tabs>
          <w:tab w:val="left" w:pos="7020"/>
        </w:tabs>
        <w:ind w:left="270" w:right="305"/>
        <w:jc w:val="center"/>
        <w:rPr>
          <w:b/>
          <w:bCs/>
          <w:sz w:val="32"/>
          <w:szCs w:val="32"/>
        </w:rPr>
      </w:pPr>
      <w:r w:rsidRPr="00EA0C79">
        <w:rPr>
          <w:b/>
          <w:bCs/>
          <w:sz w:val="32"/>
          <w:szCs w:val="32"/>
        </w:rPr>
        <w:t>Twenty First</w:t>
      </w:r>
      <w:r w:rsidR="00EA0C79" w:rsidRPr="00EA0C79">
        <w:rPr>
          <w:b/>
          <w:bCs/>
          <w:sz w:val="32"/>
          <w:szCs w:val="32"/>
        </w:rPr>
        <w:t xml:space="preserve"> Annual </w:t>
      </w:r>
      <w:r w:rsidR="00342D0A" w:rsidRPr="00EA0C79">
        <w:rPr>
          <w:b/>
          <w:bCs/>
          <w:sz w:val="32"/>
          <w:szCs w:val="32"/>
        </w:rPr>
        <w:t>Conference</w:t>
      </w:r>
    </w:p>
    <w:p w:rsidR="001B27B3" w:rsidRDefault="001B27B3" w:rsidP="00007757">
      <w:pPr>
        <w:pStyle w:val="DefaultText"/>
        <w:pBdr>
          <w:top w:val="single" w:sz="36" w:space="0" w:color="auto"/>
          <w:left w:val="single" w:sz="36" w:space="13" w:color="auto"/>
          <w:bottom w:val="single" w:sz="36" w:space="9" w:color="auto"/>
          <w:right w:val="single" w:sz="36" w:space="1" w:color="auto"/>
        </w:pBdr>
        <w:tabs>
          <w:tab w:val="left" w:pos="7020"/>
        </w:tabs>
        <w:ind w:left="270" w:right="305"/>
        <w:jc w:val="center"/>
        <w:rPr>
          <w:b/>
          <w:bCs/>
          <w:sz w:val="32"/>
          <w:szCs w:val="32"/>
        </w:rPr>
      </w:pPr>
    </w:p>
    <w:p w:rsidR="00EA0C79" w:rsidRDefault="00EA0C79" w:rsidP="00007757">
      <w:pPr>
        <w:pStyle w:val="DefaultText"/>
        <w:pBdr>
          <w:top w:val="single" w:sz="36" w:space="0" w:color="auto"/>
          <w:left w:val="single" w:sz="36" w:space="13" w:color="auto"/>
          <w:bottom w:val="single" w:sz="36" w:space="9" w:color="auto"/>
          <w:right w:val="single" w:sz="36" w:space="1" w:color="auto"/>
        </w:pBdr>
        <w:tabs>
          <w:tab w:val="left" w:pos="7020"/>
        </w:tabs>
        <w:ind w:left="270" w:right="305"/>
        <w:jc w:val="center"/>
        <w:rPr>
          <w:b/>
          <w:bCs/>
          <w:i/>
          <w:sz w:val="36"/>
          <w:szCs w:val="36"/>
        </w:rPr>
      </w:pPr>
    </w:p>
    <w:p w:rsidR="00EA0C79" w:rsidRDefault="00EA0C79" w:rsidP="00007757">
      <w:pPr>
        <w:pStyle w:val="DefaultText"/>
        <w:pBdr>
          <w:top w:val="single" w:sz="36" w:space="0" w:color="auto"/>
          <w:left w:val="single" w:sz="36" w:space="13" w:color="auto"/>
          <w:bottom w:val="single" w:sz="36" w:space="9" w:color="auto"/>
          <w:right w:val="single" w:sz="36" w:space="1" w:color="auto"/>
        </w:pBdr>
        <w:tabs>
          <w:tab w:val="left" w:pos="7020"/>
        </w:tabs>
        <w:ind w:left="270" w:right="305"/>
        <w:jc w:val="center"/>
        <w:rPr>
          <w:b/>
          <w:bCs/>
          <w:i/>
          <w:sz w:val="36"/>
          <w:szCs w:val="36"/>
        </w:rPr>
      </w:pPr>
    </w:p>
    <w:p w:rsidR="001B27B3" w:rsidRPr="0054053A" w:rsidRDefault="0054053A" w:rsidP="00007757">
      <w:pPr>
        <w:pStyle w:val="DefaultText"/>
        <w:pBdr>
          <w:top w:val="single" w:sz="36" w:space="0" w:color="auto"/>
          <w:left w:val="single" w:sz="36" w:space="13" w:color="auto"/>
          <w:bottom w:val="single" w:sz="36" w:space="9" w:color="auto"/>
          <w:right w:val="single" w:sz="36" w:space="1" w:color="auto"/>
        </w:pBdr>
        <w:tabs>
          <w:tab w:val="left" w:pos="7020"/>
        </w:tabs>
        <w:ind w:left="270" w:right="305"/>
        <w:jc w:val="center"/>
        <w:rPr>
          <w:b/>
          <w:bCs/>
          <w:i/>
          <w:sz w:val="36"/>
          <w:szCs w:val="36"/>
        </w:rPr>
      </w:pPr>
      <w:r w:rsidRPr="0054053A">
        <w:rPr>
          <w:b/>
          <w:bCs/>
          <w:i/>
          <w:sz w:val="36"/>
          <w:szCs w:val="36"/>
        </w:rPr>
        <w:t>Cutting-</w:t>
      </w:r>
      <w:r w:rsidR="001B27B3" w:rsidRPr="0054053A">
        <w:rPr>
          <w:b/>
          <w:bCs/>
          <w:i/>
          <w:sz w:val="36"/>
          <w:szCs w:val="36"/>
        </w:rPr>
        <w:t>Edge Innovations in Agriculture</w:t>
      </w:r>
    </w:p>
    <w:p w:rsidR="00342D0A" w:rsidRDefault="00342D0A" w:rsidP="00007757">
      <w:pPr>
        <w:pStyle w:val="DefaultText"/>
        <w:pBdr>
          <w:top w:val="single" w:sz="36" w:space="0" w:color="auto"/>
          <w:left w:val="single" w:sz="36" w:space="13" w:color="auto"/>
          <w:bottom w:val="single" w:sz="36" w:space="9" w:color="auto"/>
          <w:right w:val="single" w:sz="36" w:space="1" w:color="auto"/>
        </w:pBdr>
        <w:tabs>
          <w:tab w:val="left" w:pos="7020"/>
        </w:tabs>
        <w:ind w:left="270" w:right="305"/>
        <w:jc w:val="center"/>
        <w:rPr>
          <w:sz w:val="32"/>
          <w:szCs w:val="32"/>
        </w:rPr>
      </w:pPr>
    </w:p>
    <w:p w:rsidR="00EA0C79" w:rsidRDefault="00EA0C79" w:rsidP="00007757">
      <w:pPr>
        <w:pStyle w:val="DefaultText"/>
        <w:pBdr>
          <w:top w:val="single" w:sz="36" w:space="0" w:color="auto"/>
          <w:left w:val="single" w:sz="36" w:space="13" w:color="auto"/>
          <w:bottom w:val="single" w:sz="36" w:space="9" w:color="auto"/>
          <w:right w:val="single" w:sz="36" w:space="1" w:color="auto"/>
        </w:pBdr>
        <w:tabs>
          <w:tab w:val="left" w:pos="7020"/>
        </w:tabs>
        <w:ind w:left="270" w:right="305"/>
        <w:jc w:val="center"/>
        <w:rPr>
          <w:b/>
          <w:bCs/>
          <w:sz w:val="28"/>
          <w:szCs w:val="28"/>
        </w:rPr>
      </w:pPr>
    </w:p>
    <w:p w:rsidR="00EA0C79" w:rsidRDefault="00EA0C79" w:rsidP="00007757">
      <w:pPr>
        <w:pStyle w:val="DefaultText"/>
        <w:pBdr>
          <w:top w:val="single" w:sz="36" w:space="0" w:color="auto"/>
          <w:left w:val="single" w:sz="36" w:space="13" w:color="auto"/>
          <w:bottom w:val="single" w:sz="36" w:space="9" w:color="auto"/>
          <w:right w:val="single" w:sz="36" w:space="1" w:color="auto"/>
        </w:pBdr>
        <w:tabs>
          <w:tab w:val="left" w:pos="7020"/>
        </w:tabs>
        <w:ind w:left="270" w:right="305"/>
        <w:jc w:val="center"/>
        <w:rPr>
          <w:b/>
          <w:bCs/>
          <w:sz w:val="28"/>
          <w:szCs w:val="28"/>
        </w:rPr>
      </w:pPr>
    </w:p>
    <w:p w:rsidR="00342D0A" w:rsidRDefault="0013337C" w:rsidP="00007757">
      <w:pPr>
        <w:pStyle w:val="DefaultText"/>
        <w:pBdr>
          <w:top w:val="single" w:sz="36" w:space="0" w:color="auto"/>
          <w:left w:val="single" w:sz="36" w:space="13" w:color="auto"/>
          <w:bottom w:val="single" w:sz="36" w:space="9" w:color="auto"/>
          <w:right w:val="single" w:sz="36" w:space="1" w:color="auto"/>
        </w:pBdr>
        <w:tabs>
          <w:tab w:val="left" w:pos="7020"/>
        </w:tabs>
        <w:ind w:left="270" w:right="3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 6th - Friday 7th</w:t>
      </w:r>
      <w:r w:rsidR="004A11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December 2012</w:t>
      </w:r>
    </w:p>
    <w:p w:rsidR="00342D0A" w:rsidRDefault="00342D0A" w:rsidP="00007757">
      <w:pPr>
        <w:pStyle w:val="DefaultText"/>
        <w:pBdr>
          <w:top w:val="single" w:sz="36" w:space="0" w:color="auto"/>
          <w:left w:val="single" w:sz="36" w:space="13" w:color="auto"/>
          <w:bottom w:val="single" w:sz="36" w:space="9" w:color="auto"/>
          <w:right w:val="single" w:sz="36" w:space="1" w:color="auto"/>
        </w:pBdr>
        <w:tabs>
          <w:tab w:val="left" w:pos="7020"/>
        </w:tabs>
        <w:ind w:left="270" w:right="305"/>
        <w:jc w:val="center"/>
        <w:rPr>
          <w:b/>
          <w:bCs/>
          <w:sz w:val="28"/>
          <w:szCs w:val="28"/>
        </w:rPr>
      </w:pPr>
    </w:p>
    <w:p w:rsidR="00342D0A" w:rsidRPr="00EA0C79" w:rsidRDefault="00342D0A" w:rsidP="00007757">
      <w:pPr>
        <w:pStyle w:val="DefaultText"/>
        <w:pBdr>
          <w:top w:val="single" w:sz="36" w:space="0" w:color="auto"/>
          <w:left w:val="single" w:sz="36" w:space="13" w:color="auto"/>
          <w:bottom w:val="single" w:sz="36" w:space="9" w:color="auto"/>
          <w:right w:val="single" w:sz="36" w:space="1" w:color="auto"/>
        </w:pBdr>
        <w:tabs>
          <w:tab w:val="left" w:pos="7020"/>
        </w:tabs>
        <w:ind w:left="270" w:right="305"/>
        <w:jc w:val="center"/>
        <w:rPr>
          <w:sz w:val="32"/>
          <w:szCs w:val="32"/>
        </w:rPr>
      </w:pPr>
    </w:p>
    <w:p w:rsidR="00342D0A" w:rsidRPr="00EA0C79" w:rsidRDefault="00280D79" w:rsidP="00007757">
      <w:pPr>
        <w:pStyle w:val="DefaultText"/>
        <w:pBdr>
          <w:top w:val="single" w:sz="36" w:space="0" w:color="auto"/>
          <w:left w:val="single" w:sz="36" w:space="13" w:color="auto"/>
          <w:bottom w:val="single" w:sz="36" w:space="9" w:color="auto"/>
          <w:right w:val="single" w:sz="36" w:space="1" w:color="auto"/>
        </w:pBdr>
        <w:tabs>
          <w:tab w:val="left" w:pos="7020"/>
        </w:tabs>
        <w:ind w:left="270" w:right="305"/>
        <w:jc w:val="center"/>
        <w:rPr>
          <w:b/>
          <w:sz w:val="32"/>
          <w:szCs w:val="32"/>
        </w:rPr>
      </w:pPr>
      <w:r w:rsidRPr="00EA0C79">
        <w:rPr>
          <w:b/>
          <w:sz w:val="32"/>
          <w:szCs w:val="32"/>
        </w:rPr>
        <w:t>La Trobe University</w:t>
      </w:r>
    </w:p>
    <w:p w:rsidR="00007757" w:rsidRPr="00EA0C79" w:rsidRDefault="00007757" w:rsidP="00007757">
      <w:pPr>
        <w:pStyle w:val="DefaultText"/>
        <w:pBdr>
          <w:top w:val="single" w:sz="36" w:space="0" w:color="auto"/>
          <w:left w:val="single" w:sz="36" w:space="13" w:color="auto"/>
          <w:bottom w:val="single" w:sz="36" w:space="9" w:color="auto"/>
          <w:right w:val="single" w:sz="36" w:space="1" w:color="auto"/>
        </w:pBdr>
        <w:tabs>
          <w:tab w:val="left" w:pos="7020"/>
        </w:tabs>
        <w:ind w:left="270" w:right="305"/>
        <w:rPr>
          <w:b/>
          <w:sz w:val="32"/>
          <w:szCs w:val="32"/>
        </w:rPr>
      </w:pPr>
    </w:p>
    <w:p w:rsidR="00313703" w:rsidRPr="00EA0C79" w:rsidRDefault="00280D79" w:rsidP="00007757">
      <w:pPr>
        <w:pStyle w:val="DefaultText"/>
        <w:pBdr>
          <w:top w:val="single" w:sz="36" w:space="0" w:color="auto"/>
          <w:left w:val="single" w:sz="36" w:space="13" w:color="auto"/>
          <w:bottom w:val="single" w:sz="36" w:space="9" w:color="auto"/>
          <w:right w:val="single" w:sz="36" w:space="1" w:color="auto"/>
        </w:pBdr>
        <w:tabs>
          <w:tab w:val="left" w:pos="7020"/>
        </w:tabs>
        <w:ind w:left="270" w:right="305"/>
        <w:jc w:val="center"/>
        <w:rPr>
          <w:b/>
          <w:sz w:val="32"/>
          <w:szCs w:val="32"/>
        </w:rPr>
      </w:pPr>
      <w:r w:rsidRPr="00EA0C79">
        <w:rPr>
          <w:b/>
          <w:sz w:val="32"/>
          <w:szCs w:val="32"/>
        </w:rPr>
        <w:t>Bundoora College</w:t>
      </w:r>
    </w:p>
    <w:p w:rsidR="00007757" w:rsidRPr="00F57E50" w:rsidRDefault="00007757" w:rsidP="00007757">
      <w:pPr>
        <w:pStyle w:val="DefaultText"/>
        <w:pBdr>
          <w:top w:val="single" w:sz="36" w:space="0" w:color="auto"/>
          <w:left w:val="single" w:sz="36" w:space="13" w:color="auto"/>
          <w:bottom w:val="single" w:sz="36" w:space="9" w:color="auto"/>
          <w:right w:val="single" w:sz="36" w:space="1" w:color="auto"/>
        </w:pBdr>
        <w:tabs>
          <w:tab w:val="left" w:pos="7020"/>
        </w:tabs>
        <w:ind w:left="270" w:right="305"/>
        <w:jc w:val="center"/>
        <w:rPr>
          <w:b/>
          <w:sz w:val="34"/>
          <w:szCs w:val="28"/>
        </w:rPr>
      </w:pPr>
    </w:p>
    <w:p w:rsidR="00342D0A" w:rsidRDefault="00007757" w:rsidP="00EA0C79">
      <w:pPr>
        <w:pStyle w:val="DefaultText"/>
        <w:pBdr>
          <w:top w:val="single" w:sz="36" w:space="0" w:color="auto"/>
          <w:left w:val="single" w:sz="36" w:space="13" w:color="auto"/>
          <w:bottom w:val="single" w:sz="36" w:space="9" w:color="auto"/>
          <w:right w:val="single" w:sz="36" w:space="1" w:color="auto"/>
        </w:pBdr>
        <w:tabs>
          <w:tab w:val="left" w:pos="7020"/>
        </w:tabs>
        <w:ind w:left="270" w:right="305"/>
        <w:rPr>
          <w:noProof/>
          <w:color w:val="0000FF"/>
          <w:lang w:eastAsia="en-AU"/>
        </w:rPr>
      </w:pPr>
      <w:r>
        <w:rPr>
          <w:sz w:val="28"/>
          <w:szCs w:val="28"/>
        </w:rPr>
        <w:t xml:space="preserve">                       </w:t>
      </w:r>
      <w:hyperlink r:id="rId10" w:history="1">
        <w:r w:rsidR="00342D0A">
          <w:rPr>
            <w:rStyle w:val="Hyperlink"/>
          </w:rPr>
          <w:t xml:space="preserve"> </w:t>
        </w:r>
      </w:hyperlink>
    </w:p>
    <w:p w:rsidR="00342D0A" w:rsidRDefault="00342D0A">
      <w:pPr>
        <w:pStyle w:val="DefaultText"/>
        <w:ind w:firstLine="270"/>
        <w:rPr>
          <w:b/>
          <w:bCs/>
          <w:sz w:val="28"/>
          <w:szCs w:val="28"/>
        </w:rPr>
      </w:pPr>
    </w:p>
    <w:p w:rsidR="00342D0A" w:rsidRDefault="00220374">
      <w:pPr>
        <w:pStyle w:val="Default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355BDC">
        <w:rPr>
          <w:b/>
          <w:bCs/>
          <w:sz w:val="28"/>
          <w:szCs w:val="28"/>
        </w:rPr>
        <w:t xml:space="preserve"> </w:t>
      </w:r>
      <w:r w:rsidR="00007757">
        <w:rPr>
          <w:b/>
          <w:bCs/>
          <w:sz w:val="28"/>
          <w:szCs w:val="28"/>
        </w:rPr>
        <w:t xml:space="preserve">  </w:t>
      </w:r>
      <w:r w:rsidR="005E37C8">
        <w:rPr>
          <w:b/>
          <w:bCs/>
          <w:sz w:val="28"/>
          <w:szCs w:val="28"/>
        </w:rPr>
        <w:t>Invitation to a</w:t>
      </w:r>
      <w:r w:rsidR="00342D0A">
        <w:rPr>
          <w:b/>
          <w:bCs/>
          <w:sz w:val="28"/>
          <w:szCs w:val="28"/>
        </w:rPr>
        <w:t>ttend</w:t>
      </w:r>
    </w:p>
    <w:p w:rsidR="00342D0A" w:rsidRDefault="00342D0A">
      <w:pPr>
        <w:pStyle w:val="DefaultText"/>
        <w:spacing w:before="120"/>
        <w:ind w:left="270" w:right="-55"/>
      </w:pPr>
      <w:r>
        <w:t>The Organising Committee have great pleasure in inv</w:t>
      </w:r>
      <w:r w:rsidR="00B0651A">
        <w:t>iting you to participate in the T</w:t>
      </w:r>
      <w:r w:rsidR="006419DF">
        <w:t>wenty First</w:t>
      </w:r>
      <w:r>
        <w:t xml:space="preserve"> Annual Conference of t</w:t>
      </w:r>
      <w:r w:rsidR="005D0098">
        <w:t>he VAAH</w:t>
      </w:r>
      <w:r w:rsidR="00280D79">
        <w:t>E to b</w:t>
      </w:r>
      <w:r w:rsidR="003F2DE8">
        <w:t>e held at La Trobe University (</w:t>
      </w:r>
      <w:r w:rsidR="00280D79">
        <w:t>Bundoora)</w:t>
      </w:r>
      <w:r w:rsidR="003F2DE8">
        <w:t>.</w:t>
      </w:r>
    </w:p>
    <w:p w:rsidR="00342D0A" w:rsidRDefault="00342D0A">
      <w:pPr>
        <w:pStyle w:val="DefaultText"/>
        <w:ind w:left="270" w:right="810"/>
        <w:rPr>
          <w:sz w:val="6"/>
          <w:szCs w:val="6"/>
        </w:rPr>
      </w:pPr>
    </w:p>
    <w:p w:rsidR="00342D0A" w:rsidRDefault="00342D0A">
      <w:pPr>
        <w:pStyle w:val="DefaultText"/>
        <w:rPr>
          <w:b/>
          <w:bCs/>
          <w:sz w:val="28"/>
          <w:szCs w:val="28"/>
        </w:rPr>
      </w:pPr>
      <w:r>
        <w:t xml:space="preserve">    </w:t>
      </w:r>
      <w:r w:rsidR="005E37C8">
        <w:rPr>
          <w:b/>
          <w:bCs/>
          <w:sz w:val="28"/>
          <w:szCs w:val="28"/>
        </w:rPr>
        <w:t>The v</w:t>
      </w:r>
      <w:r>
        <w:rPr>
          <w:b/>
          <w:bCs/>
          <w:sz w:val="28"/>
          <w:szCs w:val="28"/>
        </w:rPr>
        <w:t>enue</w:t>
      </w:r>
    </w:p>
    <w:p w:rsidR="008C7EE1" w:rsidRDefault="00280D79" w:rsidP="00D40096">
      <w:pPr>
        <w:pStyle w:val="DefaultText"/>
        <w:spacing w:before="120"/>
        <w:ind w:left="270" w:right="23"/>
      </w:pPr>
      <w:r>
        <w:t>La Trobe University (Bundoora)</w:t>
      </w:r>
      <w:r w:rsidR="008C7EE1">
        <w:t xml:space="preserve"> is the s</w:t>
      </w:r>
      <w:r>
        <w:t xml:space="preserve">ite of </w:t>
      </w:r>
      <w:r w:rsidR="00D40096">
        <w:t xml:space="preserve">the AgriBio Centre for AgriBioscience, It is a major international facility for plant, animal </w:t>
      </w:r>
      <w:r w:rsidR="00D40096">
        <w:br/>
        <w:t xml:space="preserve">and microbial biosciences and biosecurity research </w:t>
      </w:r>
      <w:r w:rsidR="003F2DE8">
        <w:t>and diagnostics. The Centre is at the fore-</w:t>
      </w:r>
      <w:r w:rsidR="00D40096">
        <w:t xml:space="preserve">front of new and innovative research into applied genomics of plants and animals.   </w:t>
      </w:r>
    </w:p>
    <w:p w:rsidR="008C7EE1" w:rsidRDefault="008C7EE1" w:rsidP="008C7EE1">
      <w:pPr>
        <w:pStyle w:val="DefaultText"/>
        <w:ind w:left="270" w:right="810"/>
        <w:rPr>
          <w:sz w:val="6"/>
          <w:szCs w:val="6"/>
        </w:rPr>
      </w:pPr>
    </w:p>
    <w:p w:rsidR="00342D0A" w:rsidRDefault="009A6A95" w:rsidP="00D40096">
      <w:pPr>
        <w:pStyle w:val="DefaultText"/>
        <w:rPr>
          <w:i/>
          <w:iCs/>
          <w:sz w:val="20"/>
        </w:rPr>
      </w:pPr>
      <w:r>
        <w:t xml:space="preserve"> </w:t>
      </w:r>
      <w:r w:rsidR="00D40096">
        <w:rPr>
          <w:b/>
          <w:bCs/>
          <w:sz w:val="28"/>
          <w:szCs w:val="28"/>
        </w:rPr>
        <w:t xml:space="preserve">   </w:t>
      </w:r>
      <w:r w:rsidR="005E37C8">
        <w:rPr>
          <w:b/>
          <w:bCs/>
          <w:sz w:val="28"/>
        </w:rPr>
        <w:t>Proposed a</w:t>
      </w:r>
      <w:r w:rsidR="00342D0A">
        <w:rPr>
          <w:b/>
          <w:bCs/>
          <w:sz w:val="28"/>
        </w:rPr>
        <w:t>ctivities</w:t>
      </w:r>
      <w:r w:rsidR="005E37C8">
        <w:rPr>
          <w:b/>
          <w:bCs/>
          <w:sz w:val="28"/>
        </w:rPr>
        <w:t xml:space="preserve"> include</w:t>
      </w:r>
      <w:r w:rsidR="00342D0A">
        <w:rPr>
          <w:sz w:val="20"/>
        </w:rPr>
        <w:t xml:space="preserve">: </w:t>
      </w:r>
    </w:p>
    <w:p w:rsidR="00D40096" w:rsidRDefault="00D55B33" w:rsidP="00D55B33">
      <w:pPr>
        <w:pStyle w:val="DefaultText"/>
      </w:pPr>
      <w:r>
        <w:t xml:space="preserve"> </w:t>
      </w:r>
      <w:r w:rsidR="00D40096">
        <w:t xml:space="preserve"> </w:t>
      </w:r>
    </w:p>
    <w:p w:rsidR="00D40096" w:rsidRDefault="00D55B33" w:rsidP="003F2DE8">
      <w:pPr>
        <w:pStyle w:val="DefaultText"/>
        <w:numPr>
          <w:ilvl w:val="0"/>
          <w:numId w:val="8"/>
        </w:numPr>
      </w:pPr>
      <w:r>
        <w:t xml:space="preserve">Understanding </w:t>
      </w:r>
      <w:r w:rsidR="005E37C8">
        <w:t>genomics and its a</w:t>
      </w:r>
      <w:r w:rsidR="00D40096">
        <w:t xml:space="preserve">pplication to </w:t>
      </w:r>
      <w:r>
        <w:t>Agriculture</w:t>
      </w:r>
    </w:p>
    <w:p w:rsidR="00D55B33" w:rsidRDefault="005E37C8" w:rsidP="003F2DE8">
      <w:pPr>
        <w:pStyle w:val="DefaultText"/>
        <w:numPr>
          <w:ilvl w:val="0"/>
          <w:numId w:val="8"/>
        </w:numPr>
      </w:pPr>
      <w:r>
        <w:t>Practical w</w:t>
      </w:r>
      <w:r w:rsidR="00D55B33">
        <w:t xml:space="preserve">orkshops in Applied Genomics  </w:t>
      </w:r>
    </w:p>
    <w:p w:rsidR="00342D0A" w:rsidRDefault="00220374" w:rsidP="003F2DE8">
      <w:pPr>
        <w:pStyle w:val="DefaultText"/>
        <w:numPr>
          <w:ilvl w:val="0"/>
          <w:numId w:val="8"/>
        </w:numPr>
      </w:pPr>
      <w:r>
        <w:t xml:space="preserve">Ideas </w:t>
      </w:r>
      <w:r w:rsidR="00D55B33">
        <w:t>in teaching</w:t>
      </w:r>
      <w:r>
        <w:t xml:space="preserve"> </w:t>
      </w:r>
      <w:r w:rsidR="005E37C8">
        <w:t>Unit 3 and 4</w:t>
      </w:r>
      <w:r>
        <w:t xml:space="preserve"> </w:t>
      </w:r>
    </w:p>
    <w:p w:rsidR="00342D0A" w:rsidRDefault="005E37C8" w:rsidP="003F2DE8">
      <w:pPr>
        <w:pStyle w:val="DefaultText"/>
        <w:numPr>
          <w:ilvl w:val="0"/>
          <w:numId w:val="8"/>
        </w:numPr>
      </w:pPr>
      <w:r>
        <w:t>Preparing for the VCE</w:t>
      </w:r>
      <w:r w:rsidR="00342D0A">
        <w:t xml:space="preserve"> Ag</w:t>
      </w:r>
      <w:r w:rsidR="00B77CA9">
        <w:t>/Hort e</w:t>
      </w:r>
      <w:r w:rsidR="00342D0A">
        <w:t>xam</w:t>
      </w:r>
    </w:p>
    <w:p w:rsidR="00220374" w:rsidRDefault="00D40096" w:rsidP="003F2DE8">
      <w:pPr>
        <w:pStyle w:val="DefaultText"/>
        <w:numPr>
          <w:ilvl w:val="0"/>
          <w:numId w:val="8"/>
        </w:numPr>
      </w:pPr>
      <w:r>
        <w:t>How to write an excellent graded</w:t>
      </w:r>
      <w:r w:rsidR="003F2DE8">
        <w:t xml:space="preserve"> a</w:t>
      </w:r>
      <w:r w:rsidR="00D55B33">
        <w:t>ssessment task for Units 1 to 4</w:t>
      </w:r>
    </w:p>
    <w:p w:rsidR="00342D0A" w:rsidRDefault="005E37C8" w:rsidP="003F2DE8">
      <w:pPr>
        <w:pStyle w:val="DefaultText"/>
        <w:numPr>
          <w:ilvl w:val="0"/>
          <w:numId w:val="8"/>
        </w:numPr>
      </w:pPr>
      <w:r>
        <w:t>Networking with t</w:t>
      </w:r>
      <w:r w:rsidR="004077C0">
        <w:t xml:space="preserve">eachers: </w:t>
      </w:r>
      <w:r w:rsidR="00220374">
        <w:t xml:space="preserve">creation of </w:t>
      </w:r>
      <w:r w:rsidR="00342D0A">
        <w:t>cluster group</w:t>
      </w:r>
    </w:p>
    <w:p w:rsidR="00342D0A" w:rsidRDefault="005E37C8" w:rsidP="003F2DE8">
      <w:pPr>
        <w:pStyle w:val="DefaultText"/>
        <w:numPr>
          <w:ilvl w:val="0"/>
          <w:numId w:val="8"/>
        </w:numPr>
      </w:pPr>
      <w:r>
        <w:t>New and innovative t</w:t>
      </w:r>
      <w:r w:rsidR="00D55B33">
        <w:t>echnologies in Agriculture and Horticulture</w:t>
      </w:r>
    </w:p>
    <w:p w:rsidR="00D40096" w:rsidRDefault="005E37C8" w:rsidP="003F2DE8">
      <w:pPr>
        <w:pStyle w:val="DefaultText"/>
        <w:numPr>
          <w:ilvl w:val="0"/>
          <w:numId w:val="8"/>
        </w:numPr>
      </w:pPr>
      <w:r>
        <w:t>The biology of worm resistance and its i</w:t>
      </w:r>
      <w:r w:rsidR="00D55B33">
        <w:t>mplications</w:t>
      </w:r>
    </w:p>
    <w:p w:rsidR="00D55B33" w:rsidRDefault="00D55B33" w:rsidP="003F2DE8">
      <w:pPr>
        <w:pStyle w:val="DefaultText"/>
        <w:numPr>
          <w:ilvl w:val="0"/>
          <w:numId w:val="8"/>
        </w:numPr>
      </w:pPr>
      <w:r>
        <w:t>Practical Horticulture activitie</w:t>
      </w:r>
      <w:r w:rsidR="003F2DE8">
        <w:t>s teachers can do with students</w:t>
      </w:r>
      <w:r>
        <w:t xml:space="preserve"> </w:t>
      </w:r>
    </w:p>
    <w:p w:rsidR="005E37C8" w:rsidRDefault="005E37C8" w:rsidP="005E37C8">
      <w:pPr>
        <w:pStyle w:val="DefaultText"/>
        <w:ind w:left="720"/>
      </w:pPr>
    </w:p>
    <w:p w:rsidR="005E37C8" w:rsidRDefault="005E37C8" w:rsidP="005E37C8">
      <w:pPr>
        <w:pStyle w:val="DefaultText"/>
        <w:ind w:left="720"/>
      </w:pPr>
      <w:r>
        <w:rPr>
          <w:sz w:val="20"/>
        </w:rPr>
        <w:t>(</w:t>
      </w:r>
      <w:r>
        <w:rPr>
          <w:i/>
          <w:iCs/>
          <w:sz w:val="20"/>
        </w:rPr>
        <w:t>Note program subject to change)</w:t>
      </w:r>
    </w:p>
    <w:p w:rsidR="00342D0A" w:rsidRDefault="00342D0A">
      <w:pPr>
        <w:pStyle w:val="DefaultText"/>
      </w:pPr>
    </w:p>
    <w:p w:rsidR="00342D0A" w:rsidRPr="00D40096" w:rsidRDefault="00D40096" w:rsidP="00D40096">
      <w:pPr>
        <w:pStyle w:val="DefaultText"/>
      </w:pPr>
      <w:r>
        <w:t xml:space="preserve">    </w:t>
      </w:r>
      <w:r w:rsidR="004077C0">
        <w:rPr>
          <w:b/>
          <w:bCs/>
          <w:sz w:val="28"/>
          <w:szCs w:val="28"/>
        </w:rPr>
        <w:t xml:space="preserve"> </w:t>
      </w:r>
      <w:r w:rsidR="00342D0A">
        <w:rPr>
          <w:b/>
          <w:bCs/>
          <w:sz w:val="28"/>
          <w:szCs w:val="28"/>
        </w:rPr>
        <w:t>Registration information</w:t>
      </w:r>
    </w:p>
    <w:p w:rsidR="00342D0A" w:rsidRDefault="00342D0A">
      <w:pPr>
        <w:pStyle w:val="Title"/>
        <w:spacing w:before="120" w:after="0"/>
        <w:ind w:left="2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total </w:t>
      </w:r>
      <w:r w:rsidR="003F2DE8">
        <w:rPr>
          <w:rFonts w:ascii="Times New Roman" w:hAnsi="Times New Roman"/>
          <w:sz w:val="24"/>
          <w:szCs w:val="24"/>
        </w:rPr>
        <w:t xml:space="preserve">conference package is for a two </w:t>
      </w:r>
      <w:r>
        <w:rPr>
          <w:rFonts w:ascii="Times New Roman" w:hAnsi="Times New Roman"/>
          <w:sz w:val="24"/>
          <w:szCs w:val="24"/>
        </w:rPr>
        <w:t xml:space="preserve">day period and includes single room accommodation, meals, admission to all sessions, conference notes and membership of </w:t>
      </w:r>
      <w:r w:rsidR="005D0098">
        <w:rPr>
          <w:rFonts w:ascii="Times New Roman" w:hAnsi="Times New Roman"/>
          <w:sz w:val="24"/>
          <w:szCs w:val="24"/>
        </w:rPr>
        <w:t>the VAAH</w:t>
      </w:r>
      <w:r>
        <w:rPr>
          <w:rFonts w:ascii="Times New Roman" w:hAnsi="Times New Roman"/>
          <w:sz w:val="24"/>
          <w:szCs w:val="24"/>
        </w:rPr>
        <w:t>E.</w:t>
      </w:r>
    </w:p>
    <w:p w:rsidR="00342D0A" w:rsidRDefault="00342D0A">
      <w:pPr>
        <w:pStyle w:val="DefaultText"/>
        <w:ind w:left="270"/>
      </w:pPr>
      <w:r>
        <w:t xml:space="preserve">Accommodation is available on Wednesday night </w:t>
      </w:r>
      <w:r w:rsidRPr="001B27B3">
        <w:rPr>
          <w:b/>
        </w:rPr>
        <w:t>at additional cost.</w:t>
      </w:r>
    </w:p>
    <w:p w:rsidR="00342D0A" w:rsidRDefault="00342D0A">
      <w:pPr>
        <w:pStyle w:val="DefaultText"/>
        <w:ind w:left="270"/>
        <w:rPr>
          <w:b/>
          <w:bCs/>
          <w:sz w:val="28"/>
          <w:szCs w:val="28"/>
        </w:rPr>
      </w:pPr>
    </w:p>
    <w:p w:rsidR="00342D0A" w:rsidRDefault="005E37C8">
      <w:pPr>
        <w:pStyle w:val="DefaultText"/>
        <w:ind w:lef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c</w:t>
      </w:r>
      <w:r w:rsidR="00342D0A">
        <w:rPr>
          <w:b/>
          <w:bCs/>
          <w:sz w:val="28"/>
          <w:szCs w:val="28"/>
        </w:rPr>
        <w:t>ancellation</w:t>
      </w:r>
    </w:p>
    <w:p w:rsidR="00342D0A" w:rsidRDefault="00342D0A">
      <w:pPr>
        <w:pStyle w:val="DefaultText"/>
        <w:spacing w:before="120"/>
        <w:ind w:left="270"/>
      </w:pPr>
      <w:r>
        <w:t xml:space="preserve">Cancellation after Friday </w:t>
      </w:r>
      <w:r w:rsidR="00233A33">
        <w:t>23rd</w:t>
      </w:r>
      <w:r>
        <w:t xml:space="preserve"> November will incur a penalty </w:t>
      </w:r>
      <w:r w:rsidR="003F2DE8">
        <w:t>and/</w:t>
      </w:r>
      <w:r>
        <w:t xml:space="preserve">or </w:t>
      </w:r>
      <w:r w:rsidR="003F2DE8">
        <w:t xml:space="preserve">your booked room </w:t>
      </w:r>
      <w:r>
        <w:t>may be transferred to another person</w:t>
      </w:r>
      <w:r w:rsidR="003F2DE8">
        <w:t>.</w:t>
      </w:r>
    </w:p>
    <w:p w:rsidR="00EA0C79" w:rsidRDefault="00EA0C79">
      <w:pPr>
        <w:pStyle w:val="DefaultText"/>
        <w:spacing w:before="120"/>
        <w:ind w:left="270"/>
      </w:pPr>
    </w:p>
    <w:p w:rsidR="00342D0A" w:rsidRPr="00007757" w:rsidRDefault="00342D0A" w:rsidP="005D0098">
      <w:pPr>
        <w:pStyle w:val="DefaultText"/>
        <w:spacing w:before="120"/>
        <w:ind w:left="270"/>
      </w:pPr>
      <w:r>
        <w:lastRenderedPageBreak/>
        <w:t xml:space="preserve">             </w:t>
      </w:r>
      <w:r w:rsidR="00007757">
        <w:t xml:space="preserve">                          </w:t>
      </w:r>
      <w:r w:rsidR="004077C0">
        <w:rPr>
          <w:b/>
          <w:bCs/>
          <w:sz w:val="28"/>
          <w:szCs w:val="28"/>
          <w:u w:val="single"/>
        </w:rPr>
        <w:t>Tax I</w:t>
      </w:r>
      <w:r>
        <w:rPr>
          <w:b/>
          <w:bCs/>
          <w:sz w:val="28"/>
          <w:szCs w:val="28"/>
          <w:u w:val="single"/>
        </w:rPr>
        <w:t>nvoice</w:t>
      </w:r>
    </w:p>
    <w:p w:rsidR="00342D0A" w:rsidRDefault="00342D0A" w:rsidP="00355BDC">
      <w:pPr>
        <w:pStyle w:val="DefaultTex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ABN Number 99859793486</w:t>
      </w:r>
    </w:p>
    <w:p w:rsidR="00342D0A" w:rsidRDefault="00342D0A" w:rsidP="004077C0">
      <w:pPr>
        <w:pStyle w:val="DefaultTex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Registration Details</w:t>
      </w:r>
    </w:p>
    <w:p w:rsidR="00342D0A" w:rsidRDefault="00342D0A">
      <w:pPr>
        <w:pStyle w:val="DefaultText"/>
        <w:spacing w:before="120" w:line="360" w:lineRule="auto"/>
        <w:ind w:left="270"/>
        <w:jc w:val="both"/>
      </w:pPr>
      <w:r>
        <w:t>Surname__________________________________________________</w:t>
      </w:r>
    </w:p>
    <w:p w:rsidR="00342D0A" w:rsidRDefault="00342D0A">
      <w:pPr>
        <w:pStyle w:val="DefaultText"/>
        <w:spacing w:line="360" w:lineRule="auto"/>
        <w:ind w:left="270"/>
        <w:jc w:val="both"/>
      </w:pPr>
      <w:r>
        <w:t>Given name________________________________________________</w:t>
      </w:r>
    </w:p>
    <w:p w:rsidR="00342D0A" w:rsidRDefault="00342D0A">
      <w:pPr>
        <w:pStyle w:val="DefaultText"/>
        <w:spacing w:line="360" w:lineRule="auto"/>
        <w:ind w:left="270"/>
        <w:jc w:val="both"/>
      </w:pPr>
      <w:r>
        <w:t>School/Organisation_________________________________________</w:t>
      </w:r>
    </w:p>
    <w:p w:rsidR="00342D0A" w:rsidRDefault="00EA0C79">
      <w:pPr>
        <w:pStyle w:val="DefaultText"/>
        <w:spacing w:line="360" w:lineRule="auto"/>
        <w:ind w:left="270"/>
        <w:jc w:val="both"/>
      </w:pPr>
      <w:r>
        <w:t>Postal a</w:t>
      </w:r>
      <w:r w:rsidR="00342D0A">
        <w:t>ddress_____________________________________________</w:t>
      </w:r>
    </w:p>
    <w:p w:rsidR="00342D0A" w:rsidRDefault="00342D0A">
      <w:pPr>
        <w:pStyle w:val="DefaultText"/>
        <w:spacing w:line="360" w:lineRule="auto"/>
        <w:ind w:left="270"/>
        <w:jc w:val="both"/>
      </w:pPr>
      <w:r>
        <w:t>Town/Suburb_____________________________Postcode__________</w:t>
      </w:r>
    </w:p>
    <w:p w:rsidR="00342D0A" w:rsidRDefault="00342D0A">
      <w:pPr>
        <w:pStyle w:val="DefaultText"/>
        <w:spacing w:line="360" w:lineRule="auto"/>
        <w:ind w:left="270"/>
        <w:jc w:val="both"/>
      </w:pPr>
      <w:r>
        <w:t>Telephone BH___________________AH________________________</w:t>
      </w:r>
    </w:p>
    <w:p w:rsidR="00342D0A" w:rsidRDefault="00342D0A">
      <w:pPr>
        <w:pStyle w:val="DefaultText"/>
        <w:spacing w:line="360" w:lineRule="auto"/>
        <w:ind w:left="270"/>
        <w:jc w:val="both"/>
      </w:pPr>
      <w:r>
        <w:t>Fax_______________Email___________________________________</w:t>
      </w:r>
    </w:p>
    <w:p w:rsidR="00342D0A" w:rsidRDefault="00342D0A">
      <w:pPr>
        <w:pStyle w:val="DefaultText"/>
        <w:spacing w:line="360" w:lineRule="auto"/>
        <w:ind w:left="270"/>
        <w:jc w:val="both"/>
        <w:rPr>
          <w:sz w:val="6"/>
          <w:szCs w:val="6"/>
        </w:rPr>
      </w:pPr>
      <w:r>
        <w:t>Special meal requirements____________________________________</w:t>
      </w:r>
    </w:p>
    <w:p w:rsidR="00342D0A" w:rsidRDefault="00342D0A">
      <w:pPr>
        <w:pStyle w:val="DefaultText"/>
        <w:ind w:left="270"/>
      </w:pPr>
      <w:r>
        <w:t xml:space="preserve">Are you involved with a </w:t>
      </w:r>
      <w:r w:rsidRPr="00EA0C79">
        <w:rPr>
          <w:i/>
        </w:rPr>
        <w:t>New Apprenticeship</w:t>
      </w:r>
      <w:r>
        <w:t xml:space="preserve"> or </w:t>
      </w:r>
      <w:r w:rsidRPr="00EA0C79">
        <w:rPr>
          <w:i/>
        </w:rPr>
        <w:t>VET in Schools</w:t>
      </w:r>
      <w:r>
        <w:t xml:space="preserve"> Agriculture/Horticulture program?</w:t>
      </w:r>
      <w:r>
        <w:tab/>
      </w:r>
      <w:r>
        <w:tab/>
      </w:r>
      <w:r>
        <w:tab/>
      </w:r>
      <w:r>
        <w:tab/>
        <w:t>_________</w:t>
      </w:r>
    </w:p>
    <w:p w:rsidR="00342D0A" w:rsidRDefault="00342D0A">
      <w:pPr>
        <w:pStyle w:val="DefaultText"/>
        <w:ind w:left="270"/>
        <w:rPr>
          <w:sz w:val="6"/>
          <w:szCs w:val="6"/>
        </w:rPr>
      </w:pPr>
    </w:p>
    <w:p w:rsidR="00342D0A" w:rsidRPr="009A6A95" w:rsidRDefault="00342D0A" w:rsidP="009A6A95">
      <w:pPr>
        <w:pStyle w:val="DefaultText"/>
        <w:ind w:left="270"/>
      </w:pPr>
      <w:r>
        <w:tab/>
      </w:r>
    </w:p>
    <w:p w:rsidR="00342D0A" w:rsidRDefault="005E37C8">
      <w:pPr>
        <w:pStyle w:val="DefaultText"/>
        <w:ind w:left="270"/>
        <w:rPr>
          <w:b/>
          <w:bCs/>
        </w:rPr>
      </w:pPr>
      <w:r>
        <w:rPr>
          <w:b/>
          <w:bCs/>
          <w:sz w:val="28"/>
          <w:szCs w:val="28"/>
        </w:rPr>
        <w:t>Registration f</w:t>
      </w:r>
      <w:r w:rsidR="00342D0A">
        <w:rPr>
          <w:b/>
          <w:bCs/>
          <w:sz w:val="28"/>
          <w:szCs w:val="28"/>
        </w:rPr>
        <w:t>ees</w:t>
      </w:r>
      <w:r w:rsidR="00342D0A">
        <w:rPr>
          <w:b/>
          <w:bCs/>
        </w:rPr>
        <w:t xml:space="preserve"> </w:t>
      </w:r>
      <w:r w:rsidR="00342D0A">
        <w:t>(includes GST)</w:t>
      </w:r>
    </w:p>
    <w:p w:rsidR="00342D0A" w:rsidRDefault="00342D0A">
      <w:pPr>
        <w:pStyle w:val="DefaultText"/>
        <w:spacing w:before="120"/>
        <w:ind w:left="274"/>
      </w:pPr>
      <w:r>
        <w:t>Full package</w:t>
      </w:r>
      <w:r>
        <w:tab/>
      </w:r>
      <w:r>
        <w:tab/>
      </w:r>
      <w:r>
        <w:tab/>
        <w:t>Members</w:t>
      </w:r>
      <w:r>
        <w:tab/>
      </w:r>
      <w:r>
        <w:tab/>
        <w:t>$</w:t>
      </w:r>
      <w:r w:rsidR="0099102B">
        <w:t>23</w:t>
      </w:r>
      <w:r w:rsidR="008C7EE1">
        <w:t>0</w:t>
      </w:r>
    </w:p>
    <w:p w:rsidR="00342D0A" w:rsidRDefault="00342D0A">
      <w:pPr>
        <w:pStyle w:val="DefaultText"/>
        <w:ind w:left="270"/>
      </w:pPr>
      <w:r>
        <w:tab/>
      </w:r>
      <w:r>
        <w:tab/>
      </w:r>
      <w:r>
        <w:tab/>
      </w:r>
      <w:r>
        <w:tab/>
      </w:r>
      <w:r>
        <w:tab/>
      </w:r>
      <w:r w:rsidR="00DE4014">
        <w:t>Non-members</w:t>
      </w:r>
      <w:r w:rsidR="00DE4014">
        <w:tab/>
      </w:r>
      <w:r w:rsidR="00DE4014">
        <w:tab/>
        <w:t>$31</w:t>
      </w:r>
      <w:r w:rsidR="0099102B">
        <w:t>8</w:t>
      </w:r>
    </w:p>
    <w:p w:rsidR="00342D0A" w:rsidRDefault="00342D0A">
      <w:pPr>
        <w:pStyle w:val="DefaultText"/>
        <w:ind w:left="270"/>
      </w:pPr>
      <w:r>
        <w:t>Wednesday night accommodation B/B</w:t>
      </w:r>
      <w:r>
        <w:tab/>
      </w:r>
      <w:r>
        <w:tab/>
      </w:r>
      <w:r>
        <w:tab/>
        <w:t xml:space="preserve">$  </w:t>
      </w:r>
      <w:r w:rsidR="008C7EE1">
        <w:t>50</w:t>
      </w:r>
    </w:p>
    <w:p w:rsidR="009A6A95" w:rsidRDefault="009A6A95">
      <w:pPr>
        <w:pStyle w:val="DefaultText"/>
        <w:ind w:left="270"/>
      </w:pPr>
    </w:p>
    <w:p w:rsidR="009A6A95" w:rsidRDefault="00280D79">
      <w:pPr>
        <w:pStyle w:val="DefaultText"/>
        <w:ind w:left="27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128905</wp:posOffset>
                </wp:positionV>
                <wp:extent cx="200025" cy="210820"/>
                <wp:effectExtent l="6985" t="5080" r="1206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95" w:rsidRDefault="009A6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pt;margin-top:10.15pt;width:15.75pt;height: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">
                <v:textbox>
                  <w:txbxContent>
                    <w:p w:rsidR="009A6A95" w:rsidRDefault="009A6A95"/>
                  </w:txbxContent>
                </v:textbox>
              </v:shape>
            </w:pict>
          </mc:Fallback>
        </mc:AlternateContent>
      </w:r>
    </w:p>
    <w:p w:rsidR="00342D0A" w:rsidRDefault="009A6A95">
      <w:pPr>
        <w:pStyle w:val="DefaultText"/>
        <w:ind w:left="270"/>
      </w:pPr>
      <w:r>
        <w:t xml:space="preserve">     </w:t>
      </w:r>
      <w:r w:rsidR="00342D0A">
        <w:t xml:space="preserve">A cheque made out to </w:t>
      </w:r>
      <w:r w:rsidR="00342D0A">
        <w:rPr>
          <w:i/>
          <w:iCs/>
        </w:rPr>
        <w:t xml:space="preserve">VAAHE  </w:t>
      </w:r>
      <w:r w:rsidR="00342D0A">
        <w:t>for  $____________  is enclosed.</w:t>
      </w:r>
    </w:p>
    <w:p w:rsidR="009A6A95" w:rsidRDefault="00280D79" w:rsidP="009A6A95">
      <w:pPr>
        <w:pStyle w:val="DefaultText"/>
        <w:ind w:left="27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45085</wp:posOffset>
                </wp:positionV>
                <wp:extent cx="200025" cy="219075"/>
                <wp:effectExtent l="6985" t="6985" r="1206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95" w:rsidRDefault="009A6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3pt;margin-top:3.55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">
                <v:textbox>
                  <w:txbxContent>
                    <w:p w:rsidR="009A6A95" w:rsidRDefault="009A6A95"/>
                  </w:txbxContent>
                </v:textbox>
              </v:shape>
            </w:pict>
          </mc:Fallback>
        </mc:AlternateContent>
      </w:r>
      <w:r w:rsidR="009A6A95">
        <w:t xml:space="preserve">      $ _____________ has been deposited in the VAAHE bank account</w:t>
      </w:r>
    </w:p>
    <w:p w:rsidR="009A6A95" w:rsidRDefault="009A6A95">
      <w:pPr>
        <w:pStyle w:val="DefaultText"/>
        <w:ind w:left="270"/>
      </w:pPr>
      <w:r>
        <w:t xml:space="preserve">        BSB: 063133  Account number 10307355</w:t>
      </w:r>
    </w:p>
    <w:p w:rsidR="009A6A95" w:rsidRDefault="009A6A95">
      <w:pPr>
        <w:pStyle w:val="DefaultText"/>
        <w:ind w:left="270"/>
      </w:pPr>
    </w:p>
    <w:p w:rsidR="00342D0A" w:rsidRDefault="00342D0A">
      <w:pPr>
        <w:pStyle w:val="DefaultText"/>
        <w:ind w:left="270"/>
        <w:rPr>
          <w:sz w:val="6"/>
          <w:szCs w:val="6"/>
        </w:rPr>
      </w:pPr>
    </w:p>
    <w:p w:rsidR="00342D0A" w:rsidRDefault="00342D0A">
      <w:pPr>
        <w:pStyle w:val="DefaultText"/>
        <w:ind w:left="270"/>
      </w:pPr>
      <w:r>
        <w:rPr>
          <w:b/>
          <w:bCs/>
        </w:rPr>
        <w:t>Applications close on</w:t>
      </w:r>
      <w:r>
        <w:t xml:space="preserve"> </w:t>
      </w:r>
      <w:r w:rsidR="00233A33">
        <w:rPr>
          <w:b/>
          <w:bCs/>
        </w:rPr>
        <w:t>Friday 16</w:t>
      </w:r>
      <w:r>
        <w:rPr>
          <w:b/>
          <w:bCs/>
        </w:rPr>
        <w:t>th November</w:t>
      </w:r>
      <w:r>
        <w:t xml:space="preserve"> </w:t>
      </w:r>
    </w:p>
    <w:p w:rsidR="00342D0A" w:rsidRDefault="0054053A">
      <w:pPr>
        <w:pStyle w:val="DefaultText"/>
        <w:ind w:left="270"/>
      </w:pPr>
      <w:r>
        <w:t>Please forward</w:t>
      </w:r>
      <w:r w:rsidR="00342D0A">
        <w:t xml:space="preserve"> the completed Registration Form to:</w:t>
      </w:r>
    </w:p>
    <w:p w:rsidR="00342D0A" w:rsidRDefault="00342D0A">
      <w:pPr>
        <w:pStyle w:val="DefaultText"/>
        <w:ind w:left="270"/>
      </w:pPr>
    </w:p>
    <w:p w:rsidR="004077C0" w:rsidRDefault="004077C0" w:rsidP="004077C0">
      <w:pPr>
        <w:pStyle w:val="DefaultText"/>
        <w:ind w:left="270"/>
        <w:jc w:val="center"/>
      </w:pPr>
      <w:r w:rsidRPr="00220374">
        <w:rPr>
          <w:b/>
        </w:rPr>
        <w:t>David Lott</w:t>
      </w:r>
      <w:r>
        <w:tab/>
        <w:t>(Treasurer)</w:t>
      </w:r>
    </w:p>
    <w:p w:rsidR="004077C0" w:rsidRDefault="004077C0" w:rsidP="004077C0">
      <w:pPr>
        <w:pStyle w:val="DefaultText"/>
        <w:ind w:left="270"/>
        <w:jc w:val="center"/>
      </w:pPr>
      <w:r>
        <w:t>Hillcrest Christian College</w:t>
      </w:r>
    </w:p>
    <w:p w:rsidR="0054053A" w:rsidRPr="0054053A" w:rsidRDefault="0054053A" w:rsidP="0054053A">
      <w:pPr>
        <w:pStyle w:val="DefaultText"/>
        <w:ind w:left="270"/>
        <w:jc w:val="center"/>
        <w:rPr>
          <w:snapToGrid w:val="0"/>
          <w:lang w:val="en-US"/>
        </w:rPr>
      </w:pPr>
      <w:r w:rsidRPr="0054053A">
        <w:t>PO Box 498</w:t>
      </w:r>
      <w:r>
        <w:t xml:space="preserve">, BEACONSFIELD VIC </w:t>
      </w:r>
      <w:r w:rsidRPr="0054053A">
        <w:t>3807</w:t>
      </w:r>
    </w:p>
    <w:p w:rsidR="004077C0" w:rsidRDefault="004077C0" w:rsidP="004077C0">
      <w:p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                                     BH </w:t>
      </w:r>
      <w:r w:rsidRPr="00647F9E">
        <w:rPr>
          <w:sz w:val="24"/>
        </w:rPr>
        <w:t>9702 2144</w:t>
      </w:r>
    </w:p>
    <w:p w:rsidR="00342D0A" w:rsidRDefault="004077C0" w:rsidP="00B0651A">
      <w:pPr>
        <w:pStyle w:val="DefaultText"/>
        <w:ind w:left="270"/>
      </w:pPr>
      <w:r>
        <w:t xml:space="preserve">                                </w:t>
      </w:r>
      <w:hyperlink r:id="rId11" w:history="1">
        <w:r w:rsidR="0054053A" w:rsidRPr="002144EF">
          <w:rPr>
            <w:rStyle w:val="Hyperlink"/>
          </w:rPr>
          <w:t>david.lott@hillcrest.vic.edu.au</w:t>
        </w:r>
      </w:hyperlink>
      <w:r w:rsidR="0054053A">
        <w:t xml:space="preserve">  </w:t>
      </w:r>
    </w:p>
    <w:sectPr w:rsidR="00342D0A" w:rsidSect="00007757">
      <w:pgSz w:w="16849" w:h="11951" w:orient="landscape" w:code="9"/>
      <w:pgMar w:top="720" w:right="547" w:bottom="720" w:left="144" w:header="29" w:footer="86" w:gutter="0"/>
      <w:cols w:num="2" w:space="1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1B7"/>
    <w:multiLevelType w:val="singleLevel"/>
    <w:tmpl w:val="F5BA7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1">
    <w:nsid w:val="02C20C41"/>
    <w:multiLevelType w:val="singleLevel"/>
    <w:tmpl w:val="F5BA7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2">
    <w:nsid w:val="1CCE2ECC"/>
    <w:multiLevelType w:val="singleLevel"/>
    <w:tmpl w:val="F5BA7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3">
    <w:nsid w:val="261B11AB"/>
    <w:multiLevelType w:val="hybridMultilevel"/>
    <w:tmpl w:val="E4644CBC"/>
    <w:lvl w:ilvl="0" w:tplc="2F52A95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3F166A70"/>
    <w:multiLevelType w:val="hybridMultilevel"/>
    <w:tmpl w:val="39165166"/>
    <w:lvl w:ilvl="0" w:tplc="2F52A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E77EC"/>
    <w:multiLevelType w:val="singleLevel"/>
    <w:tmpl w:val="F5BA7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6">
    <w:nsid w:val="5B2868AA"/>
    <w:multiLevelType w:val="singleLevel"/>
    <w:tmpl w:val="F5BA7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7">
    <w:nsid w:val="6FA9655B"/>
    <w:multiLevelType w:val="singleLevel"/>
    <w:tmpl w:val="F5BA7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21"/>
    <w:rsid w:val="00007757"/>
    <w:rsid w:val="0013337C"/>
    <w:rsid w:val="001B27B3"/>
    <w:rsid w:val="00220374"/>
    <w:rsid w:val="00233A33"/>
    <w:rsid w:val="00280D79"/>
    <w:rsid w:val="002E48FD"/>
    <w:rsid w:val="00313703"/>
    <w:rsid w:val="00334789"/>
    <w:rsid w:val="00342D0A"/>
    <w:rsid w:val="00351450"/>
    <w:rsid w:val="00355BDC"/>
    <w:rsid w:val="003F2DE8"/>
    <w:rsid w:val="004077C0"/>
    <w:rsid w:val="00455DCD"/>
    <w:rsid w:val="004A11E3"/>
    <w:rsid w:val="0054053A"/>
    <w:rsid w:val="005D0098"/>
    <w:rsid w:val="005E37C8"/>
    <w:rsid w:val="00605970"/>
    <w:rsid w:val="0061562F"/>
    <w:rsid w:val="006419DF"/>
    <w:rsid w:val="00647F9E"/>
    <w:rsid w:val="00703F6D"/>
    <w:rsid w:val="008C2683"/>
    <w:rsid w:val="008C7EE1"/>
    <w:rsid w:val="00905F23"/>
    <w:rsid w:val="0099102B"/>
    <w:rsid w:val="009A6A95"/>
    <w:rsid w:val="00B0651A"/>
    <w:rsid w:val="00B77CA9"/>
    <w:rsid w:val="00C232E9"/>
    <w:rsid w:val="00D32721"/>
    <w:rsid w:val="00D40096"/>
    <w:rsid w:val="00D55B33"/>
    <w:rsid w:val="00DE4014"/>
    <w:rsid w:val="00EA0C79"/>
    <w:rsid w:val="00F5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DCD"/>
    <w:rPr>
      <w:lang w:eastAsia="en-US"/>
    </w:rPr>
  </w:style>
  <w:style w:type="paragraph" w:styleId="Heading1">
    <w:name w:val="heading 1"/>
    <w:basedOn w:val="Normal"/>
    <w:qFormat/>
    <w:rsid w:val="00455DCD"/>
    <w:pPr>
      <w:spacing w:before="280"/>
      <w:outlineLvl w:val="0"/>
    </w:pPr>
    <w:rPr>
      <w:rFonts w:ascii="Arial Black" w:hAnsi="Arial Black"/>
      <w:sz w:val="28"/>
      <w:szCs w:val="28"/>
    </w:rPr>
  </w:style>
  <w:style w:type="paragraph" w:styleId="Heading2">
    <w:name w:val="heading 2"/>
    <w:basedOn w:val="Normal"/>
    <w:qFormat/>
    <w:rsid w:val="00455DCD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qFormat/>
    <w:rsid w:val="00455DCD"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5DCD"/>
    <w:pPr>
      <w:spacing w:after="240"/>
      <w:jc w:val="center"/>
    </w:pPr>
    <w:rPr>
      <w:rFonts w:ascii="Arial Black" w:hAnsi="Arial Black"/>
      <w:sz w:val="48"/>
      <w:szCs w:val="48"/>
    </w:rPr>
  </w:style>
  <w:style w:type="paragraph" w:customStyle="1" w:styleId="OutlineNotIndented">
    <w:name w:val="Outline (Not Indented)"/>
    <w:basedOn w:val="Normal"/>
    <w:rsid w:val="00455DCD"/>
    <w:rPr>
      <w:sz w:val="24"/>
      <w:szCs w:val="24"/>
    </w:rPr>
  </w:style>
  <w:style w:type="paragraph" w:customStyle="1" w:styleId="OutlineIndented">
    <w:name w:val="Outline (Indented)"/>
    <w:basedOn w:val="Normal"/>
    <w:rsid w:val="00455DCD"/>
    <w:rPr>
      <w:sz w:val="24"/>
      <w:szCs w:val="24"/>
    </w:rPr>
  </w:style>
  <w:style w:type="paragraph" w:customStyle="1" w:styleId="TableText">
    <w:name w:val="Table Text"/>
    <w:basedOn w:val="Normal"/>
    <w:rsid w:val="00455DCD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rsid w:val="00455DCD"/>
    <w:rPr>
      <w:sz w:val="24"/>
      <w:szCs w:val="24"/>
    </w:rPr>
  </w:style>
  <w:style w:type="paragraph" w:customStyle="1" w:styleId="FirstLineIndent">
    <w:name w:val="First Line Indent"/>
    <w:basedOn w:val="Normal"/>
    <w:rsid w:val="00455DCD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rsid w:val="00455DCD"/>
    <w:rPr>
      <w:sz w:val="24"/>
      <w:szCs w:val="24"/>
    </w:rPr>
  </w:style>
  <w:style w:type="paragraph" w:customStyle="1" w:styleId="Bullet1">
    <w:name w:val="Bullet 1"/>
    <w:basedOn w:val="Normal"/>
    <w:rsid w:val="00455DCD"/>
    <w:rPr>
      <w:sz w:val="24"/>
      <w:szCs w:val="24"/>
    </w:rPr>
  </w:style>
  <w:style w:type="paragraph" w:customStyle="1" w:styleId="BodySingle">
    <w:name w:val="Body Single"/>
    <w:basedOn w:val="Normal"/>
    <w:rsid w:val="00455DCD"/>
    <w:rPr>
      <w:sz w:val="24"/>
      <w:szCs w:val="24"/>
    </w:rPr>
  </w:style>
  <w:style w:type="paragraph" w:customStyle="1" w:styleId="DefaultText">
    <w:name w:val="Default Text"/>
    <w:basedOn w:val="Normal"/>
    <w:rsid w:val="00455DCD"/>
    <w:rPr>
      <w:sz w:val="24"/>
      <w:szCs w:val="24"/>
    </w:rPr>
  </w:style>
  <w:style w:type="character" w:styleId="Hyperlink">
    <w:name w:val="Hyperlink"/>
    <w:basedOn w:val="DefaultParagraphFont"/>
    <w:rsid w:val="00455DCD"/>
    <w:rPr>
      <w:color w:val="0000FF"/>
      <w:u w:val="single"/>
    </w:rPr>
  </w:style>
  <w:style w:type="character" w:styleId="FollowedHyperlink">
    <w:name w:val="FollowedHyperlink"/>
    <w:basedOn w:val="DefaultParagraphFont"/>
    <w:rsid w:val="00455DC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13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70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C7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DCD"/>
    <w:rPr>
      <w:lang w:eastAsia="en-US"/>
    </w:rPr>
  </w:style>
  <w:style w:type="paragraph" w:styleId="Heading1">
    <w:name w:val="heading 1"/>
    <w:basedOn w:val="Normal"/>
    <w:qFormat/>
    <w:rsid w:val="00455DCD"/>
    <w:pPr>
      <w:spacing w:before="280"/>
      <w:outlineLvl w:val="0"/>
    </w:pPr>
    <w:rPr>
      <w:rFonts w:ascii="Arial Black" w:hAnsi="Arial Black"/>
      <w:sz w:val="28"/>
      <w:szCs w:val="28"/>
    </w:rPr>
  </w:style>
  <w:style w:type="paragraph" w:styleId="Heading2">
    <w:name w:val="heading 2"/>
    <w:basedOn w:val="Normal"/>
    <w:qFormat/>
    <w:rsid w:val="00455DCD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qFormat/>
    <w:rsid w:val="00455DCD"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5DCD"/>
    <w:pPr>
      <w:spacing w:after="240"/>
      <w:jc w:val="center"/>
    </w:pPr>
    <w:rPr>
      <w:rFonts w:ascii="Arial Black" w:hAnsi="Arial Black"/>
      <w:sz w:val="48"/>
      <w:szCs w:val="48"/>
    </w:rPr>
  </w:style>
  <w:style w:type="paragraph" w:customStyle="1" w:styleId="OutlineNotIndented">
    <w:name w:val="Outline (Not Indented)"/>
    <w:basedOn w:val="Normal"/>
    <w:rsid w:val="00455DCD"/>
    <w:rPr>
      <w:sz w:val="24"/>
      <w:szCs w:val="24"/>
    </w:rPr>
  </w:style>
  <w:style w:type="paragraph" w:customStyle="1" w:styleId="OutlineIndented">
    <w:name w:val="Outline (Indented)"/>
    <w:basedOn w:val="Normal"/>
    <w:rsid w:val="00455DCD"/>
    <w:rPr>
      <w:sz w:val="24"/>
      <w:szCs w:val="24"/>
    </w:rPr>
  </w:style>
  <w:style w:type="paragraph" w:customStyle="1" w:styleId="TableText">
    <w:name w:val="Table Text"/>
    <w:basedOn w:val="Normal"/>
    <w:rsid w:val="00455DCD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rsid w:val="00455DCD"/>
    <w:rPr>
      <w:sz w:val="24"/>
      <w:szCs w:val="24"/>
    </w:rPr>
  </w:style>
  <w:style w:type="paragraph" w:customStyle="1" w:styleId="FirstLineIndent">
    <w:name w:val="First Line Indent"/>
    <w:basedOn w:val="Normal"/>
    <w:rsid w:val="00455DCD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rsid w:val="00455DCD"/>
    <w:rPr>
      <w:sz w:val="24"/>
      <w:szCs w:val="24"/>
    </w:rPr>
  </w:style>
  <w:style w:type="paragraph" w:customStyle="1" w:styleId="Bullet1">
    <w:name w:val="Bullet 1"/>
    <w:basedOn w:val="Normal"/>
    <w:rsid w:val="00455DCD"/>
    <w:rPr>
      <w:sz w:val="24"/>
      <w:szCs w:val="24"/>
    </w:rPr>
  </w:style>
  <w:style w:type="paragraph" w:customStyle="1" w:styleId="BodySingle">
    <w:name w:val="Body Single"/>
    <w:basedOn w:val="Normal"/>
    <w:rsid w:val="00455DCD"/>
    <w:rPr>
      <w:sz w:val="24"/>
      <w:szCs w:val="24"/>
    </w:rPr>
  </w:style>
  <w:style w:type="paragraph" w:customStyle="1" w:styleId="DefaultText">
    <w:name w:val="Default Text"/>
    <w:basedOn w:val="Normal"/>
    <w:rsid w:val="00455DCD"/>
    <w:rPr>
      <w:sz w:val="24"/>
      <w:szCs w:val="24"/>
    </w:rPr>
  </w:style>
  <w:style w:type="character" w:styleId="Hyperlink">
    <w:name w:val="Hyperlink"/>
    <w:basedOn w:val="DefaultParagraphFont"/>
    <w:rsid w:val="00455DCD"/>
    <w:rPr>
      <w:color w:val="0000FF"/>
      <w:u w:val="single"/>
    </w:rPr>
  </w:style>
  <w:style w:type="character" w:styleId="FollowedHyperlink">
    <w:name w:val="FollowedHyperlink"/>
    <w:basedOn w:val="DefaultParagraphFont"/>
    <w:rsid w:val="00455DC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13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70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C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sby.andrew.a@edumail.vic.gov.a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id.lott@hillcrest.vic.edu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andfood.unimelb.edu.au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6478-77BA-4B85-9035-9424540A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B1177E40.dotm</Template>
  <TotalTime>8</TotalTime>
  <Pages>2</Pages>
  <Words>638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Details</vt:lpstr>
    </vt:vector>
  </TitlesOfParts>
  <Company>Department of Education</Company>
  <LinksUpToDate>false</LinksUpToDate>
  <CharactersWithSpaces>4267</CharactersWithSpaces>
  <SharedDoc>false</SharedDoc>
  <HLinks>
    <vt:vector size="36" baseType="variant">
      <vt:variant>
        <vt:i4>8060976</vt:i4>
      </vt:variant>
      <vt:variant>
        <vt:i4>15</vt:i4>
      </vt:variant>
      <vt:variant>
        <vt:i4>0</vt:i4>
      </vt:variant>
      <vt:variant>
        <vt:i4>5</vt:i4>
      </vt:variant>
      <vt:variant>
        <vt:lpwstr>http://dookwww.landfood.unimelb.edu.au/</vt:lpwstr>
      </vt:variant>
      <vt:variant>
        <vt:lpwstr/>
      </vt:variant>
      <vt:variant>
        <vt:i4>7209006</vt:i4>
      </vt:variant>
      <vt:variant>
        <vt:i4>9</vt:i4>
      </vt:variant>
      <vt:variant>
        <vt:i4>0</vt:i4>
      </vt:variant>
      <vt:variant>
        <vt:i4>5</vt:i4>
      </vt:variant>
      <vt:variant>
        <vt:lpwstr>http://www.unimelb.edu.au/</vt:lpwstr>
      </vt:variant>
      <vt:variant>
        <vt:lpwstr/>
      </vt:variant>
      <vt:variant>
        <vt:i4>7340084</vt:i4>
      </vt:variant>
      <vt:variant>
        <vt:i4>3</vt:i4>
      </vt:variant>
      <vt:variant>
        <vt:i4>0</vt:i4>
      </vt:variant>
      <vt:variant>
        <vt:i4>5</vt:i4>
      </vt:variant>
      <vt:variant>
        <vt:lpwstr>http://www.landfood.unimelb.edu.au/</vt:lpwstr>
      </vt:variant>
      <vt:variant>
        <vt:lpwstr/>
      </vt:variant>
      <vt:variant>
        <vt:i4>7471209</vt:i4>
      </vt:variant>
      <vt:variant>
        <vt:i4>3409</vt:i4>
      </vt:variant>
      <vt:variant>
        <vt:i4>1026</vt:i4>
      </vt:variant>
      <vt:variant>
        <vt:i4>1</vt:i4>
      </vt:variant>
      <vt:variant>
        <vt:lpwstr>http://dookwww.landfood.unimelb.edu.au/images/frogl.jpg</vt:lpwstr>
      </vt:variant>
      <vt:variant>
        <vt:lpwstr/>
      </vt:variant>
      <vt:variant>
        <vt:i4>1703962</vt:i4>
      </vt:variant>
      <vt:variant>
        <vt:i4>3555</vt:i4>
      </vt:variant>
      <vt:variant>
        <vt:i4>1027</vt:i4>
      </vt:variant>
      <vt:variant>
        <vt:i4>1</vt:i4>
      </vt:variant>
      <vt:variant>
        <vt:lpwstr>http://dookwww.landfood.unimelb.edu.au/images/unimelblogo.gif</vt:lpwstr>
      </vt:variant>
      <vt:variant>
        <vt:lpwstr/>
      </vt:variant>
      <vt:variant>
        <vt:i4>2621497</vt:i4>
      </vt:variant>
      <vt:variant>
        <vt:i4>3719</vt:i4>
      </vt:variant>
      <vt:variant>
        <vt:i4>1028</vt:i4>
      </vt:variant>
      <vt:variant>
        <vt:i4>1</vt:i4>
      </vt:variant>
      <vt:variant>
        <vt:lpwstr>http://dookwww.landfood.unimelb.edu.au/images/banners/daccard2.gif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Details</dc:title>
  <dc:creator>Aptiva User</dc:creator>
  <cp:lastModifiedBy>Tran, Lorraine I</cp:lastModifiedBy>
  <cp:revision>2</cp:revision>
  <cp:lastPrinted>2011-10-11T07:57:00Z</cp:lastPrinted>
  <dcterms:created xsi:type="dcterms:W3CDTF">2012-10-25T06:43:00Z</dcterms:created>
  <dcterms:modified xsi:type="dcterms:W3CDTF">2012-10-25T06:43:00Z</dcterms:modified>
</cp:coreProperties>
</file>